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56A4" w14:textId="20234F92" w:rsidR="001E0C35" w:rsidRDefault="001E0C35" w:rsidP="001E0C35">
      <w:pPr>
        <w:spacing w:before="0" w:after="0" w:line="240" w:lineRule="auto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Dátum: </w:t>
      </w:r>
      <w:r w:rsidR="00E046A5">
        <w:rPr>
          <w:sz w:val="22"/>
          <w:szCs w:val="22"/>
          <w:lang w:val="sr-Latn-RS"/>
        </w:rPr>
        <w:t>2</w:t>
      </w:r>
      <w:r w:rsidR="00083850">
        <w:rPr>
          <w:sz w:val="22"/>
          <w:szCs w:val="22"/>
          <w:lang w:val="sr-Latn-RS"/>
        </w:rPr>
        <w:t>4</w:t>
      </w:r>
      <w:r w:rsidR="003652BA">
        <w:rPr>
          <w:sz w:val="22"/>
          <w:szCs w:val="22"/>
          <w:lang w:val="sr-Latn-RS"/>
        </w:rPr>
        <w:t>.0</w:t>
      </w:r>
      <w:r w:rsidR="00083850">
        <w:rPr>
          <w:sz w:val="22"/>
          <w:szCs w:val="22"/>
          <w:lang w:val="sr-Latn-RS"/>
        </w:rPr>
        <w:t>9</w:t>
      </w:r>
      <w:r w:rsidR="003652BA">
        <w:rPr>
          <w:sz w:val="22"/>
          <w:szCs w:val="22"/>
          <w:lang w:val="sr-Latn-RS"/>
        </w:rPr>
        <w:t>.2020.</w:t>
      </w:r>
      <w:r>
        <w:rPr>
          <w:sz w:val="22"/>
          <w:szCs w:val="22"/>
          <w:lang w:val="sr-Latn-RS"/>
        </w:rPr>
        <w:br/>
      </w:r>
      <w:proofErr w:type="spellStart"/>
      <w:r>
        <w:rPr>
          <w:sz w:val="22"/>
          <w:szCs w:val="22"/>
          <w:lang w:val="sr-Latn-RS"/>
        </w:rPr>
        <w:t>Szám</w:t>
      </w:r>
      <w:proofErr w:type="spellEnd"/>
      <w:r>
        <w:rPr>
          <w:sz w:val="22"/>
          <w:szCs w:val="22"/>
          <w:lang w:val="sr-Latn-RS"/>
        </w:rPr>
        <w:t>: 01-</w:t>
      </w:r>
      <w:r w:rsidR="00E046A5">
        <w:rPr>
          <w:sz w:val="22"/>
          <w:szCs w:val="22"/>
          <w:lang w:val="sr-Latn-RS"/>
        </w:rPr>
        <w:t>2</w:t>
      </w:r>
      <w:r w:rsidR="00083850">
        <w:rPr>
          <w:sz w:val="22"/>
          <w:szCs w:val="22"/>
          <w:lang w:val="sr-Latn-RS"/>
        </w:rPr>
        <w:t>8</w:t>
      </w:r>
      <w:r w:rsidR="00E046A5">
        <w:rPr>
          <w:sz w:val="22"/>
          <w:szCs w:val="22"/>
          <w:lang w:val="sr-Latn-RS"/>
        </w:rPr>
        <w:t>2</w:t>
      </w:r>
      <w:r w:rsidR="003652BA">
        <w:rPr>
          <w:sz w:val="22"/>
          <w:szCs w:val="22"/>
          <w:lang w:val="sr-Latn-RS"/>
        </w:rPr>
        <w:t>/2020</w:t>
      </w:r>
    </w:p>
    <w:p w14:paraId="6F0AA44C" w14:textId="77777777" w:rsidR="001E0C35" w:rsidRDefault="001E0C35" w:rsidP="001E0C35">
      <w:pPr>
        <w:pStyle w:val="Heading1"/>
        <w:spacing w:before="0" w:line="240" w:lineRule="auto"/>
        <w:rPr>
          <w:lang w:val="sr-Latn-RS"/>
        </w:rPr>
      </w:pPr>
      <w:r>
        <w:rPr>
          <w:lang w:val="sr-Latn-RS"/>
        </w:rPr>
        <w:t xml:space="preserve">TÁRGY: </w:t>
      </w:r>
      <w:r w:rsidR="00C41B01" w:rsidRPr="00C41B01">
        <w:rPr>
          <w:lang w:val="sr-Latn-RS"/>
        </w:rPr>
        <w:t>PÁLYÁZATI FELHÍVÁS</w:t>
      </w:r>
    </w:p>
    <w:p w14:paraId="064DE5D5" w14:textId="77777777" w:rsidR="001E0C35" w:rsidRDefault="001E0C35" w:rsidP="001E0C35">
      <w:pPr>
        <w:spacing w:before="0" w:after="0" w:line="240" w:lineRule="auto"/>
        <w:jc w:val="center"/>
        <w:rPr>
          <w:rFonts w:cs="Calibri"/>
          <w:b/>
          <w:sz w:val="22"/>
          <w:szCs w:val="22"/>
          <w:lang w:val="hu-HU"/>
        </w:rPr>
      </w:pPr>
    </w:p>
    <w:p w14:paraId="7576D758" w14:textId="0471681F" w:rsidR="00DC121D" w:rsidRPr="00DC121D" w:rsidRDefault="00DC121D" w:rsidP="00C41B01">
      <w:pPr>
        <w:spacing w:before="0" w:after="0" w:line="240" w:lineRule="auto"/>
        <w:jc w:val="center"/>
        <w:rPr>
          <w:rFonts w:cs="Calibri"/>
          <w:b/>
          <w:sz w:val="22"/>
          <w:szCs w:val="22"/>
          <w:lang w:val="hu-HU"/>
        </w:rPr>
      </w:pPr>
      <w:r w:rsidRPr="00DC121D">
        <w:rPr>
          <w:rFonts w:cs="Calibri"/>
          <w:b/>
          <w:sz w:val="22"/>
          <w:szCs w:val="22"/>
          <w:lang w:val="hu-HU"/>
        </w:rPr>
        <w:t>a hallgatók beiratkozására a</w:t>
      </w:r>
      <w:r w:rsidR="00C41B01">
        <w:rPr>
          <w:rFonts w:cs="Calibri"/>
          <w:b/>
          <w:sz w:val="22"/>
          <w:szCs w:val="22"/>
          <w:lang w:val="hu-HU"/>
        </w:rPr>
        <w:t xml:space="preserve"> felsőfokú </w:t>
      </w:r>
      <w:r w:rsidRPr="00DC121D">
        <w:rPr>
          <w:rFonts w:cs="Calibri"/>
          <w:b/>
          <w:sz w:val="22"/>
          <w:szCs w:val="22"/>
          <w:lang w:val="hu-HU"/>
        </w:rPr>
        <w:t>képz</w:t>
      </w:r>
      <w:r w:rsidR="008E7EB5">
        <w:rPr>
          <w:rFonts w:cs="Calibri"/>
          <w:b/>
          <w:sz w:val="22"/>
          <w:szCs w:val="22"/>
          <w:lang w:val="hu-HU"/>
        </w:rPr>
        <w:t>és</w:t>
      </w:r>
      <w:r w:rsidR="00C41B01">
        <w:rPr>
          <w:rFonts w:cs="Calibri"/>
          <w:b/>
          <w:sz w:val="22"/>
          <w:szCs w:val="22"/>
          <w:lang w:val="hu-HU"/>
        </w:rPr>
        <w:t xml:space="preserve"> szakirányaira</w:t>
      </w:r>
      <w:r w:rsidR="008E7EB5">
        <w:rPr>
          <w:rFonts w:cs="Calibri"/>
          <w:b/>
          <w:sz w:val="22"/>
          <w:szCs w:val="22"/>
          <w:lang w:val="hu-HU"/>
        </w:rPr>
        <w:t xml:space="preserve"> a 2020/2021</w:t>
      </w:r>
      <w:r w:rsidR="00FA4126">
        <w:rPr>
          <w:rFonts w:cs="Calibri"/>
          <w:b/>
          <w:sz w:val="22"/>
          <w:szCs w:val="22"/>
          <w:lang w:val="sr-Cyrl-RS"/>
        </w:rPr>
        <w:t xml:space="preserve"> </w:t>
      </w:r>
      <w:r w:rsidR="00DA2465">
        <w:rPr>
          <w:rFonts w:cs="Calibri"/>
          <w:b/>
          <w:sz w:val="22"/>
          <w:szCs w:val="22"/>
          <w:lang w:val="hu-HU"/>
        </w:rPr>
        <w:t xml:space="preserve">– </w:t>
      </w:r>
      <w:r w:rsidR="008E7EB5">
        <w:rPr>
          <w:rFonts w:cs="Calibri"/>
          <w:b/>
          <w:sz w:val="22"/>
          <w:szCs w:val="22"/>
          <w:lang w:val="hu-HU"/>
        </w:rPr>
        <w:t>e</w:t>
      </w:r>
      <w:r w:rsidR="00DA2465">
        <w:rPr>
          <w:rFonts w:cs="Calibri"/>
          <w:b/>
          <w:sz w:val="22"/>
          <w:szCs w:val="22"/>
          <w:lang w:val="hu-HU"/>
        </w:rPr>
        <w:t>s</w:t>
      </w:r>
      <w:r w:rsidRPr="00DC121D">
        <w:rPr>
          <w:rFonts w:cs="Calibri"/>
          <w:b/>
          <w:sz w:val="22"/>
          <w:szCs w:val="22"/>
          <w:lang w:val="hu-HU"/>
        </w:rPr>
        <w:t xml:space="preserve"> tanévben</w:t>
      </w:r>
      <w:r w:rsidR="00C41B01">
        <w:rPr>
          <w:rFonts w:cs="Calibri"/>
          <w:b/>
          <w:sz w:val="22"/>
          <w:szCs w:val="22"/>
          <w:lang w:val="hu-HU"/>
        </w:rPr>
        <w:br/>
      </w:r>
      <w:r w:rsidR="003B0DB3">
        <w:rPr>
          <w:rFonts w:cs="Calibri"/>
          <w:b/>
          <w:sz w:val="22"/>
          <w:szCs w:val="22"/>
          <w:lang w:val="hu-HU"/>
        </w:rPr>
        <w:t>I</w:t>
      </w:r>
      <w:r w:rsidR="00E046A5">
        <w:rPr>
          <w:rFonts w:cs="Calibri"/>
          <w:b/>
          <w:sz w:val="22"/>
          <w:szCs w:val="22"/>
          <w:lang w:val="hu-HU"/>
        </w:rPr>
        <w:t>I</w:t>
      </w:r>
      <w:r w:rsidR="00083850">
        <w:rPr>
          <w:rFonts w:cs="Calibri"/>
          <w:b/>
          <w:sz w:val="22"/>
          <w:szCs w:val="22"/>
          <w:lang w:val="hu-HU"/>
        </w:rPr>
        <w:t>I</w:t>
      </w:r>
      <w:r w:rsidR="002E3119">
        <w:rPr>
          <w:rFonts w:cs="Calibri"/>
          <w:b/>
          <w:sz w:val="22"/>
          <w:szCs w:val="22"/>
          <w:lang w:val="hu-HU"/>
        </w:rPr>
        <w:t>.</w:t>
      </w:r>
      <w:r w:rsidR="003442DC">
        <w:rPr>
          <w:rFonts w:cs="Calibri"/>
          <w:b/>
          <w:sz w:val="22"/>
          <w:szCs w:val="22"/>
          <w:lang w:val="hu-HU"/>
        </w:rPr>
        <w:t xml:space="preserve"> </w:t>
      </w:r>
      <w:r w:rsidR="003442DC" w:rsidRPr="006E4B9D">
        <w:rPr>
          <w:b/>
          <w:sz w:val="22"/>
          <w:szCs w:val="22"/>
          <w:lang w:val="hu-HU"/>
        </w:rPr>
        <w:t>pályázati időszak</w:t>
      </w:r>
    </w:p>
    <w:p w14:paraId="6B30494C" w14:textId="77777777" w:rsidR="00DC121D" w:rsidRPr="00A579EB" w:rsidRDefault="00DC121D" w:rsidP="00DC121D">
      <w:pPr>
        <w:spacing w:before="0" w:after="0" w:line="240" w:lineRule="auto"/>
        <w:rPr>
          <w:rFonts w:cs="Calibri"/>
          <w:sz w:val="16"/>
          <w:szCs w:val="16"/>
          <w:lang w:val="hu-HU"/>
        </w:rPr>
      </w:pPr>
    </w:p>
    <w:p w14:paraId="3678CC0A" w14:textId="0599309B" w:rsidR="00DC121D" w:rsidRPr="00DC121D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 Szabadkai Műszaki Szakfőiskola (továbbiakban Iskola) a</w:t>
      </w:r>
      <w:r w:rsidR="008E7EB5">
        <w:rPr>
          <w:rFonts w:cs="Calibri"/>
          <w:sz w:val="22"/>
          <w:szCs w:val="22"/>
          <w:lang w:val="hu-HU"/>
        </w:rPr>
        <w:t xml:space="preserve"> 2020/2021</w:t>
      </w:r>
      <w:r w:rsidR="00DA2465">
        <w:rPr>
          <w:rFonts w:cs="Calibri"/>
          <w:sz w:val="22"/>
          <w:szCs w:val="22"/>
          <w:lang w:val="hu-HU"/>
        </w:rPr>
        <w:t xml:space="preserve"> </w:t>
      </w:r>
      <w:r w:rsidR="00FA4126">
        <w:rPr>
          <w:rFonts w:cs="Calibri"/>
          <w:sz w:val="22"/>
          <w:szCs w:val="22"/>
          <w:lang w:val="hu-HU"/>
        </w:rPr>
        <w:t>-</w:t>
      </w:r>
      <w:r w:rsidR="00DA2465">
        <w:rPr>
          <w:rFonts w:cs="Calibri"/>
          <w:sz w:val="22"/>
          <w:szCs w:val="22"/>
          <w:lang w:val="hu-HU"/>
        </w:rPr>
        <w:t xml:space="preserve"> </w:t>
      </w:r>
      <w:r w:rsidR="008E7EB5">
        <w:rPr>
          <w:rFonts w:cs="Calibri"/>
          <w:sz w:val="22"/>
          <w:szCs w:val="22"/>
          <w:lang w:val="hu-HU"/>
        </w:rPr>
        <w:t>e</w:t>
      </w:r>
      <w:r w:rsidR="00DA2465">
        <w:rPr>
          <w:rFonts w:cs="Calibri"/>
          <w:sz w:val="22"/>
          <w:szCs w:val="22"/>
          <w:lang w:val="hu-HU"/>
        </w:rPr>
        <w:t xml:space="preserve">s </w:t>
      </w:r>
      <w:r w:rsidRPr="00DC121D">
        <w:rPr>
          <w:rFonts w:cs="Calibri"/>
          <w:sz w:val="22"/>
          <w:szCs w:val="22"/>
          <w:lang w:val="hu-HU"/>
        </w:rPr>
        <w:t xml:space="preserve">tanévben összesen </w:t>
      </w:r>
      <w:r w:rsidR="00E046A5">
        <w:rPr>
          <w:rFonts w:cs="Calibri"/>
          <w:b/>
          <w:sz w:val="22"/>
          <w:szCs w:val="22"/>
          <w:lang w:val="sr-Latn-RS"/>
        </w:rPr>
        <w:t>1</w:t>
      </w:r>
      <w:r w:rsidR="00083850">
        <w:rPr>
          <w:rFonts w:cs="Calibri"/>
          <w:b/>
          <w:sz w:val="22"/>
          <w:szCs w:val="22"/>
          <w:lang w:val="sr-Latn-RS"/>
        </w:rPr>
        <w:t>6</w:t>
      </w:r>
      <w:r w:rsidRPr="00DC121D">
        <w:rPr>
          <w:rFonts w:cs="Calibri"/>
          <w:b/>
          <w:sz w:val="22"/>
          <w:szCs w:val="22"/>
          <w:lang w:val="hu-HU"/>
        </w:rPr>
        <w:t xml:space="preserve"> hallgatót</w:t>
      </w:r>
      <w:r w:rsidR="002E3119">
        <w:rPr>
          <w:rFonts w:cs="Calibri"/>
          <w:sz w:val="22"/>
          <w:szCs w:val="22"/>
          <w:lang w:val="hu-HU"/>
        </w:rPr>
        <w:t xml:space="preserve"> ír be </w:t>
      </w:r>
      <w:r w:rsidR="00C41B01">
        <w:rPr>
          <w:rFonts w:cs="Calibri"/>
          <w:sz w:val="22"/>
          <w:szCs w:val="22"/>
          <w:lang w:val="hu-HU"/>
        </w:rPr>
        <w:t xml:space="preserve">felsőfokú </w:t>
      </w:r>
      <w:r w:rsidR="002E3119">
        <w:rPr>
          <w:rFonts w:cs="Calibri"/>
          <w:sz w:val="22"/>
          <w:szCs w:val="22"/>
          <w:lang w:val="hu-HU"/>
        </w:rPr>
        <w:t>képzés</w:t>
      </w:r>
      <w:r w:rsidRPr="00DC121D">
        <w:rPr>
          <w:rFonts w:cs="Calibri"/>
          <w:sz w:val="22"/>
          <w:szCs w:val="22"/>
          <w:lang w:val="hu-HU"/>
        </w:rPr>
        <w:t xml:space="preserve">re a következő eloszlás szerint: </w:t>
      </w:r>
    </w:p>
    <w:p w14:paraId="533876F8" w14:textId="77777777" w:rsidR="00DC121D" w:rsidRPr="00DC121D" w:rsidRDefault="00EB09FB" w:rsidP="00DC121D">
      <w:pPr>
        <w:spacing w:before="0" w:after="0" w:line="240" w:lineRule="auto"/>
        <w:ind w:firstLine="720"/>
        <w:jc w:val="both"/>
        <w:rPr>
          <w:rFonts w:cs="Calibri"/>
          <w:sz w:val="22"/>
          <w:szCs w:val="22"/>
          <w:lang w:val="hu-HU"/>
        </w:rPr>
      </w:pPr>
      <w:r>
        <w:rPr>
          <w:rFonts w:cs="Calibri"/>
          <w:sz w:val="22"/>
          <w:szCs w:val="22"/>
          <w:lang w:val="hu-HU"/>
        </w:rPr>
        <w:t>-</w:t>
      </w:r>
      <w:r>
        <w:rPr>
          <w:rFonts w:cs="Calibri"/>
          <w:sz w:val="22"/>
          <w:szCs w:val="22"/>
          <w:lang w:val="sr-Cyrl-RS"/>
        </w:rPr>
        <w:t xml:space="preserve">  </w:t>
      </w:r>
      <w:r>
        <w:rPr>
          <w:rFonts w:cs="Calibri"/>
          <w:sz w:val="22"/>
          <w:szCs w:val="22"/>
          <w:lang w:val="hu-HU"/>
        </w:rPr>
        <w:t xml:space="preserve"> </w:t>
      </w:r>
      <w:r w:rsidR="008E7EB5">
        <w:rPr>
          <w:rFonts w:cs="Calibri"/>
          <w:sz w:val="22"/>
          <w:szCs w:val="22"/>
          <w:lang w:val="sr-Latn-RS"/>
        </w:rPr>
        <w:t>1</w:t>
      </w:r>
      <w:r w:rsidR="00DC121D" w:rsidRPr="00DC121D">
        <w:rPr>
          <w:rFonts w:cs="Calibri"/>
          <w:sz w:val="22"/>
          <w:szCs w:val="22"/>
          <w:lang w:val="hu-HU"/>
        </w:rPr>
        <w:t xml:space="preserve"> hallgatót az állami költségvetés terhére,</w:t>
      </w:r>
    </w:p>
    <w:p w14:paraId="3838F20B" w14:textId="19C95D72" w:rsidR="00DC121D" w:rsidRDefault="00EB09FB" w:rsidP="00DC121D">
      <w:pPr>
        <w:spacing w:before="0" w:after="0" w:line="240" w:lineRule="auto"/>
        <w:ind w:firstLine="720"/>
        <w:jc w:val="both"/>
        <w:rPr>
          <w:rFonts w:cs="Calibri"/>
          <w:sz w:val="22"/>
          <w:szCs w:val="22"/>
          <w:lang w:val="hu-HU"/>
        </w:rPr>
      </w:pPr>
      <w:r>
        <w:rPr>
          <w:rFonts w:cs="Calibri"/>
          <w:sz w:val="22"/>
          <w:szCs w:val="22"/>
          <w:lang w:val="hu-HU"/>
        </w:rPr>
        <w:t xml:space="preserve">-   </w:t>
      </w:r>
      <w:r w:rsidR="00E046A5">
        <w:rPr>
          <w:rFonts w:cs="Calibri"/>
          <w:sz w:val="22"/>
          <w:szCs w:val="22"/>
          <w:lang w:val="sr-Latn-RS"/>
        </w:rPr>
        <w:t>1</w:t>
      </w:r>
      <w:r w:rsidR="00083850">
        <w:rPr>
          <w:rFonts w:cs="Calibri"/>
          <w:sz w:val="22"/>
          <w:szCs w:val="22"/>
          <w:lang w:val="sr-Latn-RS"/>
        </w:rPr>
        <w:t>5</w:t>
      </w:r>
      <w:r w:rsidR="00DC121D" w:rsidRPr="00DC121D">
        <w:rPr>
          <w:rFonts w:cs="Calibri"/>
          <w:sz w:val="22"/>
          <w:szCs w:val="22"/>
          <w:lang w:val="hu-HU"/>
        </w:rPr>
        <w:t xml:space="preserve"> hallgatót önköltségre,</w:t>
      </w:r>
    </w:p>
    <w:p w14:paraId="7BAA63B0" w14:textId="77777777" w:rsidR="003B0DB3" w:rsidRPr="00DC121D" w:rsidRDefault="003B0DB3" w:rsidP="00DC121D">
      <w:pPr>
        <w:spacing w:before="0" w:after="0" w:line="240" w:lineRule="auto"/>
        <w:ind w:firstLine="720"/>
        <w:jc w:val="both"/>
        <w:rPr>
          <w:rFonts w:cs="Calibri"/>
          <w:sz w:val="22"/>
          <w:szCs w:val="22"/>
          <w:lang w:val="hu-HU"/>
        </w:rPr>
      </w:pPr>
    </w:p>
    <w:p w14:paraId="52BF5305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 xml:space="preserve">a következő </w:t>
      </w:r>
      <w:r w:rsidR="00C41B01">
        <w:rPr>
          <w:rFonts w:cs="Calibri"/>
          <w:sz w:val="22"/>
          <w:szCs w:val="22"/>
          <w:lang w:val="hu-HU"/>
        </w:rPr>
        <w:t>szakokra</w:t>
      </w:r>
      <w:r w:rsidRPr="00DC121D">
        <w:rPr>
          <w:rFonts w:cs="Calibri"/>
          <w:sz w:val="22"/>
          <w:szCs w:val="22"/>
          <w:lang w:val="hu-H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1412"/>
        <w:gridCol w:w="1276"/>
        <w:gridCol w:w="1090"/>
      </w:tblGrid>
      <w:tr w:rsidR="00DC121D" w:rsidRPr="00DC121D" w14:paraId="4CFDB17A" w14:textId="77777777" w:rsidTr="00E046A5">
        <w:trPr>
          <w:trHeight w:val="210"/>
        </w:trPr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8DE" w14:textId="77777777" w:rsidR="00DC121D" w:rsidRPr="00DC121D" w:rsidRDefault="00DC121D" w:rsidP="00A579EB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hu-HU"/>
              </w:rPr>
            </w:pPr>
          </w:p>
          <w:p w14:paraId="1820CC28" w14:textId="77777777" w:rsidR="00DC121D" w:rsidRPr="00DC121D" w:rsidRDefault="00DC121D" w:rsidP="00A579EB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hu-HU"/>
              </w:rPr>
            </w:pPr>
            <w:r w:rsidRPr="00DC121D">
              <w:rPr>
                <w:rFonts w:cs="Calibri"/>
                <w:sz w:val="22"/>
                <w:szCs w:val="22"/>
                <w:lang w:val="hu-HU"/>
              </w:rPr>
              <w:t xml:space="preserve">Tanulmányi program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D427" w14:textId="77777777" w:rsidR="00DC121D" w:rsidRPr="00DC121D" w:rsidRDefault="00DC121D" w:rsidP="00A579EB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hu-HU"/>
              </w:rPr>
            </w:pPr>
            <w:r w:rsidRPr="00DC121D">
              <w:rPr>
                <w:rFonts w:cs="Calibri"/>
                <w:sz w:val="22"/>
                <w:szCs w:val="22"/>
                <w:lang w:val="hu-HU"/>
              </w:rPr>
              <w:t>Hallgatók száma</w:t>
            </w:r>
          </w:p>
        </w:tc>
        <w:tc>
          <w:tcPr>
            <w:tcW w:w="109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48BA9CC" w14:textId="77777777" w:rsidR="00DC121D" w:rsidRPr="00DC121D" w:rsidRDefault="00DC121D" w:rsidP="00A579EB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hu-HU"/>
              </w:rPr>
            </w:pPr>
            <w:r w:rsidRPr="00DC121D">
              <w:rPr>
                <w:rFonts w:cs="Calibri"/>
                <w:sz w:val="22"/>
                <w:szCs w:val="22"/>
                <w:lang w:val="hu-HU"/>
              </w:rPr>
              <w:t>Összesen</w:t>
            </w:r>
          </w:p>
        </w:tc>
      </w:tr>
      <w:tr w:rsidR="00DC121D" w:rsidRPr="00DC121D" w14:paraId="7A2D1543" w14:textId="77777777" w:rsidTr="00E046A5">
        <w:trPr>
          <w:trHeight w:val="330"/>
        </w:trPr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8244" w14:textId="77777777" w:rsidR="00DC121D" w:rsidRPr="00DC121D" w:rsidRDefault="00DC121D" w:rsidP="00DC121D">
            <w:pPr>
              <w:spacing w:before="0" w:after="0" w:line="240" w:lineRule="auto"/>
              <w:rPr>
                <w:rFonts w:cs="Calibri"/>
                <w:sz w:val="22"/>
                <w:szCs w:val="22"/>
                <w:lang w:val="hu-H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4896" w14:textId="77777777" w:rsidR="00DC121D" w:rsidRPr="00DC121D" w:rsidRDefault="00DC121D" w:rsidP="00DC121D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hu-HU"/>
              </w:rPr>
            </w:pPr>
            <w:r w:rsidRPr="00DC121D">
              <w:rPr>
                <w:rFonts w:cs="Calibri"/>
                <w:sz w:val="22"/>
                <w:szCs w:val="22"/>
                <w:lang w:val="hu-HU"/>
              </w:rPr>
              <w:t>az állami költségvetés terhére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932F" w14:textId="77777777" w:rsidR="00DC121D" w:rsidRPr="00DC121D" w:rsidRDefault="00DC121D" w:rsidP="00DC121D">
            <w:pPr>
              <w:spacing w:before="0" w:after="0" w:line="240" w:lineRule="auto"/>
              <w:jc w:val="center"/>
              <w:rPr>
                <w:rFonts w:cs="Calibri"/>
                <w:sz w:val="22"/>
                <w:szCs w:val="22"/>
                <w:lang w:val="hu-HU"/>
              </w:rPr>
            </w:pPr>
            <w:r w:rsidRPr="00DC121D">
              <w:rPr>
                <w:rFonts w:cs="Calibri"/>
                <w:sz w:val="22"/>
                <w:szCs w:val="22"/>
                <w:lang w:val="hu-HU"/>
              </w:rPr>
              <w:t>önköltségre</w:t>
            </w: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C531C" w14:textId="77777777" w:rsidR="00DC121D" w:rsidRPr="00DC121D" w:rsidRDefault="00DC121D" w:rsidP="00DC121D">
            <w:pPr>
              <w:spacing w:before="0" w:after="0" w:line="240" w:lineRule="auto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DC121D" w:rsidRPr="00DC121D" w14:paraId="566AF120" w14:textId="77777777" w:rsidTr="00E046A5">
        <w:trPr>
          <w:trHeight w:val="26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9F1B" w14:textId="77777777" w:rsidR="00DC121D" w:rsidRPr="00DC121D" w:rsidRDefault="00DC121D" w:rsidP="003B0DB3">
            <w:pPr>
              <w:spacing w:before="0" w:after="0"/>
              <w:jc w:val="both"/>
              <w:rPr>
                <w:rFonts w:cs="Calibri"/>
                <w:b/>
                <w:color w:val="000000"/>
                <w:sz w:val="22"/>
                <w:szCs w:val="22"/>
                <w:lang w:val="hu-HU"/>
              </w:rPr>
            </w:pPr>
            <w:r w:rsidRPr="00DC121D">
              <w:rPr>
                <w:rFonts w:cs="Calibri"/>
                <w:b/>
                <w:color w:val="000000"/>
                <w:sz w:val="22"/>
                <w:szCs w:val="22"/>
                <w:lang w:val="hu-HU"/>
              </w:rPr>
              <w:t>Elektrotechnika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9AB6" w14:textId="77777777" w:rsidR="00DC121D" w:rsidRPr="003B0DB3" w:rsidRDefault="008E7EB5" w:rsidP="003B0DB3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cs="Calibri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1209" w14:textId="77777777" w:rsidR="00DC121D" w:rsidRPr="003B0DB3" w:rsidRDefault="00E046A5" w:rsidP="003B0DB3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cs="Calibri"/>
                <w:color w:val="000000"/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9958B" w14:textId="77777777" w:rsidR="00EB09FB" w:rsidRPr="003B0DB3" w:rsidRDefault="00E046A5" w:rsidP="003B0DB3">
            <w:pPr>
              <w:spacing w:before="0" w:after="0"/>
              <w:jc w:val="center"/>
              <w:rPr>
                <w:rFonts w:cs="Calibri"/>
                <w:sz w:val="22"/>
                <w:szCs w:val="22"/>
                <w:lang w:val="sr-Latn-RS"/>
              </w:rPr>
            </w:pPr>
            <w:r>
              <w:rPr>
                <w:rFonts w:cs="Calibri"/>
                <w:sz w:val="22"/>
                <w:szCs w:val="22"/>
                <w:lang w:val="sr-Latn-RS"/>
              </w:rPr>
              <w:t>14</w:t>
            </w:r>
          </w:p>
        </w:tc>
      </w:tr>
      <w:tr w:rsidR="00DC121D" w:rsidRPr="00DC121D" w14:paraId="5C679C3F" w14:textId="77777777" w:rsidTr="00E046A5">
        <w:trPr>
          <w:trHeight w:val="26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AD60" w14:textId="77777777" w:rsidR="00DC121D" w:rsidRPr="00DC121D" w:rsidRDefault="00DC121D" w:rsidP="003B0DB3">
            <w:pPr>
              <w:spacing w:before="0" w:after="0"/>
              <w:jc w:val="both"/>
              <w:rPr>
                <w:rFonts w:cs="Calibri"/>
                <w:b/>
                <w:color w:val="000000"/>
                <w:sz w:val="22"/>
                <w:szCs w:val="22"/>
                <w:lang w:val="hu-HU"/>
              </w:rPr>
            </w:pPr>
            <w:r w:rsidRPr="00DC121D">
              <w:rPr>
                <w:rFonts w:cs="Calibri"/>
                <w:b/>
                <w:color w:val="000000"/>
                <w:sz w:val="22"/>
                <w:szCs w:val="22"/>
                <w:lang w:val="hu-HU"/>
              </w:rPr>
              <w:t>Mechatronika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3DA7" w14:textId="77777777" w:rsidR="00DC121D" w:rsidRPr="003B0DB3" w:rsidRDefault="008E7EB5" w:rsidP="003B0DB3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cs="Calibri"/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FA39" w14:textId="2D0C02A6" w:rsidR="00DC121D" w:rsidRPr="003B0DB3" w:rsidRDefault="00083850" w:rsidP="003B0DB3">
            <w:pPr>
              <w:spacing w:before="0" w:after="0"/>
              <w:jc w:val="center"/>
              <w:rPr>
                <w:rFonts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cs="Calibri"/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2C49" w14:textId="473CCFCD" w:rsidR="00EB09FB" w:rsidRPr="003B0DB3" w:rsidRDefault="00083850" w:rsidP="003B0DB3">
            <w:pPr>
              <w:spacing w:before="0" w:after="0"/>
              <w:jc w:val="center"/>
              <w:rPr>
                <w:rFonts w:cs="Calibri"/>
                <w:sz w:val="22"/>
                <w:szCs w:val="22"/>
                <w:lang w:val="sr-Latn-RS"/>
              </w:rPr>
            </w:pPr>
            <w:r>
              <w:rPr>
                <w:rFonts w:cs="Calibri"/>
                <w:sz w:val="22"/>
                <w:szCs w:val="22"/>
                <w:lang w:val="sr-Latn-RS"/>
              </w:rPr>
              <w:t>2</w:t>
            </w:r>
          </w:p>
        </w:tc>
      </w:tr>
      <w:tr w:rsidR="00DC121D" w:rsidRPr="00DC121D" w14:paraId="5D2346C1" w14:textId="77777777" w:rsidTr="00E046A5">
        <w:trPr>
          <w:trHeight w:val="28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11C7" w14:textId="77777777" w:rsidR="00DC121D" w:rsidRPr="00DC121D" w:rsidRDefault="00DC121D" w:rsidP="003B0DB3">
            <w:pPr>
              <w:spacing w:before="0" w:after="0"/>
              <w:jc w:val="right"/>
              <w:rPr>
                <w:rFonts w:cs="Calibri"/>
                <w:sz w:val="22"/>
                <w:szCs w:val="22"/>
                <w:lang w:val="hu-HU"/>
              </w:rPr>
            </w:pPr>
            <w:r w:rsidRPr="00DC121D">
              <w:rPr>
                <w:rFonts w:cs="Calibri"/>
                <w:sz w:val="22"/>
                <w:szCs w:val="22"/>
                <w:lang w:val="hu-HU"/>
              </w:rPr>
              <w:t>Összesen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C08E" w14:textId="77777777" w:rsidR="00DC121D" w:rsidRPr="003B0DB3" w:rsidRDefault="008E7EB5" w:rsidP="003B0DB3">
            <w:pPr>
              <w:spacing w:before="0" w:after="0"/>
              <w:jc w:val="center"/>
              <w:rPr>
                <w:rFonts w:cs="Calibri"/>
                <w:sz w:val="22"/>
                <w:szCs w:val="22"/>
                <w:lang w:val="sr-Latn-RS"/>
              </w:rPr>
            </w:pPr>
            <w:r>
              <w:rPr>
                <w:rFonts w:cs="Calibri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E971" w14:textId="34D44F20" w:rsidR="00DC121D" w:rsidRPr="003B0DB3" w:rsidRDefault="00E046A5" w:rsidP="003B0DB3">
            <w:pPr>
              <w:spacing w:before="0" w:after="0"/>
              <w:jc w:val="center"/>
              <w:rPr>
                <w:rFonts w:cs="Calibri"/>
                <w:sz w:val="22"/>
                <w:szCs w:val="22"/>
                <w:lang w:val="sr-Latn-RS"/>
              </w:rPr>
            </w:pPr>
            <w:r>
              <w:rPr>
                <w:rFonts w:cs="Calibri"/>
                <w:sz w:val="22"/>
                <w:szCs w:val="22"/>
                <w:lang w:val="sr-Latn-RS"/>
              </w:rPr>
              <w:t>1</w:t>
            </w:r>
            <w:r w:rsidR="00083850">
              <w:rPr>
                <w:rFonts w:cs="Calibri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3766E" w14:textId="37BA650A" w:rsidR="00DC121D" w:rsidRPr="003B0DB3" w:rsidRDefault="00E046A5" w:rsidP="003B0DB3">
            <w:pPr>
              <w:spacing w:before="0" w:after="0"/>
              <w:jc w:val="center"/>
              <w:rPr>
                <w:rFonts w:cs="Calibri"/>
                <w:sz w:val="22"/>
                <w:szCs w:val="22"/>
                <w:lang w:val="sr-Latn-RS"/>
              </w:rPr>
            </w:pPr>
            <w:r>
              <w:rPr>
                <w:rFonts w:cs="Calibri"/>
                <w:sz w:val="22"/>
                <w:szCs w:val="22"/>
                <w:lang w:val="sr-Latn-RS"/>
              </w:rPr>
              <w:t>1</w:t>
            </w:r>
            <w:r w:rsidR="00083850">
              <w:rPr>
                <w:rFonts w:cs="Calibri"/>
                <w:sz w:val="22"/>
                <w:szCs w:val="22"/>
                <w:lang w:val="sr-Latn-RS"/>
              </w:rPr>
              <w:t>6</w:t>
            </w:r>
          </w:p>
        </w:tc>
      </w:tr>
    </w:tbl>
    <w:p w14:paraId="2D5E506D" w14:textId="77777777" w:rsidR="003B0DB3" w:rsidRDefault="003B0DB3" w:rsidP="00DC121D">
      <w:pPr>
        <w:spacing w:before="0" w:after="0" w:line="240" w:lineRule="auto"/>
        <w:rPr>
          <w:rFonts w:cs="Calibri"/>
          <w:b/>
          <w:sz w:val="22"/>
          <w:szCs w:val="22"/>
          <w:lang w:val="hu-HU"/>
        </w:rPr>
      </w:pPr>
    </w:p>
    <w:p w14:paraId="44D075A3" w14:textId="574228ED" w:rsidR="00DC121D" w:rsidRPr="00DC121D" w:rsidRDefault="00DC121D" w:rsidP="00DC121D">
      <w:pPr>
        <w:spacing w:before="0" w:after="0" w:line="240" w:lineRule="auto"/>
        <w:rPr>
          <w:rFonts w:cs="Calibri"/>
          <w:b/>
          <w:sz w:val="22"/>
          <w:szCs w:val="22"/>
          <w:lang w:val="hu-HU"/>
        </w:rPr>
      </w:pPr>
      <w:r w:rsidRPr="00DC121D">
        <w:rPr>
          <w:rFonts w:cs="Calibri"/>
          <w:b/>
          <w:sz w:val="22"/>
          <w:szCs w:val="22"/>
          <w:lang w:val="hu-HU"/>
        </w:rPr>
        <w:t>A PÁLYÁZAT ÁLTALÁNOS FELTÉTELEI</w:t>
      </w:r>
    </w:p>
    <w:p w14:paraId="0C3DD518" w14:textId="77777777" w:rsidR="00DC121D" w:rsidRPr="00DC121D" w:rsidRDefault="00DC121D" w:rsidP="00DC121D">
      <w:pPr>
        <w:spacing w:before="0" w:after="0" w:line="240" w:lineRule="auto"/>
        <w:rPr>
          <w:rFonts w:cs="Calibri"/>
          <w:b/>
          <w:sz w:val="10"/>
          <w:szCs w:val="10"/>
          <w:lang w:val="hu-HU"/>
        </w:rPr>
      </w:pPr>
    </w:p>
    <w:p w14:paraId="3B24BC41" w14:textId="77777777" w:rsidR="003442DC" w:rsidRPr="00DC121D" w:rsidRDefault="003442DC" w:rsidP="003442DC">
      <w:pPr>
        <w:spacing w:before="0" w:after="0" w:line="240" w:lineRule="auto"/>
        <w:jc w:val="both"/>
        <w:rPr>
          <w:rFonts w:cs="Calibri"/>
          <w:bCs/>
          <w:sz w:val="22"/>
          <w:szCs w:val="22"/>
          <w:lang w:val="hu-HU"/>
        </w:rPr>
      </w:pPr>
      <w:r w:rsidRPr="00DC121D">
        <w:rPr>
          <w:rFonts w:cs="Calibri"/>
          <w:bCs/>
          <w:sz w:val="22"/>
          <w:szCs w:val="22"/>
          <w:lang w:val="hu-HU"/>
        </w:rPr>
        <w:t xml:space="preserve">Az első évfolyamra, </w:t>
      </w:r>
      <w:r w:rsidRPr="00DC121D">
        <w:rPr>
          <w:rFonts w:cs="Calibri"/>
          <w:b/>
          <w:bCs/>
          <w:sz w:val="22"/>
          <w:szCs w:val="22"/>
          <w:lang w:val="hu-HU"/>
        </w:rPr>
        <w:t>bármely szakterületre</w:t>
      </w:r>
      <w:r w:rsidRPr="00DC121D">
        <w:rPr>
          <w:rFonts w:cs="Calibri"/>
          <w:bCs/>
          <w:sz w:val="22"/>
          <w:szCs w:val="22"/>
          <w:lang w:val="hu-HU"/>
        </w:rPr>
        <w:t xml:space="preserve"> </w:t>
      </w:r>
      <w:r w:rsidRPr="00DC121D">
        <w:rPr>
          <w:rFonts w:cs="Calibri"/>
          <w:b/>
          <w:bCs/>
          <w:sz w:val="22"/>
          <w:szCs w:val="22"/>
          <w:lang w:val="hu-HU"/>
        </w:rPr>
        <w:t>három</w:t>
      </w:r>
      <w:r w:rsidR="00464D3A">
        <w:rPr>
          <w:rFonts w:cs="Calibri"/>
          <w:b/>
          <w:bCs/>
          <w:sz w:val="22"/>
          <w:szCs w:val="22"/>
          <w:lang w:val="sr-Cyrl-RS"/>
        </w:rPr>
        <w:t xml:space="preserve"> </w:t>
      </w:r>
      <w:r w:rsidRPr="00DC121D">
        <w:rPr>
          <w:rFonts w:cs="Calibri"/>
          <w:b/>
          <w:bCs/>
          <w:sz w:val="22"/>
          <w:szCs w:val="22"/>
          <w:lang w:val="hu-HU"/>
        </w:rPr>
        <w:t>-</w:t>
      </w:r>
      <w:r w:rsidRPr="00DC121D">
        <w:rPr>
          <w:rFonts w:cs="Calibri"/>
          <w:bCs/>
          <w:sz w:val="22"/>
          <w:szCs w:val="22"/>
          <w:lang w:val="hu-HU"/>
        </w:rPr>
        <w:t xml:space="preserve"> vagy </w:t>
      </w:r>
      <w:r w:rsidRPr="00DC121D">
        <w:rPr>
          <w:rFonts w:cs="Calibri"/>
          <w:b/>
          <w:bCs/>
          <w:sz w:val="22"/>
          <w:szCs w:val="22"/>
          <w:lang w:val="hu-HU"/>
        </w:rPr>
        <w:t>négyéves</w:t>
      </w:r>
      <w:r w:rsidRPr="00DC121D">
        <w:rPr>
          <w:rFonts w:cs="Calibri"/>
          <w:bCs/>
          <w:sz w:val="22"/>
          <w:szCs w:val="22"/>
          <w:lang w:val="hu-HU"/>
        </w:rPr>
        <w:t xml:space="preserve"> középiskolai végzettséggel rendelkezők pályázhatnak.</w:t>
      </w:r>
    </w:p>
    <w:p w14:paraId="0B56EED8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 xml:space="preserve">Az oktatás szerb és magyar nyelven egyaránt megszervezésre kerül. </w:t>
      </w:r>
    </w:p>
    <w:p w14:paraId="21159728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bCs/>
          <w:sz w:val="22"/>
          <w:szCs w:val="22"/>
          <w:lang w:val="hu-HU"/>
        </w:rPr>
      </w:pPr>
      <w:r w:rsidRPr="00DC121D">
        <w:rPr>
          <w:rFonts w:cs="Calibri"/>
          <w:bCs/>
          <w:sz w:val="22"/>
          <w:szCs w:val="22"/>
          <w:lang w:val="hu-HU"/>
        </w:rPr>
        <w:t>A pályázó a fenti táblázatban felkínált tanul</w:t>
      </w:r>
      <w:r w:rsidR="001F1FB1">
        <w:rPr>
          <w:rFonts w:cs="Calibri"/>
          <w:bCs/>
          <w:sz w:val="22"/>
          <w:szCs w:val="22"/>
          <w:lang w:val="hu-HU"/>
        </w:rPr>
        <w:t>mányi programok</w:t>
      </w:r>
      <w:r w:rsidRPr="00DC121D">
        <w:rPr>
          <w:rFonts w:cs="Calibri"/>
          <w:bCs/>
          <w:sz w:val="22"/>
          <w:szCs w:val="22"/>
          <w:lang w:val="hu-HU"/>
        </w:rPr>
        <w:t xml:space="preserve"> közül legfeljebb hármat választhat, azzal, hogy a választott programnak megfelelő felvételi vizsgát kell tennie.</w:t>
      </w:r>
    </w:p>
    <w:p w14:paraId="5454A655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bCs/>
          <w:sz w:val="10"/>
          <w:szCs w:val="10"/>
          <w:lang w:val="hu-HU"/>
        </w:rPr>
      </w:pPr>
    </w:p>
    <w:p w14:paraId="4E7DEBB0" w14:textId="77777777" w:rsidR="00DC121D" w:rsidRPr="00DC121D" w:rsidRDefault="00DC121D" w:rsidP="00E046A5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proofErr w:type="gramStart"/>
      <w:r w:rsidRPr="00DC121D">
        <w:rPr>
          <w:rFonts w:cs="Calibri"/>
          <w:b/>
          <w:sz w:val="22"/>
          <w:szCs w:val="22"/>
          <w:lang w:val="hu-HU"/>
        </w:rPr>
        <w:t>MATEMATIKÁBÓL</w:t>
      </w:r>
      <w:r w:rsidRPr="00DC121D">
        <w:rPr>
          <w:rFonts w:cs="Calibri"/>
          <w:sz w:val="22"/>
          <w:szCs w:val="22"/>
          <w:lang w:val="hu-HU"/>
        </w:rPr>
        <w:t xml:space="preserve">  tesznek</w:t>
      </w:r>
      <w:proofErr w:type="gramEnd"/>
      <w:r w:rsidRPr="00DC121D">
        <w:rPr>
          <w:rFonts w:cs="Calibri"/>
          <w:sz w:val="22"/>
          <w:szCs w:val="22"/>
          <w:lang w:val="hu-HU"/>
        </w:rPr>
        <w:t xml:space="preserve"> felvételi vizsgát azon pályázók, akik az alábbi tanulmányi</w:t>
      </w:r>
      <w:r w:rsidR="001F1FB1">
        <w:rPr>
          <w:rFonts w:cs="Calibri"/>
          <w:sz w:val="22"/>
          <w:szCs w:val="22"/>
          <w:lang w:val="hu-HU"/>
        </w:rPr>
        <w:t xml:space="preserve"> programokra </w:t>
      </w:r>
      <w:r w:rsidRPr="00DC121D">
        <w:rPr>
          <w:rFonts w:cs="Calibri"/>
          <w:sz w:val="22"/>
          <w:szCs w:val="22"/>
          <w:lang w:val="hu-HU"/>
        </w:rPr>
        <w:t>pályáznak:</w:t>
      </w:r>
    </w:p>
    <w:p w14:paraId="4FC78C7D" w14:textId="77777777" w:rsidR="00EA0636" w:rsidRPr="00EA0636" w:rsidRDefault="00DC121D" w:rsidP="00DC121D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proofErr w:type="gramStart"/>
      <w:r w:rsidRPr="00EA0636">
        <w:rPr>
          <w:rFonts w:cs="Calibri"/>
          <w:sz w:val="22"/>
          <w:szCs w:val="22"/>
          <w:lang w:val="hu-HU"/>
        </w:rPr>
        <w:t xml:space="preserve">Elektrotechnika </w:t>
      </w:r>
      <w:r w:rsidR="00E046A5">
        <w:rPr>
          <w:rFonts w:cs="Calibri"/>
          <w:sz w:val="22"/>
          <w:szCs w:val="22"/>
          <w:lang w:val="hu-HU"/>
        </w:rPr>
        <w:t>,</w:t>
      </w:r>
      <w:proofErr w:type="gramEnd"/>
    </w:p>
    <w:p w14:paraId="3565712D" w14:textId="77777777" w:rsidR="00DC121D" w:rsidRPr="00E046A5" w:rsidRDefault="00DC121D" w:rsidP="00E046A5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EA0636">
        <w:rPr>
          <w:rFonts w:cs="Calibri"/>
          <w:sz w:val="22"/>
          <w:szCs w:val="22"/>
          <w:lang w:val="hu-HU"/>
        </w:rPr>
        <w:t>Mechatronika,</w:t>
      </w:r>
    </w:p>
    <w:p w14:paraId="0FB3960E" w14:textId="77777777" w:rsidR="00DC121D" w:rsidRPr="00DC121D" w:rsidRDefault="00DC121D" w:rsidP="00DC121D">
      <w:pPr>
        <w:spacing w:before="0" w:after="0" w:line="240" w:lineRule="auto"/>
        <w:ind w:left="720"/>
        <w:jc w:val="both"/>
        <w:rPr>
          <w:rFonts w:cs="Calibri"/>
          <w:sz w:val="22"/>
          <w:szCs w:val="22"/>
          <w:lang w:val="hu-HU"/>
        </w:rPr>
      </w:pPr>
    </w:p>
    <w:p w14:paraId="1833A11B" w14:textId="77777777" w:rsidR="00296C33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 xml:space="preserve">A pályázó köteles a felvételi vizsgán </w:t>
      </w:r>
      <w:r w:rsidR="00AD5CFA" w:rsidRPr="00DC121D">
        <w:rPr>
          <w:rFonts w:cs="Calibri"/>
          <w:sz w:val="22"/>
          <w:szCs w:val="22"/>
          <w:lang w:val="hu-HU"/>
        </w:rPr>
        <w:t>a személyazonossági igazolványát</w:t>
      </w:r>
      <w:r w:rsidRPr="00DC121D">
        <w:rPr>
          <w:rFonts w:cs="Calibri"/>
          <w:sz w:val="22"/>
          <w:szCs w:val="22"/>
          <w:lang w:val="hu-HU"/>
        </w:rPr>
        <w:t xml:space="preserve"> vagy az útlevelét felmutatni.</w:t>
      </w:r>
      <w:r w:rsidR="00DA2465">
        <w:rPr>
          <w:rFonts w:cs="Calibri"/>
          <w:sz w:val="22"/>
          <w:szCs w:val="22"/>
          <w:lang w:val="hu-HU"/>
        </w:rPr>
        <w:t xml:space="preserve"> </w:t>
      </w:r>
    </w:p>
    <w:p w14:paraId="0FB844D4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lastRenderedPageBreak/>
        <w:t xml:space="preserve">A pályázó a </w:t>
      </w:r>
      <w:proofErr w:type="spellStart"/>
      <w:r w:rsidRPr="00DC121D">
        <w:rPr>
          <w:rFonts w:cs="Calibri"/>
          <w:sz w:val="22"/>
          <w:szCs w:val="22"/>
          <w:lang w:val="hu-HU"/>
        </w:rPr>
        <w:t>beíratkozáskor</w:t>
      </w:r>
      <w:proofErr w:type="spellEnd"/>
      <w:r w:rsidRPr="00DC121D">
        <w:rPr>
          <w:rFonts w:cs="Calibri"/>
          <w:sz w:val="22"/>
          <w:szCs w:val="22"/>
          <w:lang w:val="hu-HU"/>
        </w:rPr>
        <w:t xml:space="preserve"> középiskolai átlageredményéből és a felvételi vizsga eredményéből származó pontokkal – összesen maximálisan 100</w:t>
      </w:r>
      <w:r w:rsidR="00AD5CFA">
        <w:rPr>
          <w:rFonts w:cs="Calibri"/>
          <w:sz w:val="22"/>
          <w:szCs w:val="22"/>
          <w:lang w:val="hu-HU"/>
        </w:rPr>
        <w:t xml:space="preserve"> pontot szerezhet</w:t>
      </w:r>
      <w:r w:rsidRPr="00DC121D">
        <w:rPr>
          <w:rFonts w:cs="Calibri"/>
          <w:sz w:val="22"/>
          <w:szCs w:val="22"/>
          <w:lang w:val="hu-HU"/>
        </w:rPr>
        <w:t>.</w:t>
      </w:r>
    </w:p>
    <w:p w14:paraId="2B353F73" w14:textId="77777777" w:rsidR="00FA4126" w:rsidRPr="003442DC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sr-Latn-RS"/>
        </w:rPr>
      </w:pPr>
      <w:r w:rsidRPr="00DC121D">
        <w:rPr>
          <w:rFonts w:cs="Calibri"/>
          <w:sz w:val="22"/>
          <w:szCs w:val="22"/>
          <w:lang w:val="hu-HU"/>
        </w:rPr>
        <w:t>A középiskolai átlageredmény alatt valamennyi középiskolai tanév 2-vel szorzott átlageredményének összege értendő. Ez alapján a pályázó legkevesebb 16, legtöbb 40 pontot érhet el. A középiskolai átlageredmény kéttizedes pontossággal határozandó meg</w:t>
      </w:r>
      <w:r w:rsidR="00FA4126">
        <w:rPr>
          <w:rFonts w:cs="Calibri"/>
          <w:sz w:val="22"/>
          <w:szCs w:val="22"/>
          <w:lang w:val="sr-Cyrl-RS"/>
        </w:rPr>
        <w:t>.</w:t>
      </w:r>
      <w:r w:rsidR="003442DC">
        <w:rPr>
          <w:rFonts w:cs="Calibri"/>
          <w:sz w:val="22"/>
          <w:szCs w:val="22"/>
          <w:lang w:val="sr-Latn-RS"/>
        </w:rPr>
        <w:t xml:space="preserve"> </w:t>
      </w:r>
      <w:r w:rsidR="003442DC" w:rsidRPr="00DC121D">
        <w:rPr>
          <w:rFonts w:cs="Calibri"/>
          <w:sz w:val="22"/>
          <w:szCs w:val="22"/>
          <w:lang w:val="hu-HU"/>
        </w:rPr>
        <w:t xml:space="preserve">A hároméves középiskolák esetén, a harmadik év átlageredménye </w:t>
      </w:r>
      <w:proofErr w:type="spellStart"/>
      <w:r w:rsidR="003442DC" w:rsidRPr="00DC121D">
        <w:rPr>
          <w:rFonts w:cs="Calibri"/>
          <w:sz w:val="22"/>
          <w:szCs w:val="22"/>
          <w:lang w:val="hu-HU"/>
        </w:rPr>
        <w:t>duplázódik</w:t>
      </w:r>
      <w:proofErr w:type="spellEnd"/>
      <w:r w:rsidR="003442DC" w:rsidRPr="00DC121D">
        <w:rPr>
          <w:rFonts w:cs="Calibri"/>
          <w:sz w:val="22"/>
          <w:szCs w:val="22"/>
          <w:lang w:val="hu-HU"/>
        </w:rPr>
        <w:t>.</w:t>
      </w:r>
    </w:p>
    <w:p w14:paraId="34CFEEBA" w14:textId="77777777" w:rsidR="00DC121D" w:rsidRPr="00DC121D" w:rsidRDefault="00DC121D" w:rsidP="00DC121D">
      <w:pPr>
        <w:spacing w:before="0" w:after="0" w:line="240" w:lineRule="auto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 felvételi vizsgán a pályázó 0 és 60 pont közötti eredményt érhet el.</w:t>
      </w:r>
    </w:p>
    <w:p w14:paraId="28062825" w14:textId="77777777" w:rsidR="00DC121D" w:rsidRPr="00DC121D" w:rsidRDefault="00DC121D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 pályázó az elért pontszáma, a ranglistán elfoglalt helye és a felvételi kvóta függvényében a tanulmányi programot beírhatja az állami költségvetés terhére (</w:t>
      </w:r>
      <w:r w:rsidR="00F15E9C">
        <w:rPr>
          <w:rFonts w:cs="Calibri"/>
          <w:sz w:val="22"/>
          <w:szCs w:val="22"/>
          <w:lang w:val="hu-HU"/>
        </w:rPr>
        <w:t xml:space="preserve">állami </w:t>
      </w:r>
      <w:r w:rsidRPr="00DC121D">
        <w:rPr>
          <w:rFonts w:cs="Calibri"/>
          <w:sz w:val="22"/>
          <w:szCs w:val="22"/>
          <w:lang w:val="hu-HU"/>
        </w:rPr>
        <w:t>költségvetéses státusban) vagy saját finanszírozásban (önköltséges státusban).</w:t>
      </w:r>
    </w:p>
    <w:p w14:paraId="0F3ECD5D" w14:textId="77777777" w:rsidR="00DC121D" w:rsidRPr="00DC121D" w:rsidRDefault="00DC121D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 pályázó költségvetéses státusba tartozik, ha az egyesített ranglistán a meghatározott felvételi kvótában adott sorszám fölött van, és ha elért legalább 51 pontot.</w:t>
      </w:r>
    </w:p>
    <w:p w14:paraId="77592BEB" w14:textId="77777777" w:rsidR="00DC121D" w:rsidRPr="00DC121D" w:rsidRDefault="00DC121D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 pályázó önköltséges státusba tartozik, ha az egyesített ranglistán az önköltséges hallgatók számát meghatározó felvételi kvótában adott sorszám fölött van, és ha elért legalább 30 pontot.</w:t>
      </w:r>
    </w:p>
    <w:p w14:paraId="32F6CCFC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Az összesített ranglistát az Iskola állítja össze (minden tanulmányi programra) minden pályázóra vonatkozóan, meghatározott pontszámmal, a pályázatban megfogalmazott feltételek szerint az államilag támogatott hallgatók, valamint az önköltségesek esetében egyaránt.</w:t>
      </w:r>
    </w:p>
    <w:p w14:paraId="4122A7B4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Az egyesített ranglista az Iskola hirdetőtábláján és honlapján kerül közzétételre.</w:t>
      </w:r>
    </w:p>
    <w:p w14:paraId="69887B28" w14:textId="77777777" w:rsidR="00DC121D" w:rsidRPr="00DC121D" w:rsidRDefault="00DC121D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</w:p>
    <w:p w14:paraId="33E99469" w14:textId="404AD184" w:rsidR="00374834" w:rsidRDefault="00374834">
      <w:pPr>
        <w:spacing w:before="0" w:after="0" w:line="240" w:lineRule="auto"/>
        <w:rPr>
          <w:rFonts w:cs="Calibri"/>
          <w:b/>
          <w:bCs/>
          <w:sz w:val="22"/>
          <w:szCs w:val="22"/>
          <w:lang w:val="hu-HU"/>
        </w:rPr>
      </w:pPr>
    </w:p>
    <w:p w14:paraId="22EF42AF" w14:textId="77777777" w:rsidR="00DC121D" w:rsidRPr="00DC121D" w:rsidRDefault="00DC121D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/>
          <w:bCs/>
          <w:sz w:val="22"/>
          <w:szCs w:val="22"/>
          <w:lang w:val="hu-HU"/>
        </w:rPr>
      </w:pPr>
      <w:r w:rsidRPr="00DC121D">
        <w:rPr>
          <w:rFonts w:cs="Calibri"/>
          <w:b/>
          <w:bCs/>
          <w:sz w:val="22"/>
          <w:szCs w:val="22"/>
          <w:lang w:val="hu-HU"/>
        </w:rPr>
        <w:t>ÓVÁS BENYUJTÁSÁNAK MÓDJA ÉS HATÁRIDEJE</w:t>
      </w:r>
    </w:p>
    <w:p w14:paraId="4FDDF270" w14:textId="77777777" w:rsidR="00DC121D" w:rsidRPr="00DC121D" w:rsidRDefault="00DC121D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Cs/>
          <w:sz w:val="22"/>
          <w:szCs w:val="22"/>
          <w:lang w:val="hu-HU"/>
        </w:rPr>
      </w:pPr>
      <w:r w:rsidRPr="00DC121D">
        <w:rPr>
          <w:rFonts w:cs="Calibri"/>
          <w:bCs/>
          <w:sz w:val="22"/>
          <w:szCs w:val="22"/>
          <w:lang w:val="hu-HU"/>
        </w:rPr>
        <w:t>Az egyesített ranglistára óvás</w:t>
      </w:r>
      <w:r w:rsidR="00F15E9C">
        <w:rPr>
          <w:rFonts w:cs="Calibri"/>
          <w:bCs/>
          <w:sz w:val="22"/>
          <w:szCs w:val="22"/>
          <w:lang w:val="hu-HU"/>
        </w:rPr>
        <w:t>t a megjelenést követő 24 órán belül</w:t>
      </w:r>
      <w:r w:rsidR="00D84190">
        <w:rPr>
          <w:rFonts w:cs="Calibri"/>
          <w:bCs/>
          <w:sz w:val="22"/>
          <w:szCs w:val="22"/>
          <w:lang w:val="hu-HU"/>
        </w:rPr>
        <w:t xml:space="preserve"> lehet benyújtani az I</w:t>
      </w:r>
      <w:r w:rsidRPr="00DC121D">
        <w:rPr>
          <w:rFonts w:cs="Calibri"/>
          <w:bCs/>
          <w:sz w:val="22"/>
          <w:szCs w:val="22"/>
          <w:lang w:val="hu-HU"/>
        </w:rPr>
        <w:t>skola igazgatójánál.</w:t>
      </w:r>
    </w:p>
    <w:p w14:paraId="10AA9BBD" w14:textId="77777777" w:rsidR="00DC121D" w:rsidRDefault="00DC121D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Cs/>
          <w:sz w:val="22"/>
          <w:szCs w:val="22"/>
          <w:lang w:val="hu-HU"/>
        </w:rPr>
      </w:pPr>
      <w:r w:rsidRPr="00DC121D">
        <w:rPr>
          <w:rFonts w:cs="Calibri"/>
          <w:bCs/>
          <w:sz w:val="22"/>
          <w:szCs w:val="22"/>
          <w:lang w:val="hu-HU"/>
        </w:rPr>
        <w:t xml:space="preserve">Az igazgató az óvást </w:t>
      </w:r>
      <w:r w:rsidR="00F15E9C">
        <w:rPr>
          <w:rFonts w:cs="Calibri"/>
          <w:bCs/>
          <w:sz w:val="22"/>
          <w:szCs w:val="22"/>
          <w:lang w:val="hu-HU"/>
        </w:rPr>
        <w:t>a benyújtást követő 24 órán belül</w:t>
      </w:r>
      <w:r w:rsidRPr="00DC121D">
        <w:rPr>
          <w:rFonts w:cs="Calibri"/>
          <w:bCs/>
          <w:sz w:val="22"/>
          <w:szCs w:val="22"/>
          <w:lang w:val="hu-HU"/>
        </w:rPr>
        <w:t xml:space="preserve"> köteles elbírálni.</w:t>
      </w:r>
    </w:p>
    <w:p w14:paraId="7C256E75" w14:textId="77777777" w:rsidR="00F15E9C" w:rsidRPr="00DC121D" w:rsidRDefault="00F15E9C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Cs/>
          <w:sz w:val="22"/>
          <w:szCs w:val="22"/>
          <w:lang w:val="hu-HU"/>
        </w:rPr>
      </w:pPr>
      <w:r>
        <w:rPr>
          <w:rFonts w:cs="Calibri"/>
          <w:bCs/>
          <w:sz w:val="22"/>
          <w:szCs w:val="22"/>
          <w:lang w:val="hu-HU"/>
        </w:rPr>
        <w:t>Az igazgató elbírásával szemben az elbírálás kézhezvételétől számított 24 órán belül óvást lehet benyújtani az Iskola Tanácsához. Az óvást az Iskola Tanácsa a kézhezvételtől számított 48 órán belül köteles elbírálni.</w:t>
      </w:r>
    </w:p>
    <w:p w14:paraId="430B85AD" w14:textId="77777777" w:rsidR="00DC121D" w:rsidRPr="00DC121D" w:rsidRDefault="00D84190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Cs/>
          <w:sz w:val="22"/>
          <w:szCs w:val="22"/>
          <w:lang w:val="hu-HU"/>
        </w:rPr>
      </w:pPr>
      <w:r>
        <w:rPr>
          <w:rFonts w:cs="Calibri"/>
          <w:bCs/>
          <w:sz w:val="22"/>
          <w:szCs w:val="22"/>
          <w:lang w:val="hu-HU"/>
        </w:rPr>
        <w:t xml:space="preserve">A beérkezett óvások </w:t>
      </w:r>
      <w:r w:rsidR="00DC121D" w:rsidRPr="00DC121D">
        <w:rPr>
          <w:rFonts w:cs="Calibri"/>
          <w:bCs/>
          <w:sz w:val="22"/>
          <w:szCs w:val="22"/>
          <w:lang w:val="hu-HU"/>
        </w:rPr>
        <w:t>elbírálását követően az Iskola kifüggeszti a végleges ranglistát, a pályázati feltételek alapján elért összesített pontszámokkal.</w:t>
      </w:r>
    </w:p>
    <w:p w14:paraId="2C140B66" w14:textId="77777777" w:rsidR="00DC121D" w:rsidRPr="00DC121D" w:rsidRDefault="00DC121D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Cs/>
          <w:sz w:val="22"/>
          <w:szCs w:val="22"/>
          <w:lang w:val="hu-HU"/>
        </w:rPr>
      </w:pPr>
      <w:r w:rsidRPr="00DC121D">
        <w:rPr>
          <w:rFonts w:cs="Calibri"/>
          <w:bCs/>
          <w:sz w:val="22"/>
          <w:szCs w:val="22"/>
          <w:lang w:val="hu-HU"/>
        </w:rPr>
        <w:t xml:space="preserve">A végleges ranglista képezi a beiratkozás alapját. </w:t>
      </w:r>
    </w:p>
    <w:p w14:paraId="180621D2" w14:textId="77777777" w:rsidR="00DC121D" w:rsidRPr="00DC121D" w:rsidRDefault="00DC121D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/>
          <w:sz w:val="22"/>
          <w:szCs w:val="22"/>
          <w:lang w:val="hu-HU"/>
        </w:rPr>
      </w:pPr>
      <w:r w:rsidRPr="00DC121D">
        <w:rPr>
          <w:rFonts w:cs="Calibri"/>
          <w:bCs/>
          <w:sz w:val="22"/>
          <w:szCs w:val="22"/>
          <w:lang w:val="hu-HU"/>
        </w:rPr>
        <w:t>Ha a beiratkozásra jogosult pályázó a pályázatban meghatározott határidőben nem él beiratkozási jogával, az Iskola e jogot a végleges ranglistán következőként szereplő pályázóra ruházza át a pályázatban meghatározott határidőn belül.</w:t>
      </w:r>
    </w:p>
    <w:p w14:paraId="3E4C3FFE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b/>
          <w:sz w:val="10"/>
          <w:szCs w:val="10"/>
          <w:lang w:val="hu-HU"/>
        </w:rPr>
      </w:pPr>
    </w:p>
    <w:p w14:paraId="0E3FD0CA" w14:textId="77777777" w:rsidR="00374834" w:rsidRDefault="00374834" w:rsidP="00DC121D">
      <w:pPr>
        <w:spacing w:before="0" w:after="0" w:line="240" w:lineRule="auto"/>
        <w:jc w:val="both"/>
        <w:rPr>
          <w:rFonts w:cs="Calibri"/>
          <w:b/>
          <w:sz w:val="22"/>
          <w:szCs w:val="22"/>
          <w:lang w:val="hu-HU"/>
        </w:rPr>
      </w:pPr>
    </w:p>
    <w:p w14:paraId="41397CDF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b/>
          <w:sz w:val="22"/>
          <w:szCs w:val="22"/>
          <w:lang w:val="hu-HU"/>
        </w:rPr>
      </w:pPr>
      <w:r w:rsidRPr="00DC121D">
        <w:rPr>
          <w:rFonts w:cs="Calibri"/>
          <w:b/>
          <w:sz w:val="22"/>
          <w:szCs w:val="22"/>
          <w:lang w:val="hu-HU"/>
        </w:rPr>
        <w:t>A KÖZÉPISKOLÁT KÜLFÖLDÖN BEFEJEZŐ SZERB ÁLLAMPOLGÁRSÁGÚ SZEMÉLYEK BEIRATKOZÁSA</w:t>
      </w:r>
    </w:p>
    <w:p w14:paraId="55784649" w14:textId="77777777" w:rsidR="00DC121D" w:rsidRPr="00DC121D" w:rsidRDefault="00DC121D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Az a szerb állampolgárságú személy, aki megelőző tanulmányait, vagy azok egy részét külföldön végezte, azon esetben írhat be egy tanulmányi programot, illetve modult, ha a törvényben előírtak szerint előzőleg elismertette a külföldi iskolai okmányait.</w:t>
      </w:r>
    </w:p>
    <w:p w14:paraId="022D3F1B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b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Amennyiben a pályázó nem rendelkezik a bei</w:t>
      </w:r>
      <w:r w:rsidR="003174FE">
        <w:rPr>
          <w:rFonts w:cs="Calibri"/>
          <w:sz w:val="22"/>
          <w:szCs w:val="22"/>
          <w:lang w:val="hu-HU"/>
        </w:rPr>
        <w:t>ratkozáshoz szükséges elismert (honosított)</w:t>
      </w:r>
      <w:r w:rsidRPr="00DC121D">
        <w:rPr>
          <w:rFonts w:cs="Calibri"/>
          <w:sz w:val="22"/>
          <w:szCs w:val="22"/>
          <w:lang w:val="hu-HU"/>
        </w:rPr>
        <w:t xml:space="preserve"> okmányokkal, az Iskola lehetővé teszi a pályázati</w:t>
      </w:r>
      <w:r w:rsidR="003174FE">
        <w:rPr>
          <w:rFonts w:cs="Calibri"/>
          <w:sz w:val="22"/>
          <w:szCs w:val="22"/>
          <w:lang w:val="hu-HU"/>
        </w:rPr>
        <w:t xml:space="preserve"> folyamatban való részvételét az elismerési (</w:t>
      </w:r>
      <w:r w:rsidRPr="00DC121D">
        <w:rPr>
          <w:rFonts w:cs="Calibri"/>
          <w:sz w:val="22"/>
          <w:szCs w:val="22"/>
          <w:lang w:val="hu-HU"/>
        </w:rPr>
        <w:t>honosítási</w:t>
      </w:r>
      <w:r w:rsidR="003174FE">
        <w:rPr>
          <w:rFonts w:cs="Calibri"/>
          <w:sz w:val="22"/>
          <w:szCs w:val="22"/>
          <w:lang w:val="hu-HU"/>
        </w:rPr>
        <w:t>)</w:t>
      </w:r>
      <w:r w:rsidRPr="00DC121D">
        <w:rPr>
          <w:rFonts w:cs="Calibri"/>
          <w:sz w:val="22"/>
          <w:szCs w:val="22"/>
          <w:lang w:val="hu-HU"/>
        </w:rPr>
        <w:t xml:space="preserve"> folyamat elindítását tanúsító bizonylat felmutatása mellet. A beiratkozáskor azonban a pályázónak a</w:t>
      </w:r>
      <w:r w:rsidR="003174FE">
        <w:rPr>
          <w:rFonts w:cs="Calibri"/>
          <w:sz w:val="22"/>
          <w:szCs w:val="22"/>
          <w:lang w:val="hu-HU"/>
        </w:rPr>
        <w:t>z elismer</w:t>
      </w:r>
      <w:r w:rsidRPr="00DC121D">
        <w:rPr>
          <w:rFonts w:cs="Calibri"/>
          <w:sz w:val="22"/>
          <w:szCs w:val="22"/>
          <w:lang w:val="hu-HU"/>
        </w:rPr>
        <w:t xml:space="preserve"> </w:t>
      </w:r>
      <w:r w:rsidR="003174FE">
        <w:rPr>
          <w:rFonts w:cs="Calibri"/>
          <w:sz w:val="22"/>
          <w:szCs w:val="22"/>
          <w:lang w:val="hu-HU"/>
        </w:rPr>
        <w:t>(</w:t>
      </w:r>
      <w:r w:rsidRPr="00DC121D">
        <w:rPr>
          <w:rFonts w:cs="Calibri"/>
          <w:sz w:val="22"/>
          <w:szCs w:val="22"/>
          <w:lang w:val="hu-HU"/>
        </w:rPr>
        <w:t>honosított</w:t>
      </w:r>
      <w:r w:rsidR="003174FE">
        <w:rPr>
          <w:rFonts w:cs="Calibri"/>
          <w:sz w:val="22"/>
          <w:szCs w:val="22"/>
          <w:lang w:val="hu-HU"/>
        </w:rPr>
        <w:t>)</w:t>
      </w:r>
      <w:r w:rsidRPr="00DC121D">
        <w:rPr>
          <w:rFonts w:cs="Calibri"/>
          <w:sz w:val="22"/>
          <w:szCs w:val="22"/>
          <w:lang w:val="hu-HU"/>
        </w:rPr>
        <w:t xml:space="preserve"> okmányokat kell benyújtania.</w:t>
      </w:r>
    </w:p>
    <w:p w14:paraId="1CDAA775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b/>
          <w:sz w:val="10"/>
          <w:szCs w:val="10"/>
          <w:lang w:val="hu-HU"/>
        </w:rPr>
      </w:pPr>
    </w:p>
    <w:p w14:paraId="0B56F346" w14:textId="77777777" w:rsidR="00374834" w:rsidRDefault="00374834" w:rsidP="00DC121D">
      <w:pPr>
        <w:spacing w:before="0" w:after="0" w:line="240" w:lineRule="auto"/>
        <w:jc w:val="both"/>
        <w:rPr>
          <w:rFonts w:cs="Calibri"/>
          <w:b/>
          <w:sz w:val="22"/>
          <w:szCs w:val="22"/>
          <w:lang w:val="hu-HU"/>
        </w:rPr>
      </w:pPr>
    </w:p>
    <w:p w14:paraId="21BF7EA7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b/>
          <w:sz w:val="22"/>
          <w:szCs w:val="22"/>
          <w:lang w:val="hu-HU"/>
        </w:rPr>
        <w:lastRenderedPageBreak/>
        <w:t>KÜLFÖLDI ÁLLAMPOLGÁROK BEIRATKOZÁSA</w:t>
      </w:r>
    </w:p>
    <w:p w14:paraId="4A6A8550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 xml:space="preserve">A külföldi állampolgár beiratkozási feltételei azonosak a hazaiakkal, azzal, hogy teljes összegű tandíjat fizet a teljes iskoláztatása során, hacsak ez nincs külön nemzetközi egyezménnyel másként rendezve. </w:t>
      </w:r>
    </w:p>
    <w:p w14:paraId="73893430" w14:textId="77777777" w:rsidR="00DC121D" w:rsidRPr="00DC121D" w:rsidRDefault="00DC121D" w:rsidP="00DC121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Jelentkezéskor a pályázók a</w:t>
      </w:r>
      <w:r w:rsidR="00D435AD">
        <w:rPr>
          <w:rFonts w:cs="Calibri"/>
          <w:sz w:val="22"/>
          <w:szCs w:val="22"/>
          <w:lang w:val="hu-HU"/>
        </w:rPr>
        <w:t>z elismert</w:t>
      </w:r>
      <w:r w:rsidRPr="00DC121D">
        <w:rPr>
          <w:rFonts w:cs="Calibri"/>
          <w:sz w:val="22"/>
          <w:szCs w:val="22"/>
          <w:lang w:val="hu-HU"/>
        </w:rPr>
        <w:t xml:space="preserve"> </w:t>
      </w:r>
      <w:r w:rsidR="00D435AD">
        <w:rPr>
          <w:rFonts w:cs="Calibri"/>
          <w:sz w:val="22"/>
          <w:szCs w:val="22"/>
          <w:lang w:val="hu-HU"/>
        </w:rPr>
        <w:t>(</w:t>
      </w:r>
      <w:r w:rsidRPr="00DC121D">
        <w:rPr>
          <w:rFonts w:cs="Calibri"/>
          <w:sz w:val="22"/>
          <w:szCs w:val="22"/>
          <w:lang w:val="hu-HU"/>
        </w:rPr>
        <w:t>honosított</w:t>
      </w:r>
      <w:r w:rsidR="00D435AD">
        <w:rPr>
          <w:rFonts w:cs="Calibri"/>
          <w:sz w:val="22"/>
          <w:szCs w:val="22"/>
          <w:lang w:val="hu-HU"/>
        </w:rPr>
        <w:t>)</w:t>
      </w:r>
      <w:r w:rsidRPr="00DC121D">
        <w:rPr>
          <w:rFonts w:cs="Calibri"/>
          <w:sz w:val="22"/>
          <w:szCs w:val="22"/>
          <w:lang w:val="hu-HU"/>
        </w:rPr>
        <w:t xml:space="preserve"> középiskolai okmányaikat nyújtják be. Amennyiben a pályázó nem rendelkezik a beiratkozáshoz szükséges </w:t>
      </w:r>
      <w:r w:rsidR="00D435AD">
        <w:rPr>
          <w:rFonts w:cs="Calibri"/>
          <w:sz w:val="22"/>
          <w:szCs w:val="22"/>
          <w:lang w:val="hu-HU"/>
        </w:rPr>
        <w:t>elismert (</w:t>
      </w:r>
      <w:r w:rsidRPr="00DC121D">
        <w:rPr>
          <w:rFonts w:cs="Calibri"/>
          <w:sz w:val="22"/>
          <w:szCs w:val="22"/>
          <w:lang w:val="hu-HU"/>
        </w:rPr>
        <w:t>honosított</w:t>
      </w:r>
      <w:r w:rsidR="00D435AD">
        <w:rPr>
          <w:rFonts w:cs="Calibri"/>
          <w:sz w:val="22"/>
          <w:szCs w:val="22"/>
          <w:lang w:val="hu-HU"/>
        </w:rPr>
        <w:t>)</w:t>
      </w:r>
      <w:r w:rsidRPr="00DC121D">
        <w:rPr>
          <w:rFonts w:cs="Calibri"/>
          <w:sz w:val="22"/>
          <w:szCs w:val="22"/>
          <w:lang w:val="hu-HU"/>
        </w:rPr>
        <w:t xml:space="preserve"> okmányokkal, az Iskola lehetővé teszi a pályázati folyamatban való részvételt a</w:t>
      </w:r>
      <w:r w:rsidR="00D435AD">
        <w:rPr>
          <w:rFonts w:cs="Calibri"/>
          <w:sz w:val="22"/>
          <w:szCs w:val="22"/>
          <w:lang w:val="hu-HU"/>
        </w:rPr>
        <w:t>z elismerési</w:t>
      </w:r>
      <w:r w:rsidRPr="00DC121D">
        <w:rPr>
          <w:rFonts w:cs="Calibri"/>
          <w:sz w:val="22"/>
          <w:szCs w:val="22"/>
          <w:lang w:val="hu-HU"/>
        </w:rPr>
        <w:t xml:space="preserve"> </w:t>
      </w:r>
      <w:r w:rsidR="00D435AD">
        <w:rPr>
          <w:rFonts w:cs="Calibri"/>
          <w:sz w:val="22"/>
          <w:szCs w:val="22"/>
          <w:lang w:val="hu-HU"/>
        </w:rPr>
        <w:t>(</w:t>
      </w:r>
      <w:r w:rsidRPr="00DC121D">
        <w:rPr>
          <w:rFonts w:cs="Calibri"/>
          <w:sz w:val="22"/>
          <w:szCs w:val="22"/>
          <w:lang w:val="hu-HU"/>
        </w:rPr>
        <w:t>honosítási</w:t>
      </w:r>
      <w:r w:rsidR="00D435AD">
        <w:rPr>
          <w:rFonts w:cs="Calibri"/>
          <w:sz w:val="22"/>
          <w:szCs w:val="22"/>
          <w:lang w:val="hu-HU"/>
        </w:rPr>
        <w:t>)</w:t>
      </w:r>
      <w:r w:rsidRPr="00DC121D">
        <w:rPr>
          <w:rFonts w:cs="Calibri"/>
          <w:sz w:val="22"/>
          <w:szCs w:val="22"/>
          <w:lang w:val="hu-HU"/>
        </w:rPr>
        <w:t xml:space="preserve"> folyamat elindítását tanúsító bizonylat felmutatása mellet. A beiratkozáskor a pályázónak honosított okmányokat kell benyújtania és mellékelve bizonyítania a következőket:  </w:t>
      </w:r>
    </w:p>
    <w:p w14:paraId="71A40561" w14:textId="77777777" w:rsidR="00DC121D" w:rsidRPr="00DC121D" w:rsidRDefault="00DC121D" w:rsidP="00DC121D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rendelkezik egészségügyi biztosítással,</w:t>
      </w:r>
    </w:p>
    <w:p w14:paraId="3C6F4277" w14:textId="77777777" w:rsidR="00DC121D" w:rsidRPr="00DC121D" w:rsidRDefault="00DC121D" w:rsidP="00DC121D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elsajátította a szerb nyelvet, illetve azon nyelvet melyen az oktatás folyik, amit egy erre jogosult intézmény bizonylatával támaszt alá.</w:t>
      </w:r>
    </w:p>
    <w:p w14:paraId="13559C2F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b/>
          <w:sz w:val="10"/>
          <w:szCs w:val="10"/>
          <w:lang w:val="hu-HU"/>
        </w:rPr>
      </w:pPr>
    </w:p>
    <w:p w14:paraId="1933E317" w14:textId="769BA213" w:rsidR="00083850" w:rsidRDefault="00083850" w:rsidP="00DC121D">
      <w:pPr>
        <w:spacing w:before="0" w:after="0" w:line="240" w:lineRule="auto"/>
        <w:jc w:val="both"/>
        <w:rPr>
          <w:rFonts w:cs="Calibri"/>
          <w:b/>
          <w:sz w:val="22"/>
          <w:szCs w:val="22"/>
          <w:lang w:val="sr-Cyrl-RS"/>
        </w:rPr>
      </w:pPr>
    </w:p>
    <w:p w14:paraId="2BF7E576" w14:textId="77777777" w:rsidR="00083850" w:rsidRPr="00DC121D" w:rsidRDefault="00083850" w:rsidP="00083850">
      <w:pPr>
        <w:spacing w:before="0" w:after="0" w:line="240" w:lineRule="auto"/>
        <w:jc w:val="both"/>
        <w:rPr>
          <w:rFonts w:cs="Calibri"/>
          <w:b/>
          <w:sz w:val="22"/>
          <w:szCs w:val="22"/>
          <w:lang w:val="hu-HU"/>
        </w:rPr>
      </w:pPr>
      <w:r>
        <w:rPr>
          <w:rFonts w:cs="Calibri"/>
          <w:b/>
          <w:sz w:val="22"/>
          <w:szCs w:val="22"/>
          <w:lang w:val="hu-HU"/>
        </w:rPr>
        <w:t>HARMA</w:t>
      </w:r>
      <w:r w:rsidRPr="00DC121D">
        <w:rPr>
          <w:rFonts w:cs="Calibri"/>
          <w:b/>
          <w:sz w:val="22"/>
          <w:szCs w:val="22"/>
          <w:lang w:val="hu-HU"/>
        </w:rPr>
        <w:t>DIK PÁLYÁZATI IDŐSZAK</w:t>
      </w:r>
    </w:p>
    <w:p w14:paraId="602AA1F4" w14:textId="005FDCF3" w:rsidR="00083850" w:rsidRPr="00DC121D" w:rsidRDefault="00083850" w:rsidP="00083850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 xml:space="preserve">a pályázatok </w:t>
      </w:r>
      <w:proofErr w:type="gramStart"/>
      <w:r w:rsidRPr="00DC121D">
        <w:rPr>
          <w:rFonts w:cs="Calibri"/>
          <w:sz w:val="22"/>
          <w:szCs w:val="22"/>
          <w:lang w:val="hu-HU"/>
        </w:rPr>
        <w:t>beny</w:t>
      </w:r>
      <w:r>
        <w:rPr>
          <w:rFonts w:cs="Calibri"/>
          <w:sz w:val="22"/>
          <w:szCs w:val="22"/>
          <w:lang w:val="hu-HU"/>
        </w:rPr>
        <w:t>újtása:  20</w:t>
      </w:r>
      <w:r>
        <w:rPr>
          <w:rFonts w:cs="Calibri"/>
          <w:sz w:val="22"/>
          <w:szCs w:val="22"/>
          <w:lang w:val="hu-HU"/>
        </w:rPr>
        <w:t>20</w:t>
      </w:r>
      <w:r>
        <w:rPr>
          <w:rFonts w:cs="Calibri"/>
          <w:sz w:val="22"/>
          <w:szCs w:val="22"/>
          <w:lang w:val="hu-HU"/>
        </w:rPr>
        <w:t>.</w:t>
      </w:r>
      <w:proofErr w:type="gramEnd"/>
      <w:r>
        <w:rPr>
          <w:rFonts w:cs="Calibri"/>
          <w:sz w:val="22"/>
          <w:szCs w:val="22"/>
          <w:lang w:val="hu-HU"/>
        </w:rPr>
        <w:t xml:space="preserve"> szeptember 2</w:t>
      </w:r>
      <w:r>
        <w:rPr>
          <w:rFonts w:cs="Calibri"/>
          <w:sz w:val="22"/>
          <w:szCs w:val="22"/>
          <w:lang w:val="hu-HU"/>
        </w:rPr>
        <w:t>8</w:t>
      </w:r>
      <w:r>
        <w:rPr>
          <w:rFonts w:cs="Calibri"/>
          <w:sz w:val="22"/>
          <w:szCs w:val="22"/>
          <w:lang w:val="hu-HU"/>
        </w:rPr>
        <w:t>-án és 2</w:t>
      </w:r>
      <w:r>
        <w:rPr>
          <w:rFonts w:cs="Calibri"/>
          <w:sz w:val="22"/>
          <w:szCs w:val="22"/>
          <w:lang w:val="hu-HU"/>
        </w:rPr>
        <w:t>9</w:t>
      </w:r>
      <w:r>
        <w:rPr>
          <w:rFonts w:cs="Calibri"/>
          <w:sz w:val="22"/>
          <w:szCs w:val="22"/>
          <w:lang w:val="hu-HU"/>
        </w:rPr>
        <w:t>-én</w:t>
      </w:r>
      <w:r w:rsidRPr="00DC121D">
        <w:rPr>
          <w:rFonts w:cs="Calibri"/>
          <w:sz w:val="22"/>
          <w:szCs w:val="22"/>
          <w:lang w:val="hu-HU"/>
        </w:rPr>
        <w:t>, 10,00-től 13,00 óráig,</w:t>
      </w:r>
    </w:p>
    <w:p w14:paraId="5E93EF6C" w14:textId="15C806D2" w:rsidR="00083850" w:rsidRPr="00DC121D" w:rsidRDefault="00083850" w:rsidP="00083850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 xml:space="preserve">felvételi vizsga </w:t>
      </w:r>
      <w:r w:rsidRPr="00DC121D">
        <w:rPr>
          <w:rFonts w:cs="Calibri"/>
          <w:b/>
          <w:sz w:val="22"/>
          <w:szCs w:val="22"/>
          <w:lang w:val="hu-HU"/>
        </w:rPr>
        <w:t>Matematikából</w:t>
      </w:r>
      <w:r>
        <w:rPr>
          <w:rFonts w:cs="Calibri"/>
          <w:sz w:val="22"/>
          <w:szCs w:val="22"/>
          <w:lang w:val="hu-HU"/>
        </w:rPr>
        <w:t xml:space="preserve"> – 20</w:t>
      </w:r>
      <w:r>
        <w:rPr>
          <w:rFonts w:cs="Calibri"/>
          <w:sz w:val="22"/>
          <w:szCs w:val="22"/>
          <w:lang w:val="hu-HU"/>
        </w:rPr>
        <w:t>20</w:t>
      </w:r>
      <w:r>
        <w:rPr>
          <w:rFonts w:cs="Calibri"/>
          <w:sz w:val="22"/>
          <w:szCs w:val="22"/>
          <w:lang w:val="hu-HU"/>
        </w:rPr>
        <w:t xml:space="preserve">. szeptember </w:t>
      </w:r>
      <w:r>
        <w:rPr>
          <w:rFonts w:cs="Calibri"/>
          <w:sz w:val="22"/>
          <w:szCs w:val="22"/>
          <w:lang w:val="hu-HU"/>
        </w:rPr>
        <w:t>30</w:t>
      </w:r>
      <w:r>
        <w:rPr>
          <w:rFonts w:cs="Calibri"/>
          <w:sz w:val="22"/>
          <w:szCs w:val="22"/>
          <w:lang w:val="hu-HU"/>
        </w:rPr>
        <w:t>-</w:t>
      </w:r>
      <w:proofErr w:type="gramStart"/>
      <w:r>
        <w:rPr>
          <w:rFonts w:cs="Calibri"/>
          <w:sz w:val="22"/>
          <w:szCs w:val="22"/>
          <w:lang w:val="hu-HU"/>
        </w:rPr>
        <w:t>á</w:t>
      </w:r>
      <w:r>
        <w:rPr>
          <w:rFonts w:cs="Calibri"/>
          <w:sz w:val="22"/>
          <w:szCs w:val="22"/>
          <w:lang w:val="hu-HU"/>
        </w:rPr>
        <w:t>n</w:t>
      </w:r>
      <w:r w:rsidRPr="00DC121D">
        <w:rPr>
          <w:rFonts w:cs="Calibri"/>
          <w:sz w:val="22"/>
          <w:szCs w:val="22"/>
          <w:lang w:val="hu-HU"/>
        </w:rPr>
        <w:t xml:space="preserve">  9</w:t>
      </w:r>
      <w:proofErr w:type="gramEnd"/>
      <w:r w:rsidRPr="00DC121D">
        <w:rPr>
          <w:rFonts w:cs="Calibri"/>
          <w:sz w:val="22"/>
          <w:szCs w:val="22"/>
          <w:lang w:val="hu-HU"/>
        </w:rPr>
        <w:t xml:space="preserve">,00 órakor, </w:t>
      </w:r>
    </w:p>
    <w:p w14:paraId="6C54DDA5" w14:textId="2612DF62" w:rsidR="00083850" w:rsidRDefault="00083850" w:rsidP="00083850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az egységes rangli</w:t>
      </w:r>
      <w:r>
        <w:rPr>
          <w:rFonts w:cs="Calibri"/>
          <w:sz w:val="22"/>
          <w:szCs w:val="22"/>
          <w:lang w:val="hu-HU"/>
        </w:rPr>
        <w:t>sta megjelentetésének napja 20</w:t>
      </w:r>
      <w:r>
        <w:rPr>
          <w:rFonts w:cs="Calibri"/>
          <w:sz w:val="22"/>
          <w:szCs w:val="22"/>
          <w:lang w:val="hu-HU"/>
        </w:rPr>
        <w:t>20</w:t>
      </w:r>
      <w:r>
        <w:rPr>
          <w:rFonts w:cs="Calibri"/>
          <w:sz w:val="22"/>
          <w:szCs w:val="22"/>
          <w:lang w:val="hu-HU"/>
        </w:rPr>
        <w:t xml:space="preserve">. szeptember </w:t>
      </w:r>
      <w:r>
        <w:rPr>
          <w:rFonts w:cs="Calibri"/>
          <w:sz w:val="22"/>
          <w:szCs w:val="22"/>
          <w:lang w:val="hu-HU"/>
        </w:rPr>
        <w:t>30</w:t>
      </w:r>
      <w:r>
        <w:rPr>
          <w:rFonts w:cs="Calibri"/>
          <w:sz w:val="22"/>
          <w:szCs w:val="22"/>
          <w:lang w:val="hu-HU"/>
        </w:rPr>
        <w:t>-</w:t>
      </w:r>
      <w:r>
        <w:rPr>
          <w:rFonts w:cs="Calibri"/>
          <w:sz w:val="22"/>
          <w:szCs w:val="22"/>
          <w:lang w:val="hu-HU"/>
        </w:rPr>
        <w:t>a</w:t>
      </w:r>
      <w:r w:rsidRPr="00DC121D">
        <w:rPr>
          <w:rFonts w:cs="Calibri"/>
          <w:sz w:val="22"/>
          <w:szCs w:val="22"/>
          <w:lang w:val="hu-HU"/>
        </w:rPr>
        <w:t>,</w:t>
      </w:r>
    </w:p>
    <w:p w14:paraId="0EC7F3DD" w14:textId="784A4FD8" w:rsidR="00083850" w:rsidRPr="00FA4126" w:rsidRDefault="00083850" w:rsidP="00083850">
      <w:pPr>
        <w:numPr>
          <w:ilvl w:val="0"/>
          <w:numId w:val="11"/>
        </w:numPr>
        <w:spacing w:before="0" w:after="0" w:line="240" w:lineRule="auto"/>
        <w:rPr>
          <w:rFonts w:cs="Calibri"/>
          <w:sz w:val="22"/>
          <w:szCs w:val="22"/>
          <w:lang w:val="hu-HU"/>
        </w:rPr>
      </w:pPr>
      <w:r>
        <w:rPr>
          <w:rFonts w:cs="Calibri"/>
          <w:sz w:val="22"/>
          <w:szCs w:val="22"/>
          <w:lang w:val="sr-Cyrl-RS"/>
        </w:rPr>
        <w:t>a</w:t>
      </w:r>
      <w:r>
        <w:rPr>
          <w:rFonts w:cs="Calibri"/>
          <w:sz w:val="22"/>
          <w:szCs w:val="22"/>
          <w:lang w:val="hu-HU"/>
        </w:rPr>
        <w:t xml:space="preserve"> végleges</w:t>
      </w:r>
      <w:r>
        <w:rPr>
          <w:rFonts w:cs="Calibri"/>
          <w:sz w:val="22"/>
          <w:szCs w:val="22"/>
          <w:lang w:val="sr-Cyrl-RS"/>
        </w:rPr>
        <w:t xml:space="preserve"> </w:t>
      </w:r>
      <w:proofErr w:type="spellStart"/>
      <w:r>
        <w:rPr>
          <w:rFonts w:cs="Calibri"/>
          <w:sz w:val="22"/>
          <w:szCs w:val="22"/>
          <w:lang w:val="sr-Cyrl-RS"/>
        </w:rPr>
        <w:t>ranglista</w:t>
      </w:r>
      <w:proofErr w:type="spellEnd"/>
      <w:r>
        <w:rPr>
          <w:rFonts w:cs="Calibri"/>
          <w:sz w:val="22"/>
          <w:szCs w:val="22"/>
          <w:lang w:val="sr-Cyrl-RS"/>
        </w:rPr>
        <w:t xml:space="preserve"> </w:t>
      </w:r>
      <w:proofErr w:type="spellStart"/>
      <w:r>
        <w:rPr>
          <w:rFonts w:cs="Calibri"/>
          <w:sz w:val="22"/>
          <w:szCs w:val="22"/>
          <w:lang w:val="sr-Cyrl-RS"/>
        </w:rPr>
        <w:t>megjelentetésének</w:t>
      </w:r>
      <w:proofErr w:type="spellEnd"/>
      <w:r>
        <w:rPr>
          <w:rFonts w:cs="Calibri"/>
          <w:sz w:val="22"/>
          <w:szCs w:val="22"/>
          <w:lang w:val="sr-Cyrl-RS"/>
        </w:rPr>
        <w:t xml:space="preserve"> </w:t>
      </w:r>
      <w:proofErr w:type="spellStart"/>
      <w:r>
        <w:rPr>
          <w:rFonts w:cs="Calibri"/>
          <w:sz w:val="22"/>
          <w:szCs w:val="22"/>
          <w:lang w:val="sr-Cyrl-RS"/>
        </w:rPr>
        <w:t>napja</w:t>
      </w:r>
      <w:proofErr w:type="spellEnd"/>
      <w:r>
        <w:rPr>
          <w:rFonts w:cs="Calibri"/>
          <w:sz w:val="22"/>
          <w:szCs w:val="22"/>
          <w:lang w:val="sr-Cyrl-RS"/>
        </w:rPr>
        <w:t xml:space="preserve"> 20</w:t>
      </w:r>
      <w:r>
        <w:rPr>
          <w:rFonts w:cs="Calibri"/>
          <w:sz w:val="22"/>
          <w:szCs w:val="22"/>
          <w:lang w:val="sr-Latn-RS"/>
        </w:rPr>
        <w:t>20</w:t>
      </w:r>
      <w:r>
        <w:rPr>
          <w:rFonts w:cs="Calibri"/>
          <w:sz w:val="22"/>
          <w:szCs w:val="22"/>
          <w:lang w:val="hu-HU"/>
        </w:rPr>
        <w:t xml:space="preserve">. </w:t>
      </w:r>
      <w:r w:rsidR="00BD6EEA" w:rsidRPr="00BD6EEA">
        <w:rPr>
          <w:rFonts w:cs="Calibri"/>
          <w:sz w:val="22"/>
          <w:szCs w:val="22"/>
          <w:lang w:val="hu-HU"/>
        </w:rPr>
        <w:t>október</w:t>
      </w:r>
      <w:r w:rsidR="00BD6EEA">
        <w:rPr>
          <w:rFonts w:cs="Calibri"/>
          <w:sz w:val="22"/>
          <w:szCs w:val="22"/>
          <w:lang w:val="hu-HU"/>
        </w:rPr>
        <w:t xml:space="preserve"> </w:t>
      </w:r>
      <w:r>
        <w:rPr>
          <w:rFonts w:cs="Calibri"/>
          <w:sz w:val="22"/>
          <w:szCs w:val="22"/>
          <w:lang w:val="hu-HU"/>
        </w:rPr>
        <w:t>1</w:t>
      </w:r>
      <w:r>
        <w:rPr>
          <w:rFonts w:cs="Calibri"/>
          <w:sz w:val="22"/>
          <w:szCs w:val="22"/>
          <w:lang w:val="hu-HU"/>
        </w:rPr>
        <w:t>-</w:t>
      </w:r>
      <w:r>
        <w:rPr>
          <w:rFonts w:cs="Calibri"/>
          <w:sz w:val="22"/>
          <w:szCs w:val="22"/>
          <w:lang w:val="hu-HU"/>
        </w:rPr>
        <w:t>e</w:t>
      </w:r>
      <w:r>
        <w:rPr>
          <w:rFonts w:cs="Calibri"/>
          <w:sz w:val="22"/>
          <w:szCs w:val="22"/>
          <w:lang w:val="hu-HU"/>
        </w:rPr>
        <w:t>,</w:t>
      </w:r>
    </w:p>
    <w:p w14:paraId="27E30E93" w14:textId="7C14288F" w:rsidR="00083850" w:rsidRPr="00DC121D" w:rsidRDefault="00083850" w:rsidP="00083850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 felvételt n</w:t>
      </w:r>
      <w:r>
        <w:rPr>
          <w:rFonts w:cs="Calibri"/>
          <w:sz w:val="22"/>
          <w:szCs w:val="22"/>
          <w:lang w:val="hu-HU"/>
        </w:rPr>
        <w:t>yert pályázók beiratkozása: 20</w:t>
      </w:r>
      <w:r>
        <w:rPr>
          <w:rFonts w:cs="Calibri"/>
          <w:sz w:val="22"/>
          <w:szCs w:val="22"/>
          <w:lang w:val="hu-HU"/>
        </w:rPr>
        <w:t>20</w:t>
      </w:r>
      <w:r>
        <w:rPr>
          <w:rFonts w:cs="Calibri"/>
          <w:sz w:val="22"/>
          <w:szCs w:val="22"/>
          <w:lang w:val="hu-HU"/>
        </w:rPr>
        <w:t xml:space="preserve">. </w:t>
      </w:r>
      <w:r w:rsidR="00BD6EEA" w:rsidRPr="00BD6EEA">
        <w:rPr>
          <w:rFonts w:cs="Calibri"/>
          <w:sz w:val="22"/>
          <w:szCs w:val="22"/>
          <w:lang w:val="hu-HU"/>
        </w:rPr>
        <w:t>október</w:t>
      </w:r>
      <w:r>
        <w:rPr>
          <w:rFonts w:cs="Calibri"/>
          <w:sz w:val="22"/>
          <w:szCs w:val="22"/>
          <w:lang w:val="hu-HU"/>
        </w:rPr>
        <w:t xml:space="preserve"> </w:t>
      </w:r>
      <w:r>
        <w:rPr>
          <w:rFonts w:cs="Calibri"/>
          <w:sz w:val="22"/>
          <w:szCs w:val="22"/>
          <w:lang w:val="hu-HU"/>
        </w:rPr>
        <w:t>1-én és 2-án</w:t>
      </w:r>
      <w:r w:rsidRPr="00DC121D">
        <w:rPr>
          <w:rFonts w:cs="Calibri"/>
          <w:sz w:val="22"/>
          <w:szCs w:val="22"/>
          <w:lang w:val="hu-HU"/>
        </w:rPr>
        <w:t>, 9,00-től 13,00 óráig.</w:t>
      </w:r>
    </w:p>
    <w:p w14:paraId="4BA59FFF" w14:textId="77777777" w:rsidR="00083850" w:rsidRDefault="00083850" w:rsidP="00DC121D">
      <w:pPr>
        <w:spacing w:before="0" w:after="0" w:line="240" w:lineRule="auto"/>
        <w:jc w:val="both"/>
        <w:rPr>
          <w:rFonts w:cs="Calibri"/>
          <w:b/>
          <w:sz w:val="22"/>
          <w:szCs w:val="22"/>
          <w:lang w:val="sr-Cyrl-RS"/>
        </w:rPr>
      </w:pPr>
    </w:p>
    <w:p w14:paraId="21839633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b/>
          <w:sz w:val="22"/>
          <w:szCs w:val="22"/>
          <w:lang w:val="hu-HU"/>
        </w:rPr>
      </w:pPr>
    </w:p>
    <w:p w14:paraId="5025F3E6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b/>
          <w:sz w:val="22"/>
          <w:szCs w:val="22"/>
          <w:lang w:val="hu-HU"/>
        </w:rPr>
      </w:pPr>
      <w:r w:rsidRPr="00DC121D">
        <w:rPr>
          <w:rFonts w:cs="Calibri"/>
          <w:b/>
          <w:sz w:val="22"/>
          <w:szCs w:val="22"/>
          <w:lang w:val="hu-HU"/>
        </w:rPr>
        <w:t xml:space="preserve">PÁLYÁZATI JELENTKEZÉS – SZÜKSÉGES OKMÁNYOK </w:t>
      </w:r>
    </w:p>
    <w:p w14:paraId="5B0AA26F" w14:textId="77777777" w:rsidR="00DA668F" w:rsidRDefault="00DA668F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>
        <w:rPr>
          <w:rFonts w:cs="Calibri"/>
          <w:sz w:val="22"/>
          <w:szCs w:val="22"/>
          <w:lang w:val="hu-HU"/>
        </w:rPr>
        <w:t xml:space="preserve">A pályázatot be lehet nyújtani </w:t>
      </w:r>
      <w:r w:rsidRPr="00DA668F">
        <w:rPr>
          <w:rFonts w:cs="Calibri"/>
          <w:b/>
          <w:sz w:val="22"/>
          <w:szCs w:val="22"/>
          <w:lang w:val="hu-HU"/>
        </w:rPr>
        <w:t>SZEMÉLYES és ELEKTRONIKUS ÚTON</w:t>
      </w:r>
      <w:r>
        <w:rPr>
          <w:rFonts w:cs="Calibri"/>
          <w:sz w:val="22"/>
          <w:szCs w:val="22"/>
          <w:lang w:val="hu-HU"/>
        </w:rPr>
        <w:t>.</w:t>
      </w:r>
    </w:p>
    <w:p w14:paraId="42065B09" w14:textId="77777777" w:rsidR="00DA668F" w:rsidRDefault="00DA668F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</w:p>
    <w:p w14:paraId="08DF3287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Minden pályázó a</w:t>
      </w:r>
      <w:r w:rsidR="00DA668F">
        <w:rPr>
          <w:rFonts w:cs="Calibri"/>
          <w:sz w:val="22"/>
          <w:szCs w:val="22"/>
          <w:lang w:val="hu-HU"/>
        </w:rPr>
        <w:t xml:space="preserve"> </w:t>
      </w:r>
      <w:r w:rsidR="00DA668F" w:rsidRPr="00DA668F">
        <w:rPr>
          <w:rFonts w:cs="Calibri"/>
          <w:b/>
          <w:sz w:val="22"/>
          <w:szCs w:val="22"/>
          <w:lang w:val="hu-HU"/>
        </w:rPr>
        <w:t>SZEMÉLYES</w:t>
      </w:r>
      <w:r w:rsidR="00DA668F">
        <w:rPr>
          <w:rFonts w:cs="Calibri"/>
          <w:sz w:val="22"/>
          <w:szCs w:val="22"/>
          <w:lang w:val="hu-HU"/>
        </w:rPr>
        <w:t xml:space="preserve"> jelentkezéskor</w:t>
      </w:r>
      <w:r w:rsidRPr="00DC121D">
        <w:rPr>
          <w:rFonts w:cs="Calibri"/>
          <w:sz w:val="22"/>
          <w:szCs w:val="22"/>
          <w:lang w:val="hu-HU"/>
        </w:rPr>
        <w:t xml:space="preserve"> a Főiskolán beszerezhető JELENTKEZÉSI ŰRLAP mellett, a következő okmányok másolatát köteles benyújtani – az eredeti példány felmutatásával:</w:t>
      </w:r>
    </w:p>
    <w:p w14:paraId="75A218BE" w14:textId="77777777" w:rsidR="00DC121D" w:rsidRPr="00DC121D" w:rsidRDefault="00DC121D" w:rsidP="00DC121D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 xml:space="preserve">letett </w:t>
      </w:r>
      <w:proofErr w:type="gramStart"/>
      <w:r w:rsidRPr="00DC121D">
        <w:rPr>
          <w:rFonts w:cs="Calibri"/>
          <w:sz w:val="22"/>
          <w:szCs w:val="22"/>
          <w:lang w:val="hu-HU"/>
        </w:rPr>
        <w:t>záró</w:t>
      </w:r>
      <w:proofErr w:type="gramEnd"/>
      <w:r w:rsidRPr="00DC121D">
        <w:rPr>
          <w:rFonts w:cs="Calibri"/>
          <w:sz w:val="22"/>
          <w:szCs w:val="22"/>
          <w:lang w:val="hu-HU"/>
        </w:rPr>
        <w:t xml:space="preserve"> illetve érettségi vizsgáról szóló oklevél,</w:t>
      </w:r>
    </w:p>
    <w:p w14:paraId="669C1799" w14:textId="77777777" w:rsidR="00DC121D" w:rsidRDefault="00DC121D" w:rsidP="00DC121D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az elvégzett középiskola minden tanévének bizonyítványa,</w:t>
      </w:r>
    </w:p>
    <w:p w14:paraId="0D423C0D" w14:textId="77777777" w:rsidR="00B37789" w:rsidRDefault="00645DDD" w:rsidP="00645DDD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proofErr w:type="gramStart"/>
      <w:r>
        <w:rPr>
          <w:rFonts w:cs="Calibri"/>
          <w:sz w:val="22"/>
          <w:szCs w:val="22"/>
          <w:lang w:val="hu-HU"/>
        </w:rPr>
        <w:t>a személyi igazolvány adatait tartalmazó leolvasott nyomtatványa</w:t>
      </w:r>
      <w:r>
        <w:rPr>
          <w:rFonts w:cs="Calibri"/>
          <w:sz w:val="22"/>
          <w:szCs w:val="22"/>
          <w:lang w:val="sr-Cyrl-RS"/>
        </w:rPr>
        <w:t>,</w:t>
      </w:r>
      <w:proofErr w:type="gramEnd"/>
      <w:r>
        <w:rPr>
          <w:rFonts w:cs="Calibri"/>
          <w:sz w:val="22"/>
          <w:szCs w:val="22"/>
          <w:lang w:val="sr-Cyrl-RS"/>
        </w:rPr>
        <w:t xml:space="preserve"> </w:t>
      </w:r>
      <w:proofErr w:type="spellStart"/>
      <w:r>
        <w:rPr>
          <w:rFonts w:cs="Calibri"/>
          <w:sz w:val="22"/>
          <w:szCs w:val="22"/>
          <w:lang w:val="sr-Cyrl-RS"/>
        </w:rPr>
        <w:t>vagy</w:t>
      </w:r>
      <w:proofErr w:type="spellEnd"/>
      <w:r>
        <w:rPr>
          <w:rFonts w:cs="Calibri"/>
          <w:sz w:val="22"/>
          <w:szCs w:val="22"/>
          <w:lang w:val="sr-Cyrl-RS"/>
        </w:rPr>
        <w:t xml:space="preserve"> a </w:t>
      </w:r>
      <w:proofErr w:type="spellStart"/>
      <w:r>
        <w:rPr>
          <w:rFonts w:cs="Calibri"/>
          <w:sz w:val="22"/>
          <w:szCs w:val="22"/>
          <w:lang w:val="sr-Cyrl-RS"/>
        </w:rPr>
        <w:t>személyi</w:t>
      </w:r>
      <w:proofErr w:type="spellEnd"/>
      <w:r>
        <w:rPr>
          <w:rFonts w:cs="Calibri"/>
          <w:sz w:val="22"/>
          <w:szCs w:val="22"/>
          <w:lang w:val="sr-Cyrl-RS"/>
        </w:rPr>
        <w:t xml:space="preserve"> </w:t>
      </w:r>
      <w:proofErr w:type="spellStart"/>
      <w:r>
        <w:rPr>
          <w:rFonts w:cs="Calibri"/>
          <w:sz w:val="22"/>
          <w:szCs w:val="22"/>
          <w:lang w:val="sr-Cyrl-RS"/>
        </w:rPr>
        <w:t>igazolvány</w:t>
      </w:r>
      <w:proofErr w:type="spellEnd"/>
      <w:r>
        <w:rPr>
          <w:rFonts w:cs="Calibri"/>
          <w:sz w:val="22"/>
          <w:szCs w:val="22"/>
          <w:lang w:val="sr-Cyrl-RS"/>
        </w:rPr>
        <w:t xml:space="preserve"> f</w:t>
      </w:r>
      <w:r>
        <w:rPr>
          <w:rFonts w:cs="Calibri"/>
          <w:sz w:val="22"/>
          <w:szCs w:val="22"/>
          <w:lang w:val="hu-HU"/>
        </w:rPr>
        <w:t>é</w:t>
      </w:r>
      <w:proofErr w:type="spellStart"/>
      <w:r>
        <w:rPr>
          <w:rFonts w:cs="Calibri"/>
          <w:sz w:val="22"/>
          <w:szCs w:val="22"/>
          <w:lang w:val="sr-Cyrl-RS"/>
        </w:rPr>
        <w:t>nymá</w:t>
      </w:r>
      <w:r>
        <w:rPr>
          <w:rFonts w:cs="Calibri"/>
          <w:sz w:val="22"/>
          <w:szCs w:val="22"/>
          <w:lang w:val="hu-HU"/>
        </w:rPr>
        <w:t>solata</w:t>
      </w:r>
      <w:proofErr w:type="spellEnd"/>
      <w:r>
        <w:rPr>
          <w:rFonts w:cs="Calibri"/>
          <w:sz w:val="22"/>
          <w:szCs w:val="22"/>
          <w:lang w:val="hu-HU"/>
        </w:rPr>
        <w:t xml:space="preserve"> (amelyik minden adatot tartalmaz),</w:t>
      </w:r>
    </w:p>
    <w:p w14:paraId="41066EAD" w14:textId="77777777" w:rsidR="00DA668F" w:rsidRPr="00645DDD" w:rsidRDefault="00136220" w:rsidP="00645DDD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>
        <w:rPr>
          <w:rFonts w:cs="Calibri"/>
          <w:sz w:val="22"/>
          <w:szCs w:val="22"/>
          <w:lang w:val="hu-HU"/>
        </w:rPr>
        <w:t>a születési anyakönyvi kivonat,</w:t>
      </w:r>
    </w:p>
    <w:p w14:paraId="2ED0C647" w14:textId="77777777" w:rsidR="00DC121D" w:rsidRPr="00DC121D" w:rsidRDefault="00DC121D" w:rsidP="00DC121D">
      <w:pPr>
        <w:spacing w:before="0" w:after="0" w:line="240" w:lineRule="auto"/>
        <w:ind w:left="720" w:hanging="360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 xml:space="preserve">- </w:t>
      </w:r>
      <w:r w:rsidRPr="00DC121D">
        <w:rPr>
          <w:rFonts w:cs="Calibri"/>
          <w:sz w:val="22"/>
          <w:szCs w:val="22"/>
          <w:lang w:val="hu-HU"/>
        </w:rPr>
        <w:tab/>
        <w:t>a felvételi vizsga térítményének befizetését igazoló szelvény. A felvételi vizsga költségei címén 4000,00 dinár fizetendő be az Iskola számlájára, melynek száma:</w:t>
      </w:r>
    </w:p>
    <w:p w14:paraId="1A536D0F" w14:textId="77777777" w:rsidR="00DC121D" w:rsidRPr="00DC121D" w:rsidRDefault="00DC121D" w:rsidP="00DC121D">
      <w:pPr>
        <w:spacing w:before="0" w:after="0" w:line="240" w:lineRule="auto"/>
        <w:jc w:val="center"/>
        <w:rPr>
          <w:rFonts w:cs="Calibri"/>
          <w:sz w:val="22"/>
          <w:szCs w:val="22"/>
          <w:u w:val="single"/>
          <w:lang w:val="hu-HU"/>
        </w:rPr>
      </w:pPr>
      <w:r w:rsidRPr="00DC121D">
        <w:rPr>
          <w:rFonts w:cs="Calibri"/>
          <w:sz w:val="22"/>
          <w:szCs w:val="22"/>
          <w:u w:val="single"/>
          <w:lang w:val="hu-HU"/>
        </w:rPr>
        <w:t>840-52666</w:t>
      </w:r>
      <w:r w:rsidR="00DA668F">
        <w:rPr>
          <w:rFonts w:cs="Calibri"/>
          <w:sz w:val="22"/>
          <w:szCs w:val="22"/>
          <w:u w:val="single"/>
          <w:lang w:val="hu-HU"/>
        </w:rPr>
        <w:t xml:space="preserve">6-66 - hivatkozási </w:t>
      </w:r>
      <w:proofErr w:type="gramStart"/>
      <w:r w:rsidR="00DA668F">
        <w:rPr>
          <w:rFonts w:cs="Calibri"/>
          <w:sz w:val="22"/>
          <w:szCs w:val="22"/>
          <w:u w:val="single"/>
          <w:lang w:val="hu-HU"/>
        </w:rPr>
        <w:t>szám  11</w:t>
      </w:r>
      <w:proofErr w:type="gramEnd"/>
      <w:r w:rsidR="00DA668F">
        <w:rPr>
          <w:rFonts w:cs="Calibri"/>
          <w:sz w:val="22"/>
          <w:szCs w:val="22"/>
          <w:u w:val="single"/>
          <w:lang w:val="hu-HU"/>
        </w:rPr>
        <w:t>-2020</w:t>
      </w:r>
    </w:p>
    <w:p w14:paraId="3EE284FE" w14:textId="77777777" w:rsidR="00DA668F" w:rsidRDefault="00DA668F" w:rsidP="00DA668F">
      <w:pPr>
        <w:spacing w:before="0" w:after="0" w:line="240" w:lineRule="auto"/>
        <w:ind w:left="720"/>
        <w:jc w:val="both"/>
        <w:rPr>
          <w:rFonts w:cs="Calibri"/>
          <w:sz w:val="22"/>
          <w:szCs w:val="22"/>
          <w:lang w:val="hu-HU"/>
        </w:rPr>
      </w:pPr>
    </w:p>
    <w:p w14:paraId="1314D99F" w14:textId="77777777" w:rsidR="00DA668F" w:rsidRDefault="00DA668F" w:rsidP="00DA668F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Minden pályázó a</w:t>
      </w:r>
      <w:r>
        <w:rPr>
          <w:rFonts w:cs="Calibri"/>
          <w:sz w:val="22"/>
          <w:szCs w:val="22"/>
          <w:lang w:val="hu-HU"/>
        </w:rPr>
        <w:t xml:space="preserve">z </w:t>
      </w:r>
      <w:r>
        <w:rPr>
          <w:rFonts w:cs="Calibri"/>
          <w:b/>
          <w:sz w:val="22"/>
          <w:szCs w:val="22"/>
          <w:lang w:val="hu-HU"/>
        </w:rPr>
        <w:t xml:space="preserve">ELEKTRONIKUS </w:t>
      </w:r>
      <w:r w:rsidRPr="00DA668F">
        <w:rPr>
          <w:rFonts w:cs="Calibri"/>
          <w:b/>
          <w:sz w:val="22"/>
          <w:szCs w:val="22"/>
          <w:lang w:val="hu-HU"/>
        </w:rPr>
        <w:t>ÚTON</w:t>
      </w:r>
      <w:r>
        <w:rPr>
          <w:rFonts w:cs="Calibri"/>
          <w:sz w:val="22"/>
          <w:szCs w:val="22"/>
          <w:lang w:val="hu-HU"/>
        </w:rPr>
        <w:t xml:space="preserve"> való jelentkezéskor</w:t>
      </w:r>
      <w:r w:rsidRPr="00DC121D">
        <w:rPr>
          <w:rFonts w:cs="Calibri"/>
          <w:sz w:val="22"/>
          <w:szCs w:val="22"/>
          <w:lang w:val="hu-HU"/>
        </w:rPr>
        <w:t xml:space="preserve"> a következő okmányok </w:t>
      </w:r>
      <w:r>
        <w:rPr>
          <w:rFonts w:cs="Calibri"/>
          <w:sz w:val="22"/>
          <w:szCs w:val="22"/>
          <w:lang w:val="hu-HU"/>
        </w:rPr>
        <w:t>beszkennelt változatát köteles benyújtani</w:t>
      </w:r>
      <w:r w:rsidRPr="00DC121D">
        <w:rPr>
          <w:rFonts w:cs="Calibri"/>
          <w:sz w:val="22"/>
          <w:szCs w:val="22"/>
          <w:lang w:val="hu-HU"/>
        </w:rPr>
        <w:t>:</w:t>
      </w:r>
    </w:p>
    <w:p w14:paraId="21ED57F8" w14:textId="77777777" w:rsidR="00DA668F" w:rsidRDefault="00DA668F" w:rsidP="00DA668F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>
        <w:rPr>
          <w:rFonts w:cs="Calibri"/>
          <w:sz w:val="22"/>
          <w:szCs w:val="22"/>
          <w:lang w:val="hu-HU"/>
        </w:rPr>
        <w:t>a Főiskola honlapján beszerezhető kitöltött, aláírt és beszkennelt JELENTKEZÉSI ŰRLAP,</w:t>
      </w:r>
    </w:p>
    <w:p w14:paraId="29548935" w14:textId="77777777" w:rsidR="00DA668F" w:rsidRPr="00DA668F" w:rsidRDefault="00DA668F" w:rsidP="00DA668F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 xml:space="preserve">letett </w:t>
      </w:r>
      <w:proofErr w:type="gramStart"/>
      <w:r w:rsidRPr="00DC121D">
        <w:rPr>
          <w:rFonts w:cs="Calibri"/>
          <w:sz w:val="22"/>
          <w:szCs w:val="22"/>
          <w:lang w:val="hu-HU"/>
        </w:rPr>
        <w:t>záró</w:t>
      </w:r>
      <w:proofErr w:type="gramEnd"/>
      <w:r w:rsidRPr="00DC121D">
        <w:rPr>
          <w:rFonts w:cs="Calibri"/>
          <w:sz w:val="22"/>
          <w:szCs w:val="22"/>
          <w:lang w:val="hu-HU"/>
        </w:rPr>
        <w:t xml:space="preserve"> illetve érettségi vizsgáról szóló oklevél</w:t>
      </w:r>
      <w:r>
        <w:rPr>
          <w:rFonts w:cs="Calibri"/>
          <w:sz w:val="22"/>
          <w:szCs w:val="22"/>
          <w:lang w:val="hu-HU"/>
        </w:rPr>
        <w:t xml:space="preserve"> beszkennelt változatát</w:t>
      </w:r>
      <w:r w:rsidRPr="00DC121D">
        <w:rPr>
          <w:rFonts w:cs="Calibri"/>
          <w:sz w:val="22"/>
          <w:szCs w:val="22"/>
          <w:lang w:val="hu-HU"/>
        </w:rPr>
        <w:t>,</w:t>
      </w:r>
    </w:p>
    <w:p w14:paraId="2B206E01" w14:textId="77777777" w:rsidR="00DA668F" w:rsidRDefault="00136220" w:rsidP="00DA668F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>
        <w:rPr>
          <w:rFonts w:cs="Calibri"/>
          <w:sz w:val="22"/>
          <w:szCs w:val="22"/>
          <w:lang w:val="hu-HU"/>
        </w:rPr>
        <w:t>beszkennelt változatát</w:t>
      </w:r>
      <w:r w:rsidRPr="00DC121D">
        <w:rPr>
          <w:rFonts w:cs="Calibri"/>
          <w:sz w:val="22"/>
          <w:szCs w:val="22"/>
          <w:lang w:val="hu-HU"/>
        </w:rPr>
        <w:t xml:space="preserve"> </w:t>
      </w:r>
      <w:r w:rsidR="00DA668F" w:rsidRPr="00DC121D">
        <w:rPr>
          <w:rFonts w:cs="Calibri"/>
          <w:sz w:val="22"/>
          <w:szCs w:val="22"/>
          <w:lang w:val="hu-HU"/>
        </w:rPr>
        <w:t>az elvégzett középiskol</w:t>
      </w:r>
      <w:r>
        <w:rPr>
          <w:rFonts w:cs="Calibri"/>
          <w:sz w:val="22"/>
          <w:szCs w:val="22"/>
          <w:lang w:val="hu-HU"/>
        </w:rPr>
        <w:t>a minden tanévének bizonyítványáról</w:t>
      </w:r>
      <w:r w:rsidR="00DA668F" w:rsidRPr="00DC121D">
        <w:rPr>
          <w:rFonts w:cs="Calibri"/>
          <w:sz w:val="22"/>
          <w:szCs w:val="22"/>
          <w:lang w:val="hu-HU"/>
        </w:rPr>
        <w:t>,</w:t>
      </w:r>
    </w:p>
    <w:p w14:paraId="1628D53D" w14:textId="77777777" w:rsidR="00DA668F" w:rsidRDefault="00DA668F" w:rsidP="00DA668F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>
        <w:rPr>
          <w:rFonts w:cs="Calibri"/>
          <w:sz w:val="22"/>
          <w:szCs w:val="22"/>
          <w:lang w:val="hu-HU"/>
        </w:rPr>
        <w:t>a személyi igazolvány adatait tartalmazó leolvasott nyomtatvány beszkennelt változatát (chipes)</w:t>
      </w:r>
      <w:r>
        <w:rPr>
          <w:rFonts w:cs="Calibri"/>
          <w:sz w:val="22"/>
          <w:szCs w:val="22"/>
          <w:lang w:val="sr-Cyrl-RS"/>
        </w:rPr>
        <w:t xml:space="preserve">, </w:t>
      </w:r>
      <w:proofErr w:type="spellStart"/>
      <w:r>
        <w:rPr>
          <w:rFonts w:cs="Calibri"/>
          <w:sz w:val="22"/>
          <w:szCs w:val="22"/>
          <w:lang w:val="sr-Cyrl-RS"/>
        </w:rPr>
        <w:t>vagy</w:t>
      </w:r>
      <w:proofErr w:type="spellEnd"/>
      <w:r>
        <w:rPr>
          <w:rFonts w:cs="Calibri"/>
          <w:sz w:val="22"/>
          <w:szCs w:val="22"/>
          <w:lang w:val="sr-Cyrl-RS"/>
        </w:rPr>
        <w:t xml:space="preserve"> a </w:t>
      </w:r>
      <w:proofErr w:type="spellStart"/>
      <w:r>
        <w:rPr>
          <w:rFonts w:cs="Calibri"/>
          <w:sz w:val="22"/>
          <w:szCs w:val="22"/>
          <w:lang w:val="sr-Cyrl-RS"/>
        </w:rPr>
        <w:t>személyi</w:t>
      </w:r>
      <w:proofErr w:type="spellEnd"/>
      <w:r>
        <w:rPr>
          <w:rFonts w:cs="Calibri"/>
          <w:sz w:val="22"/>
          <w:szCs w:val="22"/>
          <w:lang w:val="sr-Cyrl-RS"/>
        </w:rPr>
        <w:t xml:space="preserve"> </w:t>
      </w:r>
      <w:proofErr w:type="spellStart"/>
      <w:r>
        <w:rPr>
          <w:rFonts w:cs="Calibri"/>
          <w:sz w:val="22"/>
          <w:szCs w:val="22"/>
          <w:lang w:val="sr-Cyrl-RS"/>
        </w:rPr>
        <w:t>igazolvány</w:t>
      </w:r>
      <w:proofErr w:type="spellEnd"/>
      <w:r>
        <w:rPr>
          <w:rFonts w:cs="Calibri"/>
          <w:sz w:val="22"/>
          <w:szCs w:val="22"/>
          <w:lang w:val="sr-Cyrl-RS"/>
        </w:rPr>
        <w:t xml:space="preserve"> f</w:t>
      </w:r>
      <w:r>
        <w:rPr>
          <w:rFonts w:cs="Calibri"/>
          <w:sz w:val="22"/>
          <w:szCs w:val="22"/>
          <w:lang w:val="hu-HU"/>
        </w:rPr>
        <w:t>é</w:t>
      </w:r>
      <w:proofErr w:type="spellStart"/>
      <w:r>
        <w:rPr>
          <w:rFonts w:cs="Calibri"/>
          <w:sz w:val="22"/>
          <w:szCs w:val="22"/>
          <w:lang w:val="sr-Cyrl-RS"/>
        </w:rPr>
        <w:t>nymá</w:t>
      </w:r>
      <w:r>
        <w:rPr>
          <w:rFonts w:cs="Calibri"/>
          <w:sz w:val="22"/>
          <w:szCs w:val="22"/>
          <w:lang w:val="hu-HU"/>
        </w:rPr>
        <w:t>solatának</w:t>
      </w:r>
      <w:proofErr w:type="spellEnd"/>
      <w:r>
        <w:rPr>
          <w:rFonts w:cs="Calibri"/>
          <w:sz w:val="22"/>
          <w:szCs w:val="22"/>
          <w:lang w:val="hu-HU"/>
        </w:rPr>
        <w:t xml:space="preserve"> beszkennelt változatát (amelyik minden adatot tartalmaz),</w:t>
      </w:r>
    </w:p>
    <w:p w14:paraId="37893377" w14:textId="77777777" w:rsidR="00DA668F" w:rsidRPr="00645DDD" w:rsidRDefault="0058542E" w:rsidP="00DA668F">
      <w:pPr>
        <w:numPr>
          <w:ilvl w:val="0"/>
          <w:numId w:val="11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>
        <w:rPr>
          <w:rFonts w:cs="Calibri"/>
          <w:sz w:val="22"/>
          <w:szCs w:val="22"/>
          <w:lang w:val="hu-HU"/>
        </w:rPr>
        <w:t>a s</w:t>
      </w:r>
      <w:r w:rsidR="00136220">
        <w:rPr>
          <w:rFonts w:cs="Calibri"/>
          <w:sz w:val="22"/>
          <w:szCs w:val="22"/>
          <w:lang w:val="hu-HU"/>
        </w:rPr>
        <w:t>zületési anyakönyvi kivonat beszkennelt változatát,</w:t>
      </w:r>
    </w:p>
    <w:p w14:paraId="25883FD0" w14:textId="77777777" w:rsidR="00DA668F" w:rsidRPr="00DC121D" w:rsidRDefault="00DA668F" w:rsidP="00DA668F">
      <w:pPr>
        <w:spacing w:before="0" w:after="0" w:line="240" w:lineRule="auto"/>
        <w:ind w:left="720" w:hanging="360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lastRenderedPageBreak/>
        <w:t xml:space="preserve">- </w:t>
      </w:r>
      <w:r w:rsidRPr="00DC121D">
        <w:rPr>
          <w:rFonts w:cs="Calibri"/>
          <w:sz w:val="22"/>
          <w:szCs w:val="22"/>
          <w:lang w:val="hu-HU"/>
        </w:rPr>
        <w:tab/>
        <w:t>a felvételi vizsga térítményének befizetését igazoló szelvény</w:t>
      </w:r>
      <w:r w:rsidR="00136220">
        <w:rPr>
          <w:rFonts w:cs="Calibri"/>
          <w:sz w:val="22"/>
          <w:szCs w:val="22"/>
          <w:lang w:val="hu-HU"/>
        </w:rPr>
        <w:t xml:space="preserve"> beszkennelt változatát</w:t>
      </w:r>
      <w:r w:rsidRPr="00DC121D">
        <w:rPr>
          <w:rFonts w:cs="Calibri"/>
          <w:sz w:val="22"/>
          <w:szCs w:val="22"/>
          <w:lang w:val="hu-HU"/>
        </w:rPr>
        <w:t>. A felvételi vizsga költségei címén 4000,00 dinár fizetendő be az Iskola számlájára, melynek száma:</w:t>
      </w:r>
    </w:p>
    <w:p w14:paraId="7704D165" w14:textId="77777777" w:rsidR="00DA668F" w:rsidRPr="00DC121D" w:rsidRDefault="00DA668F" w:rsidP="00DA668F">
      <w:pPr>
        <w:spacing w:before="0" w:after="0" w:line="240" w:lineRule="auto"/>
        <w:jc w:val="center"/>
        <w:rPr>
          <w:rFonts w:cs="Calibri"/>
          <w:sz w:val="22"/>
          <w:szCs w:val="22"/>
          <w:u w:val="single"/>
          <w:lang w:val="hu-HU"/>
        </w:rPr>
      </w:pPr>
      <w:r w:rsidRPr="00DC121D">
        <w:rPr>
          <w:rFonts w:cs="Calibri"/>
          <w:sz w:val="22"/>
          <w:szCs w:val="22"/>
          <w:u w:val="single"/>
          <w:lang w:val="hu-HU"/>
        </w:rPr>
        <w:t>840-52666</w:t>
      </w:r>
      <w:r>
        <w:rPr>
          <w:rFonts w:cs="Calibri"/>
          <w:sz w:val="22"/>
          <w:szCs w:val="22"/>
          <w:u w:val="single"/>
          <w:lang w:val="hu-HU"/>
        </w:rPr>
        <w:t xml:space="preserve">6-66 - hivatkozási </w:t>
      </w:r>
      <w:proofErr w:type="gramStart"/>
      <w:r>
        <w:rPr>
          <w:rFonts w:cs="Calibri"/>
          <w:sz w:val="22"/>
          <w:szCs w:val="22"/>
          <w:u w:val="single"/>
          <w:lang w:val="hu-HU"/>
        </w:rPr>
        <w:t>szám  11</w:t>
      </w:r>
      <w:proofErr w:type="gramEnd"/>
      <w:r>
        <w:rPr>
          <w:rFonts w:cs="Calibri"/>
          <w:sz w:val="22"/>
          <w:szCs w:val="22"/>
          <w:u w:val="single"/>
          <w:lang w:val="hu-HU"/>
        </w:rPr>
        <w:t>-2020</w:t>
      </w:r>
    </w:p>
    <w:p w14:paraId="11AB1464" w14:textId="77777777" w:rsidR="00DA668F" w:rsidRDefault="00DA668F" w:rsidP="00DA668F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bookmarkStart w:id="0" w:name="_GoBack"/>
      <w:bookmarkEnd w:id="0"/>
    </w:p>
    <w:p w14:paraId="6B39EF3B" w14:textId="77777777" w:rsidR="00136220" w:rsidRDefault="0067434E" w:rsidP="00DA668F">
      <w:pPr>
        <w:spacing w:before="0" w:after="0" w:line="240" w:lineRule="auto"/>
        <w:jc w:val="both"/>
        <w:rPr>
          <w:rFonts w:cs="Calibri"/>
          <w:b/>
          <w:sz w:val="22"/>
          <w:szCs w:val="22"/>
          <w:lang w:val="hu-HU"/>
        </w:rPr>
      </w:pPr>
      <w:r>
        <w:rPr>
          <w:rFonts w:cs="Calibri"/>
          <w:b/>
          <w:sz w:val="22"/>
          <w:szCs w:val="22"/>
          <w:lang w:val="hu-HU"/>
        </w:rPr>
        <w:t xml:space="preserve">AZ </w:t>
      </w:r>
      <w:r w:rsidR="00136220">
        <w:rPr>
          <w:rFonts w:cs="Calibri"/>
          <w:b/>
          <w:sz w:val="22"/>
          <w:szCs w:val="22"/>
          <w:lang w:val="hu-HU"/>
        </w:rPr>
        <w:t>EL</w:t>
      </w:r>
      <w:r>
        <w:rPr>
          <w:rFonts w:cs="Calibri"/>
          <w:b/>
          <w:sz w:val="22"/>
          <w:szCs w:val="22"/>
          <w:lang w:val="hu-HU"/>
        </w:rPr>
        <w:t>EKTRONIKUS ÚTON TÖRTÉNŐ</w:t>
      </w:r>
      <w:r w:rsidR="00136220">
        <w:rPr>
          <w:rFonts w:cs="Calibri"/>
          <w:b/>
          <w:sz w:val="22"/>
          <w:szCs w:val="22"/>
          <w:lang w:val="hu-HU"/>
        </w:rPr>
        <w:t xml:space="preserve"> </w:t>
      </w:r>
      <w:r>
        <w:rPr>
          <w:rFonts w:cs="Calibri"/>
          <w:b/>
          <w:sz w:val="22"/>
          <w:szCs w:val="22"/>
          <w:lang w:val="hu-HU"/>
        </w:rPr>
        <w:t xml:space="preserve">PÁLYÁZATI JELENTKEZÉS </w:t>
      </w:r>
      <w:r w:rsidR="00136220">
        <w:rPr>
          <w:rFonts w:cs="Calibri"/>
          <w:b/>
          <w:sz w:val="22"/>
          <w:szCs w:val="22"/>
          <w:lang w:val="hu-HU"/>
        </w:rPr>
        <w:t>BENYÚJTÁSA</w:t>
      </w:r>
      <w:r>
        <w:rPr>
          <w:rFonts w:cs="Calibri"/>
          <w:b/>
          <w:sz w:val="22"/>
          <w:szCs w:val="22"/>
          <w:lang w:val="hu-HU"/>
        </w:rPr>
        <w:t xml:space="preserve"> A SZÜKSÉGES OKMÁNYOKKAL</w:t>
      </w:r>
      <w:r w:rsidR="00136220">
        <w:rPr>
          <w:rFonts w:cs="Calibri"/>
          <w:b/>
          <w:sz w:val="22"/>
          <w:szCs w:val="22"/>
          <w:lang w:val="hu-HU"/>
        </w:rPr>
        <w:t xml:space="preserve"> CSATOLVA A KÖVETKEZŐ E-MAIL C</w:t>
      </w:r>
      <w:r>
        <w:rPr>
          <w:rFonts w:cs="Calibri"/>
          <w:b/>
          <w:sz w:val="22"/>
          <w:szCs w:val="22"/>
          <w:lang w:val="hu-HU"/>
        </w:rPr>
        <w:t>IMRE KÜLDHETŐ</w:t>
      </w:r>
      <w:r w:rsidR="00136220">
        <w:rPr>
          <w:rFonts w:cs="Calibri"/>
          <w:b/>
          <w:sz w:val="22"/>
          <w:szCs w:val="22"/>
          <w:lang w:val="hu-HU"/>
        </w:rPr>
        <w:t>:</w:t>
      </w:r>
    </w:p>
    <w:p w14:paraId="289B9F66" w14:textId="77777777" w:rsidR="00136220" w:rsidRPr="00136220" w:rsidRDefault="00136220" w:rsidP="00DA668F">
      <w:pPr>
        <w:spacing w:before="0" w:after="0" w:line="240" w:lineRule="auto"/>
        <w:jc w:val="both"/>
        <w:rPr>
          <w:rFonts w:cs="Calibri"/>
          <w:b/>
          <w:sz w:val="22"/>
          <w:szCs w:val="22"/>
          <w:lang w:val="hu-HU"/>
        </w:rPr>
      </w:pPr>
    </w:p>
    <w:p w14:paraId="753ED45C" w14:textId="77777777" w:rsidR="00136220" w:rsidRPr="00136220" w:rsidRDefault="00136220" w:rsidP="00136220">
      <w:pPr>
        <w:spacing w:before="0" w:after="0" w:line="240" w:lineRule="auto"/>
        <w:jc w:val="center"/>
        <w:rPr>
          <w:rFonts w:cs="Calibri"/>
          <w:b/>
          <w:sz w:val="22"/>
          <w:szCs w:val="22"/>
          <w:lang w:val="sr-Cyrl-RS"/>
        </w:rPr>
      </w:pPr>
      <w:r w:rsidRPr="00136220">
        <w:rPr>
          <w:rFonts w:cs="Calibri"/>
          <w:b/>
          <w:sz w:val="22"/>
          <w:szCs w:val="22"/>
        </w:rPr>
        <w:t>prijava2020@vts.su.ac.rs</w:t>
      </w:r>
    </w:p>
    <w:p w14:paraId="0665B221" w14:textId="77777777" w:rsidR="00DA668F" w:rsidRPr="00DA668F" w:rsidRDefault="00DA668F" w:rsidP="00DA668F">
      <w:pPr>
        <w:spacing w:before="0" w:after="0" w:line="240" w:lineRule="auto"/>
        <w:ind w:left="720"/>
        <w:jc w:val="both"/>
        <w:rPr>
          <w:rFonts w:cs="Calibri"/>
          <w:sz w:val="22"/>
          <w:szCs w:val="22"/>
          <w:lang w:val="hu-HU"/>
        </w:rPr>
      </w:pPr>
    </w:p>
    <w:p w14:paraId="7800519F" w14:textId="26E980D7" w:rsidR="00DC121D" w:rsidRPr="00DC121D" w:rsidRDefault="00DC121D" w:rsidP="00DC121D">
      <w:pPr>
        <w:spacing w:before="0" w:after="0" w:line="240" w:lineRule="auto"/>
        <w:jc w:val="both"/>
        <w:rPr>
          <w:rFonts w:cs="Calibri"/>
          <w:b/>
          <w:sz w:val="22"/>
          <w:szCs w:val="22"/>
          <w:lang w:val="hu-HU"/>
        </w:rPr>
      </w:pPr>
      <w:r w:rsidRPr="00DC121D">
        <w:rPr>
          <w:rFonts w:cs="Calibri"/>
          <w:b/>
          <w:sz w:val="22"/>
          <w:szCs w:val="22"/>
          <w:lang w:val="hu-HU"/>
        </w:rPr>
        <w:t>A FELVÉTELT NYERT PÁLYÁZÓK A KÖVETKEZŐ OKMÁNYOKAT NYÚJTJÁK BE</w:t>
      </w:r>
      <w:r w:rsidR="00FE5608">
        <w:rPr>
          <w:rFonts w:cs="Calibri"/>
          <w:b/>
          <w:sz w:val="22"/>
          <w:szCs w:val="22"/>
          <w:lang w:val="hu-HU"/>
        </w:rPr>
        <w:t xml:space="preserve"> BE</w:t>
      </w:r>
      <w:r w:rsidR="008F1544">
        <w:rPr>
          <w:rFonts w:cs="Calibri"/>
          <w:b/>
          <w:sz w:val="22"/>
          <w:szCs w:val="22"/>
          <w:lang w:val="hu-HU"/>
        </w:rPr>
        <w:t>I</w:t>
      </w:r>
      <w:r w:rsidR="00FE5608">
        <w:rPr>
          <w:rFonts w:cs="Calibri"/>
          <w:b/>
          <w:sz w:val="22"/>
          <w:szCs w:val="22"/>
          <w:lang w:val="hu-HU"/>
        </w:rPr>
        <w:t>RATKOZÁSKOR</w:t>
      </w:r>
      <w:r w:rsidRPr="00DC121D">
        <w:rPr>
          <w:rFonts w:cs="Calibri"/>
          <w:b/>
          <w:sz w:val="22"/>
          <w:szCs w:val="22"/>
          <w:lang w:val="hu-HU"/>
        </w:rPr>
        <w:t>:</w:t>
      </w:r>
    </w:p>
    <w:p w14:paraId="3F48454F" w14:textId="77777777" w:rsidR="00DC121D" w:rsidRDefault="00DC121D" w:rsidP="00DC121D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eredeti okmányok (középiskolai bizonyítványok és oklevél),</w:t>
      </w:r>
    </w:p>
    <w:p w14:paraId="5297CDFA" w14:textId="77777777" w:rsidR="00FE5608" w:rsidRPr="00DC121D" w:rsidRDefault="00FE5608" w:rsidP="00DC121D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proofErr w:type="gramStart"/>
      <w:r>
        <w:rPr>
          <w:rFonts w:cs="Calibri"/>
          <w:sz w:val="22"/>
          <w:szCs w:val="22"/>
          <w:lang w:val="hu-HU"/>
        </w:rPr>
        <w:t>a személyi igazolvány adatait tar</w:t>
      </w:r>
      <w:r w:rsidR="001075FC">
        <w:rPr>
          <w:rFonts w:cs="Calibri"/>
          <w:sz w:val="22"/>
          <w:szCs w:val="22"/>
          <w:lang w:val="hu-HU"/>
        </w:rPr>
        <w:t>talmazó leolvasott nyomtatványa</w:t>
      </w:r>
      <w:r w:rsidR="001075FC">
        <w:rPr>
          <w:rFonts w:cs="Calibri"/>
          <w:sz w:val="22"/>
          <w:szCs w:val="22"/>
          <w:lang w:val="sr-Cyrl-RS"/>
        </w:rPr>
        <w:t>,</w:t>
      </w:r>
      <w:proofErr w:type="gramEnd"/>
      <w:r w:rsidR="001075FC">
        <w:rPr>
          <w:rFonts w:cs="Calibri"/>
          <w:sz w:val="22"/>
          <w:szCs w:val="22"/>
          <w:lang w:val="sr-Cyrl-RS"/>
        </w:rPr>
        <w:t xml:space="preserve"> </w:t>
      </w:r>
      <w:proofErr w:type="spellStart"/>
      <w:r w:rsidR="001075FC">
        <w:rPr>
          <w:rFonts w:cs="Calibri"/>
          <w:sz w:val="22"/>
          <w:szCs w:val="22"/>
          <w:lang w:val="sr-Cyrl-RS"/>
        </w:rPr>
        <w:t>vagy</w:t>
      </w:r>
      <w:proofErr w:type="spellEnd"/>
      <w:r w:rsidR="001075FC">
        <w:rPr>
          <w:rFonts w:cs="Calibri"/>
          <w:sz w:val="22"/>
          <w:szCs w:val="22"/>
          <w:lang w:val="sr-Cyrl-RS"/>
        </w:rPr>
        <w:t xml:space="preserve"> a </w:t>
      </w:r>
      <w:proofErr w:type="spellStart"/>
      <w:r w:rsidR="001075FC">
        <w:rPr>
          <w:rFonts w:cs="Calibri"/>
          <w:sz w:val="22"/>
          <w:szCs w:val="22"/>
          <w:lang w:val="sr-Cyrl-RS"/>
        </w:rPr>
        <w:t>személyi</w:t>
      </w:r>
      <w:proofErr w:type="spellEnd"/>
      <w:r w:rsidR="001075FC">
        <w:rPr>
          <w:rFonts w:cs="Calibri"/>
          <w:sz w:val="22"/>
          <w:szCs w:val="22"/>
          <w:lang w:val="sr-Cyrl-RS"/>
        </w:rPr>
        <w:t xml:space="preserve"> </w:t>
      </w:r>
      <w:proofErr w:type="spellStart"/>
      <w:r w:rsidR="001075FC">
        <w:rPr>
          <w:rFonts w:cs="Calibri"/>
          <w:sz w:val="22"/>
          <w:szCs w:val="22"/>
          <w:lang w:val="sr-Cyrl-RS"/>
        </w:rPr>
        <w:t>igazolvány</w:t>
      </w:r>
      <w:proofErr w:type="spellEnd"/>
      <w:r w:rsidR="001075FC">
        <w:rPr>
          <w:rFonts w:cs="Calibri"/>
          <w:sz w:val="22"/>
          <w:szCs w:val="22"/>
          <w:lang w:val="sr-Cyrl-RS"/>
        </w:rPr>
        <w:t xml:space="preserve"> f</w:t>
      </w:r>
      <w:r w:rsidR="001075FC">
        <w:rPr>
          <w:rFonts w:cs="Calibri"/>
          <w:sz w:val="22"/>
          <w:szCs w:val="22"/>
          <w:lang w:val="hu-HU"/>
        </w:rPr>
        <w:t>é</w:t>
      </w:r>
      <w:proofErr w:type="spellStart"/>
      <w:r w:rsidR="001075FC">
        <w:rPr>
          <w:rFonts w:cs="Calibri"/>
          <w:sz w:val="22"/>
          <w:szCs w:val="22"/>
          <w:lang w:val="sr-Cyrl-RS"/>
        </w:rPr>
        <w:t>nymá</w:t>
      </w:r>
      <w:r w:rsidR="001075FC">
        <w:rPr>
          <w:rFonts w:cs="Calibri"/>
          <w:sz w:val="22"/>
          <w:szCs w:val="22"/>
          <w:lang w:val="hu-HU"/>
        </w:rPr>
        <w:t>solata</w:t>
      </w:r>
      <w:proofErr w:type="spellEnd"/>
      <w:r w:rsidR="001075FC">
        <w:rPr>
          <w:rFonts w:cs="Calibri"/>
          <w:sz w:val="22"/>
          <w:szCs w:val="22"/>
          <w:lang w:val="hu-HU"/>
        </w:rPr>
        <w:t xml:space="preserve"> (amelyik minden adatot tartalmaz),</w:t>
      </w:r>
    </w:p>
    <w:p w14:paraId="24C5C757" w14:textId="77777777" w:rsidR="00DC121D" w:rsidRPr="00DC121D" w:rsidRDefault="00DC121D" w:rsidP="00DC121D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ŠV-20-as űrlap – 2 példányban (az Iskolában vehető át),</w:t>
      </w:r>
    </w:p>
    <w:p w14:paraId="527D0E13" w14:textId="77777777" w:rsidR="00DC121D" w:rsidRPr="00DC121D" w:rsidRDefault="00DC121D" w:rsidP="00DC121D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leckekönyv (az Iskolában vehető át),</w:t>
      </w:r>
    </w:p>
    <w:p w14:paraId="2291D4F5" w14:textId="5AC9C12A" w:rsidR="00DC121D" w:rsidRPr="00DC121D" w:rsidRDefault="00DC121D" w:rsidP="00DC121D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két db 3,5 x 4,5cm méretű fénykép,</w:t>
      </w:r>
    </w:p>
    <w:p w14:paraId="4FA37D9D" w14:textId="77777777" w:rsidR="00DC121D" w:rsidRPr="00DC121D" w:rsidRDefault="00DC121D" w:rsidP="00DC121D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 beiratkozási költségek befizetését bizonyító szelvényt – 8.500,00 dinár (minden hallgató fizeti).</w:t>
      </w:r>
    </w:p>
    <w:p w14:paraId="4E16DC3B" w14:textId="77777777" w:rsidR="00DC121D" w:rsidRPr="00DC121D" w:rsidRDefault="00DC121D" w:rsidP="00DC121D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>az önköltséges hallgatók a tandíj befizetését igazoló szelvényt:</w:t>
      </w:r>
    </w:p>
    <w:p w14:paraId="5E0BA85C" w14:textId="47EEA48F" w:rsidR="00DC121D" w:rsidRPr="00DC121D" w:rsidRDefault="00DC121D" w:rsidP="00DC121D">
      <w:pPr>
        <w:spacing w:before="0" w:after="0" w:line="240" w:lineRule="auto"/>
        <w:jc w:val="both"/>
        <w:rPr>
          <w:rFonts w:cs="Calibri"/>
          <w:color w:val="000000"/>
          <w:sz w:val="22"/>
          <w:szCs w:val="22"/>
          <w:lang w:val="hu-HU"/>
        </w:rPr>
      </w:pPr>
      <w:r w:rsidRPr="00DC121D">
        <w:rPr>
          <w:rFonts w:cs="Calibri"/>
          <w:b/>
          <w:color w:val="000000"/>
          <w:sz w:val="22"/>
          <w:szCs w:val="22"/>
          <w:lang w:val="hu-HU"/>
        </w:rPr>
        <w:t>1.</w:t>
      </w:r>
      <w:r w:rsidRPr="00DC121D">
        <w:rPr>
          <w:rFonts w:cs="Calibri"/>
          <w:color w:val="000000"/>
          <w:sz w:val="22"/>
          <w:szCs w:val="22"/>
          <w:lang w:val="hu-HU"/>
        </w:rPr>
        <w:t xml:space="preserve"> </w:t>
      </w:r>
      <w:r w:rsidRPr="00DC121D">
        <w:rPr>
          <w:rFonts w:cs="Calibri"/>
          <w:sz w:val="22"/>
          <w:szCs w:val="22"/>
          <w:lang w:val="hu-HU"/>
        </w:rPr>
        <w:t>A tandíj befizethető egyszeri összegben – be</w:t>
      </w:r>
      <w:r w:rsidR="008F1544">
        <w:rPr>
          <w:rFonts w:cs="Calibri"/>
          <w:sz w:val="22"/>
          <w:szCs w:val="22"/>
          <w:lang w:val="hu-HU"/>
        </w:rPr>
        <w:t>i</w:t>
      </w:r>
      <w:r w:rsidRPr="00DC121D">
        <w:rPr>
          <w:rFonts w:cs="Calibri"/>
          <w:sz w:val="22"/>
          <w:szCs w:val="22"/>
          <w:lang w:val="hu-HU"/>
        </w:rPr>
        <w:t>r</w:t>
      </w:r>
      <w:r w:rsidR="008F1544">
        <w:rPr>
          <w:rFonts w:cs="Calibri"/>
          <w:sz w:val="22"/>
          <w:szCs w:val="22"/>
          <w:lang w:val="hu-HU"/>
        </w:rPr>
        <w:t>a</w:t>
      </w:r>
      <w:r w:rsidRPr="00DC121D">
        <w:rPr>
          <w:rFonts w:cs="Calibri"/>
          <w:sz w:val="22"/>
          <w:szCs w:val="22"/>
          <w:lang w:val="hu-HU"/>
        </w:rPr>
        <w:t>tkozá</w:t>
      </w:r>
      <w:r w:rsidR="0067434E">
        <w:rPr>
          <w:rFonts w:cs="Calibri"/>
          <w:sz w:val="22"/>
          <w:szCs w:val="22"/>
          <w:lang w:val="hu-HU"/>
        </w:rPr>
        <w:t>skor, ez esetben a hallgató 14</w:t>
      </w:r>
      <w:r w:rsidRPr="00DC121D">
        <w:rPr>
          <w:rFonts w:cs="Calibri"/>
          <w:sz w:val="22"/>
          <w:szCs w:val="22"/>
          <w:lang w:val="hu-HU"/>
        </w:rPr>
        <w:t>% -os engedményre jogosult,</w:t>
      </w:r>
      <w:r w:rsidR="0067434E">
        <w:rPr>
          <w:rFonts w:cs="Calibri"/>
          <w:sz w:val="22"/>
          <w:szCs w:val="22"/>
          <w:lang w:val="hu-HU"/>
        </w:rPr>
        <w:t xml:space="preserve"> azaz a tandíj összege 63</w:t>
      </w:r>
      <w:r w:rsidR="00FA4126">
        <w:rPr>
          <w:rFonts w:cs="Calibri"/>
          <w:sz w:val="22"/>
          <w:szCs w:val="22"/>
          <w:lang w:val="hu-HU"/>
        </w:rPr>
        <w:t xml:space="preserve">.000,00 </w:t>
      </w:r>
      <w:r w:rsidRPr="00DC121D">
        <w:rPr>
          <w:rFonts w:cs="Calibri"/>
          <w:sz w:val="22"/>
          <w:szCs w:val="22"/>
          <w:lang w:val="hu-HU"/>
        </w:rPr>
        <w:t>dinár.</w:t>
      </w:r>
    </w:p>
    <w:p w14:paraId="0046C4F7" w14:textId="6CAE9C42" w:rsidR="00DC121D" w:rsidRPr="00DC121D" w:rsidRDefault="00DC121D" w:rsidP="00DC121D">
      <w:pPr>
        <w:spacing w:before="0" w:after="0" w:line="240" w:lineRule="auto"/>
        <w:jc w:val="both"/>
        <w:rPr>
          <w:rFonts w:cs="Calibri"/>
          <w:color w:val="000000"/>
          <w:sz w:val="22"/>
          <w:szCs w:val="22"/>
          <w:lang w:val="hu-HU"/>
        </w:rPr>
      </w:pPr>
      <w:r w:rsidRPr="00DC121D">
        <w:rPr>
          <w:rFonts w:cs="Calibri"/>
          <w:b/>
          <w:color w:val="000000"/>
          <w:sz w:val="22"/>
          <w:szCs w:val="22"/>
          <w:lang w:val="hu-HU"/>
        </w:rPr>
        <w:t>2</w:t>
      </w:r>
      <w:r w:rsidRPr="00DC121D">
        <w:rPr>
          <w:rFonts w:cs="Calibri"/>
          <w:color w:val="000000"/>
          <w:sz w:val="22"/>
          <w:szCs w:val="22"/>
          <w:lang w:val="hu-HU"/>
        </w:rPr>
        <w:t xml:space="preserve">. </w:t>
      </w:r>
      <w:r w:rsidR="00FA4126">
        <w:rPr>
          <w:rFonts w:cs="Calibri"/>
          <w:sz w:val="22"/>
          <w:szCs w:val="22"/>
          <w:lang w:val="hu-HU"/>
        </w:rPr>
        <w:t>A tandíj ös</w:t>
      </w:r>
      <w:r w:rsidR="001D12D5">
        <w:rPr>
          <w:rFonts w:cs="Calibri"/>
          <w:sz w:val="22"/>
          <w:szCs w:val="22"/>
          <w:lang w:val="hu-HU"/>
        </w:rPr>
        <w:t>szege 72</w:t>
      </w:r>
      <w:r w:rsidR="00FA4126">
        <w:rPr>
          <w:rFonts w:cs="Calibri"/>
          <w:sz w:val="22"/>
          <w:szCs w:val="22"/>
          <w:lang w:val="hu-HU"/>
        </w:rPr>
        <w:t>.000,00</w:t>
      </w:r>
      <w:r w:rsidRPr="00DC121D">
        <w:rPr>
          <w:rFonts w:cs="Calibri"/>
          <w:sz w:val="22"/>
          <w:szCs w:val="22"/>
          <w:lang w:val="hu-HU"/>
        </w:rPr>
        <w:t xml:space="preserve"> dinárt tesz ki, amennyiben a befizetés két egyenlő részletben történik – 50</w:t>
      </w:r>
      <w:proofErr w:type="gramStart"/>
      <w:r w:rsidRPr="00DC121D">
        <w:rPr>
          <w:rFonts w:cs="Calibri"/>
          <w:sz w:val="22"/>
          <w:szCs w:val="22"/>
          <w:lang w:val="hu-HU"/>
        </w:rPr>
        <w:t>%  be</w:t>
      </w:r>
      <w:r w:rsidR="008F1544">
        <w:rPr>
          <w:rFonts w:cs="Calibri"/>
          <w:sz w:val="22"/>
          <w:szCs w:val="22"/>
          <w:lang w:val="hu-HU"/>
        </w:rPr>
        <w:t>i</w:t>
      </w:r>
      <w:r w:rsidRPr="00DC121D">
        <w:rPr>
          <w:rFonts w:cs="Calibri"/>
          <w:sz w:val="22"/>
          <w:szCs w:val="22"/>
          <w:lang w:val="hu-HU"/>
        </w:rPr>
        <w:t>r</w:t>
      </w:r>
      <w:r w:rsidR="008F1544">
        <w:rPr>
          <w:rFonts w:cs="Calibri"/>
          <w:sz w:val="22"/>
          <w:szCs w:val="22"/>
          <w:lang w:val="hu-HU"/>
        </w:rPr>
        <w:t>a</w:t>
      </w:r>
      <w:r w:rsidRPr="00DC121D">
        <w:rPr>
          <w:rFonts w:cs="Calibri"/>
          <w:sz w:val="22"/>
          <w:szCs w:val="22"/>
          <w:lang w:val="hu-HU"/>
        </w:rPr>
        <w:t>tkozáskor</w:t>
      </w:r>
      <w:proofErr w:type="gramEnd"/>
      <w:r w:rsidRPr="00DC121D">
        <w:rPr>
          <w:rFonts w:cs="Calibri"/>
          <w:sz w:val="22"/>
          <w:szCs w:val="22"/>
          <w:lang w:val="hu-HU"/>
        </w:rPr>
        <w:t>, illetve 50% a téli szemeszter hitelesítésekor.</w:t>
      </w:r>
    </w:p>
    <w:p w14:paraId="35FEEEA7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color w:val="000000"/>
          <w:sz w:val="22"/>
          <w:szCs w:val="22"/>
          <w:lang w:val="hu-HU"/>
        </w:rPr>
      </w:pPr>
      <w:r w:rsidRPr="00DC121D">
        <w:rPr>
          <w:rFonts w:cs="Calibri"/>
          <w:b/>
          <w:color w:val="000000"/>
          <w:sz w:val="22"/>
          <w:szCs w:val="22"/>
          <w:lang w:val="hu-HU"/>
        </w:rPr>
        <w:t>3.</w:t>
      </w:r>
      <w:r w:rsidRPr="00DC121D">
        <w:rPr>
          <w:rFonts w:cs="Calibri"/>
          <w:color w:val="000000"/>
          <w:sz w:val="22"/>
          <w:szCs w:val="22"/>
          <w:lang w:val="hu-HU"/>
        </w:rPr>
        <w:t xml:space="preserve"> </w:t>
      </w:r>
      <w:r w:rsidRPr="00DC121D">
        <w:rPr>
          <w:rFonts w:cs="Calibri"/>
          <w:sz w:val="22"/>
          <w:szCs w:val="22"/>
          <w:lang w:val="hu-HU"/>
        </w:rPr>
        <w:t>Külföldi állampolgárságú hallgatók szá</w:t>
      </w:r>
      <w:r w:rsidR="00EA0636">
        <w:rPr>
          <w:rFonts w:cs="Calibri"/>
          <w:sz w:val="22"/>
          <w:szCs w:val="22"/>
          <w:lang w:val="hu-HU"/>
        </w:rPr>
        <w:t>má</w:t>
      </w:r>
      <w:r w:rsidR="00FA4126">
        <w:rPr>
          <w:rFonts w:cs="Calibri"/>
          <w:sz w:val="22"/>
          <w:szCs w:val="22"/>
          <w:lang w:val="hu-HU"/>
        </w:rPr>
        <w:t>ra a tandíj éves szinten 2400</w:t>
      </w:r>
      <w:r w:rsidRPr="00DC121D">
        <w:rPr>
          <w:rFonts w:cs="Calibri"/>
          <w:sz w:val="22"/>
          <w:szCs w:val="22"/>
          <w:lang w:val="hu-HU"/>
        </w:rPr>
        <w:t xml:space="preserve"> USA dollár.</w:t>
      </w:r>
    </w:p>
    <w:p w14:paraId="10165BFB" w14:textId="77777777" w:rsidR="006917DC" w:rsidRDefault="006917DC" w:rsidP="00DC121D">
      <w:pPr>
        <w:spacing w:before="0" w:after="0" w:line="240" w:lineRule="auto"/>
        <w:ind w:left="720"/>
        <w:jc w:val="center"/>
        <w:rPr>
          <w:rFonts w:cs="Calibri"/>
          <w:b/>
          <w:sz w:val="22"/>
          <w:szCs w:val="22"/>
          <w:lang w:val="hu-HU"/>
        </w:rPr>
      </w:pPr>
    </w:p>
    <w:p w14:paraId="44D36FD8" w14:textId="77777777" w:rsidR="00DC121D" w:rsidRPr="001D12D5" w:rsidRDefault="00DC121D" w:rsidP="00DC121D">
      <w:pPr>
        <w:spacing w:before="0" w:after="0" w:line="240" w:lineRule="auto"/>
        <w:ind w:left="720"/>
        <w:jc w:val="center"/>
        <w:rPr>
          <w:rFonts w:cs="Calibri"/>
          <w:sz w:val="22"/>
          <w:szCs w:val="22"/>
          <w:lang w:val="hu-HU"/>
        </w:rPr>
      </w:pPr>
      <w:r w:rsidRPr="001D12D5">
        <w:rPr>
          <w:rFonts w:cs="Calibri"/>
          <w:sz w:val="22"/>
          <w:szCs w:val="22"/>
          <w:lang w:val="hu-HU"/>
        </w:rPr>
        <w:t>A befizetések számára fenntartott számla száma:</w:t>
      </w:r>
    </w:p>
    <w:p w14:paraId="7E768C21" w14:textId="77777777" w:rsidR="00DC121D" w:rsidRPr="001D12D5" w:rsidRDefault="00DC121D" w:rsidP="00DC121D">
      <w:pPr>
        <w:spacing w:before="0" w:after="0" w:line="240" w:lineRule="auto"/>
        <w:ind w:left="720"/>
        <w:jc w:val="center"/>
        <w:rPr>
          <w:rFonts w:cs="Calibri"/>
          <w:sz w:val="22"/>
          <w:szCs w:val="22"/>
          <w:lang w:val="hu-HU"/>
        </w:rPr>
      </w:pPr>
      <w:r w:rsidRPr="001D12D5">
        <w:rPr>
          <w:rFonts w:cs="Calibri"/>
          <w:sz w:val="22"/>
          <w:szCs w:val="22"/>
          <w:lang w:val="hu-HU"/>
        </w:rPr>
        <w:t>840-526666-66</w:t>
      </w:r>
    </w:p>
    <w:p w14:paraId="24EAC5F3" w14:textId="77777777" w:rsidR="00DC121D" w:rsidRPr="001D12D5" w:rsidRDefault="00DC121D" w:rsidP="00DC121D">
      <w:pPr>
        <w:spacing w:before="0" w:after="0" w:line="240" w:lineRule="auto"/>
        <w:ind w:left="720"/>
        <w:jc w:val="center"/>
        <w:rPr>
          <w:rFonts w:cs="Calibri"/>
          <w:color w:val="000000"/>
          <w:sz w:val="22"/>
          <w:szCs w:val="22"/>
          <w:lang w:val="hu-HU"/>
        </w:rPr>
      </w:pPr>
      <w:r w:rsidRPr="001D12D5">
        <w:rPr>
          <w:rFonts w:cs="Calibri"/>
          <w:sz w:val="22"/>
          <w:szCs w:val="22"/>
          <w:lang w:val="hu-HU"/>
        </w:rPr>
        <w:t>valamint azon hivatkozási sz</w:t>
      </w:r>
      <w:r w:rsidRPr="001D12D5">
        <w:rPr>
          <w:rFonts w:cs="Calibri"/>
          <w:color w:val="000000"/>
          <w:sz w:val="22"/>
          <w:szCs w:val="22"/>
          <w:lang w:val="hu-HU"/>
        </w:rPr>
        <w:t xml:space="preserve">ám, mely minden jelöltnél személyre szabottan fog szerepelni a végleges ranglistán. </w:t>
      </w:r>
    </w:p>
    <w:p w14:paraId="5DB8CDC6" w14:textId="77777777" w:rsidR="00AD753A" w:rsidRDefault="00AD753A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</w:p>
    <w:p w14:paraId="15BAFE3F" w14:textId="77777777" w:rsidR="00DC121D" w:rsidRDefault="00CA6665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>
        <w:rPr>
          <w:rFonts w:cs="Calibri"/>
          <w:sz w:val="22"/>
          <w:szCs w:val="22"/>
          <w:lang w:val="hu-HU"/>
        </w:rPr>
        <w:t>Az elutasí</w:t>
      </w:r>
      <w:r w:rsidR="00DC121D">
        <w:rPr>
          <w:rFonts w:cs="Calibri"/>
          <w:sz w:val="22"/>
          <w:szCs w:val="22"/>
          <w:lang w:val="hu-HU"/>
        </w:rPr>
        <w:t>tott pályázók okmányainak fénymásolatait iskolánk nem szolgáltatja vissza.</w:t>
      </w:r>
    </w:p>
    <w:p w14:paraId="41B87E25" w14:textId="77777777" w:rsidR="00DC121D" w:rsidRPr="00DC121D" w:rsidRDefault="00DC121D" w:rsidP="00DC121D">
      <w:pPr>
        <w:spacing w:before="0" w:after="0" w:line="240" w:lineRule="auto"/>
        <w:jc w:val="both"/>
        <w:rPr>
          <w:rFonts w:cs="Calibri"/>
          <w:sz w:val="22"/>
          <w:szCs w:val="22"/>
          <w:lang w:val="hu-HU"/>
        </w:rPr>
      </w:pPr>
      <w:r w:rsidRPr="00DC121D">
        <w:rPr>
          <w:rFonts w:cs="Calibri"/>
          <w:sz w:val="22"/>
          <w:szCs w:val="22"/>
          <w:lang w:val="hu-HU"/>
        </w:rPr>
        <w:t xml:space="preserve">A pályázattal kapcsolatos minden egyéb tájékoztatás Iskolánk hirdetőtábláján és honlapján lesz megtekinthető. </w:t>
      </w:r>
    </w:p>
    <w:p w14:paraId="5DCC2150" w14:textId="77777777" w:rsidR="001D12D5" w:rsidRDefault="00DC121D" w:rsidP="001D12D5">
      <w:pPr>
        <w:spacing w:before="0" w:after="0" w:line="480" w:lineRule="auto"/>
        <w:jc w:val="right"/>
        <w:rPr>
          <w:rFonts w:cs="Calibri"/>
          <w:b/>
          <w:sz w:val="22"/>
          <w:szCs w:val="22"/>
          <w:lang w:val="hu-HU"/>
        </w:rPr>
      </w:pPr>
      <w:r w:rsidRPr="00DC121D">
        <w:rPr>
          <w:rFonts w:cs="Calibri"/>
          <w:b/>
          <w:sz w:val="22"/>
          <w:szCs w:val="22"/>
          <w:lang w:val="hu-HU"/>
        </w:rPr>
        <w:tab/>
      </w:r>
      <w:r w:rsidRPr="00DC121D">
        <w:rPr>
          <w:rFonts w:cs="Calibri"/>
          <w:b/>
          <w:sz w:val="22"/>
          <w:szCs w:val="22"/>
          <w:lang w:val="hu-HU"/>
        </w:rPr>
        <w:tab/>
      </w:r>
      <w:r w:rsidRPr="00DC121D">
        <w:rPr>
          <w:rFonts w:cs="Calibri"/>
          <w:b/>
          <w:sz w:val="22"/>
          <w:szCs w:val="22"/>
          <w:lang w:val="hu-HU"/>
        </w:rPr>
        <w:tab/>
      </w:r>
      <w:r w:rsidRPr="00DC121D">
        <w:rPr>
          <w:rFonts w:cs="Calibri"/>
          <w:b/>
          <w:sz w:val="22"/>
          <w:szCs w:val="22"/>
          <w:lang w:val="hu-HU"/>
        </w:rPr>
        <w:tab/>
      </w:r>
      <w:r w:rsidRPr="00DC121D">
        <w:rPr>
          <w:rFonts w:cs="Calibri"/>
          <w:b/>
          <w:sz w:val="22"/>
          <w:szCs w:val="22"/>
          <w:lang w:val="hu-HU"/>
        </w:rPr>
        <w:tab/>
      </w:r>
      <w:r w:rsidRPr="00DC121D">
        <w:rPr>
          <w:rFonts w:cs="Calibri"/>
          <w:b/>
          <w:sz w:val="22"/>
          <w:szCs w:val="22"/>
          <w:lang w:val="hu-HU"/>
        </w:rPr>
        <w:tab/>
      </w:r>
      <w:r w:rsidRPr="00DC121D">
        <w:rPr>
          <w:rFonts w:cs="Calibri"/>
          <w:b/>
          <w:sz w:val="22"/>
          <w:szCs w:val="22"/>
          <w:lang w:val="hu-HU"/>
        </w:rPr>
        <w:tab/>
      </w:r>
      <w:r w:rsidRPr="00DC121D">
        <w:rPr>
          <w:rFonts w:cs="Calibri"/>
          <w:b/>
          <w:sz w:val="22"/>
          <w:szCs w:val="22"/>
          <w:lang w:val="hu-HU"/>
        </w:rPr>
        <w:tab/>
      </w:r>
    </w:p>
    <w:p w14:paraId="7B26EC06" w14:textId="77777777" w:rsidR="00DC121D" w:rsidRPr="001D12D5" w:rsidRDefault="00DC121D" w:rsidP="001D12D5">
      <w:pPr>
        <w:spacing w:before="0" w:after="0" w:line="480" w:lineRule="auto"/>
        <w:jc w:val="right"/>
        <w:rPr>
          <w:rFonts w:cs="Calibri"/>
          <w:sz w:val="22"/>
          <w:szCs w:val="22"/>
          <w:lang w:val="hu-HU"/>
        </w:rPr>
      </w:pPr>
      <w:r w:rsidRPr="001D12D5">
        <w:rPr>
          <w:rFonts w:cs="Calibri"/>
          <w:sz w:val="22"/>
          <w:szCs w:val="22"/>
          <w:lang w:val="hu-HU"/>
        </w:rPr>
        <w:t>Igazgató,</w:t>
      </w:r>
    </w:p>
    <w:p w14:paraId="1F39ACF3" w14:textId="77777777" w:rsidR="00DC121D" w:rsidRPr="001D12D5" w:rsidRDefault="00DC121D" w:rsidP="001D12D5">
      <w:pPr>
        <w:spacing w:before="0" w:after="0" w:line="480" w:lineRule="auto"/>
        <w:jc w:val="right"/>
        <w:rPr>
          <w:rFonts w:cs="Calibri"/>
          <w:sz w:val="22"/>
          <w:szCs w:val="22"/>
          <w:lang w:val="hu-HU"/>
        </w:rPr>
      </w:pPr>
      <w:r w:rsidRPr="001D12D5">
        <w:rPr>
          <w:rFonts w:cs="Calibri"/>
          <w:sz w:val="22"/>
          <w:szCs w:val="22"/>
          <w:lang w:val="hu-HU"/>
        </w:rPr>
        <w:tab/>
      </w:r>
      <w:r w:rsidRPr="001D12D5">
        <w:rPr>
          <w:rFonts w:cs="Calibri"/>
          <w:sz w:val="22"/>
          <w:szCs w:val="22"/>
          <w:lang w:val="hu-HU"/>
        </w:rPr>
        <w:tab/>
      </w:r>
      <w:r w:rsidRPr="001D12D5">
        <w:rPr>
          <w:rFonts w:cs="Calibri"/>
          <w:sz w:val="22"/>
          <w:szCs w:val="22"/>
          <w:lang w:val="hu-HU"/>
        </w:rPr>
        <w:tab/>
      </w:r>
      <w:r w:rsidRPr="001D12D5">
        <w:rPr>
          <w:rFonts w:cs="Calibri"/>
          <w:sz w:val="22"/>
          <w:szCs w:val="22"/>
          <w:lang w:val="hu-HU"/>
        </w:rPr>
        <w:tab/>
      </w:r>
      <w:r w:rsidRPr="001D12D5">
        <w:rPr>
          <w:rFonts w:cs="Calibri"/>
          <w:sz w:val="22"/>
          <w:szCs w:val="22"/>
          <w:lang w:val="hu-HU"/>
        </w:rPr>
        <w:tab/>
      </w:r>
      <w:r w:rsidRPr="001D12D5">
        <w:rPr>
          <w:rFonts w:cs="Calibri"/>
          <w:sz w:val="22"/>
          <w:szCs w:val="22"/>
          <w:lang w:val="hu-HU"/>
        </w:rPr>
        <w:tab/>
      </w:r>
      <w:r w:rsidRPr="001D12D5">
        <w:rPr>
          <w:rFonts w:cs="Calibri"/>
          <w:sz w:val="22"/>
          <w:szCs w:val="22"/>
          <w:lang w:val="hu-HU"/>
        </w:rPr>
        <w:tab/>
        <w:t xml:space="preserve">      Dr. </w:t>
      </w:r>
      <w:proofErr w:type="spellStart"/>
      <w:r w:rsidR="00F43329" w:rsidRPr="001D12D5">
        <w:rPr>
          <w:rFonts w:cs="Calibri"/>
          <w:sz w:val="22"/>
          <w:szCs w:val="22"/>
          <w:lang w:val="hu-HU"/>
        </w:rPr>
        <w:t>Fürs</w:t>
      </w:r>
      <w:r w:rsidRPr="001D12D5">
        <w:rPr>
          <w:rFonts w:cs="Calibri"/>
          <w:sz w:val="22"/>
          <w:szCs w:val="22"/>
          <w:lang w:val="hu-HU"/>
        </w:rPr>
        <w:t>tner</w:t>
      </w:r>
      <w:proofErr w:type="spellEnd"/>
      <w:r w:rsidRPr="001D12D5">
        <w:rPr>
          <w:rFonts w:cs="Calibri"/>
          <w:sz w:val="22"/>
          <w:szCs w:val="22"/>
          <w:lang w:val="hu-HU"/>
        </w:rPr>
        <w:t xml:space="preserve"> Igor</w:t>
      </w:r>
    </w:p>
    <w:sectPr w:rsidR="00DC121D" w:rsidRPr="001D12D5" w:rsidSect="00FA2F1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4DF3B" w14:textId="77777777" w:rsidR="00013311" w:rsidRDefault="00013311">
      <w:r>
        <w:separator/>
      </w:r>
    </w:p>
  </w:endnote>
  <w:endnote w:type="continuationSeparator" w:id="0">
    <w:p w14:paraId="74945C14" w14:textId="77777777" w:rsidR="00013311" w:rsidRDefault="0001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96"/>
      <w:gridCol w:w="7344"/>
    </w:tblGrid>
    <w:tr w:rsidR="00FA2F15" w:rsidRPr="00FA2F15" w14:paraId="14B24C3E" w14:textId="77777777" w:rsidTr="00FA2F15">
      <w:tc>
        <w:tcPr>
          <w:tcW w:w="750" w:type="pct"/>
          <w:tcBorders>
            <w:right w:val="single" w:sz="12" w:space="0" w:color="auto"/>
          </w:tcBorders>
          <w:shd w:val="clear" w:color="auto" w:fill="auto"/>
        </w:tcPr>
        <w:p w14:paraId="2E38E9A0" w14:textId="77777777" w:rsidR="0088468E" w:rsidRPr="00F4126D" w:rsidRDefault="00C21374" w:rsidP="003E74B4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  <w:r w:rsidRPr="00F4126D">
            <w:rPr>
              <w:sz w:val="20"/>
              <w:szCs w:val="20"/>
              <w:lang w:val="en-US" w:eastAsia="en-US" w:bidi="en-US"/>
            </w:rPr>
            <w:fldChar w:fldCharType="begin"/>
          </w:r>
          <w:r w:rsidR="0088468E" w:rsidRPr="00F4126D">
            <w:rPr>
              <w:sz w:val="20"/>
              <w:szCs w:val="20"/>
              <w:lang w:val="en-US" w:eastAsia="en-US" w:bidi="en-US"/>
            </w:rPr>
            <w:instrText xml:space="preserve"> PAGE   \* MERGEFORMAT </w:instrText>
          </w:r>
          <w:r w:rsidRPr="00F4126D">
            <w:rPr>
              <w:sz w:val="20"/>
              <w:szCs w:val="20"/>
              <w:lang w:val="en-US" w:eastAsia="en-US" w:bidi="en-US"/>
            </w:rPr>
            <w:fldChar w:fldCharType="separate"/>
          </w:r>
          <w:r w:rsidR="0058542E">
            <w:rPr>
              <w:noProof/>
              <w:sz w:val="20"/>
              <w:szCs w:val="20"/>
              <w:lang w:val="en-US" w:eastAsia="en-US" w:bidi="en-US"/>
            </w:rPr>
            <w:t>5</w:t>
          </w:r>
          <w:r w:rsidRPr="00F4126D">
            <w:rPr>
              <w:sz w:val="20"/>
              <w:szCs w:val="20"/>
              <w:lang w:val="en-US" w:eastAsia="en-US" w:bidi="en-US"/>
            </w:rPr>
            <w:fldChar w:fldCharType="end"/>
          </w:r>
          <w:r w:rsidR="0088468E" w:rsidRPr="00F4126D">
            <w:rPr>
              <w:sz w:val="20"/>
              <w:szCs w:val="20"/>
              <w:lang w:val="en-US" w:eastAsia="en-US" w:bidi="en-US"/>
            </w:rPr>
            <w:t>/</w:t>
          </w:r>
          <w:r w:rsidR="00AB4493" w:rsidRPr="00F4126D">
            <w:rPr>
              <w:sz w:val="20"/>
              <w:szCs w:val="20"/>
              <w:lang w:val="en-US" w:eastAsia="en-US" w:bidi="en-US"/>
            </w:rPr>
            <w:fldChar w:fldCharType="begin"/>
          </w:r>
          <w:r w:rsidR="00AB4493" w:rsidRPr="00F4126D">
            <w:rPr>
              <w:sz w:val="20"/>
              <w:szCs w:val="20"/>
              <w:lang w:val="en-US" w:eastAsia="en-US" w:bidi="en-US"/>
            </w:rPr>
            <w:instrText xml:space="preserve"> NUMPAGES  \* Arabic  \* MERGEFORMAT </w:instrText>
          </w:r>
          <w:r w:rsidR="00AB4493" w:rsidRPr="00F4126D">
            <w:rPr>
              <w:sz w:val="20"/>
              <w:szCs w:val="20"/>
              <w:lang w:val="en-US" w:eastAsia="en-US" w:bidi="en-US"/>
            </w:rPr>
            <w:fldChar w:fldCharType="separate"/>
          </w:r>
          <w:r w:rsidR="0058542E">
            <w:rPr>
              <w:noProof/>
              <w:sz w:val="20"/>
              <w:szCs w:val="20"/>
              <w:lang w:val="en-US" w:eastAsia="en-US" w:bidi="en-US"/>
            </w:rPr>
            <w:t>5</w:t>
          </w:r>
          <w:r w:rsidR="00AB4493" w:rsidRPr="00F4126D">
            <w:rPr>
              <w:noProof/>
              <w:sz w:val="20"/>
              <w:szCs w:val="20"/>
              <w:lang w:val="en-US" w:eastAsia="en-US" w:bidi="en-US"/>
            </w:rPr>
            <w:fldChar w:fldCharType="end"/>
          </w:r>
        </w:p>
      </w:tc>
      <w:tc>
        <w:tcPr>
          <w:tcW w:w="4250" w:type="pct"/>
          <w:tcBorders>
            <w:left w:val="single" w:sz="12" w:space="0" w:color="auto"/>
          </w:tcBorders>
          <w:shd w:val="clear" w:color="auto" w:fill="auto"/>
        </w:tcPr>
        <w:p w14:paraId="586779A3" w14:textId="77777777" w:rsidR="0088468E" w:rsidRPr="00F4126D" w:rsidRDefault="0088468E" w:rsidP="003E74B4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</w:p>
      </w:tc>
    </w:tr>
  </w:tbl>
  <w:p w14:paraId="17239AD4" w14:textId="77777777" w:rsidR="0088468E" w:rsidRPr="006F79D8" w:rsidRDefault="0088468E" w:rsidP="003E74B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96"/>
      <w:gridCol w:w="7344"/>
    </w:tblGrid>
    <w:tr w:rsidR="00FA2F15" w:rsidRPr="00FA2F15" w14:paraId="6803307D" w14:textId="77777777" w:rsidTr="00C90866">
      <w:tc>
        <w:tcPr>
          <w:tcW w:w="750" w:type="pct"/>
          <w:tcBorders>
            <w:right w:val="single" w:sz="12" w:space="0" w:color="auto"/>
          </w:tcBorders>
          <w:shd w:val="clear" w:color="auto" w:fill="auto"/>
        </w:tcPr>
        <w:p w14:paraId="42A65717" w14:textId="77777777" w:rsidR="00FA2F15" w:rsidRPr="00F4126D" w:rsidRDefault="00FA2F15" w:rsidP="00FA2F15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  <w:r w:rsidRPr="00F4126D">
            <w:rPr>
              <w:sz w:val="20"/>
              <w:szCs w:val="20"/>
              <w:lang w:val="en-US" w:eastAsia="en-US" w:bidi="en-US"/>
            </w:rPr>
            <w:fldChar w:fldCharType="begin"/>
          </w:r>
          <w:r w:rsidRPr="00F4126D">
            <w:rPr>
              <w:sz w:val="20"/>
              <w:szCs w:val="20"/>
              <w:lang w:val="en-US" w:eastAsia="en-US" w:bidi="en-US"/>
            </w:rPr>
            <w:instrText xml:space="preserve"> PAGE   \* MERGEFORMAT </w:instrText>
          </w:r>
          <w:r w:rsidRPr="00F4126D">
            <w:rPr>
              <w:sz w:val="20"/>
              <w:szCs w:val="20"/>
              <w:lang w:val="en-US" w:eastAsia="en-US" w:bidi="en-US"/>
            </w:rPr>
            <w:fldChar w:fldCharType="separate"/>
          </w:r>
          <w:r w:rsidR="0058542E">
            <w:rPr>
              <w:noProof/>
              <w:sz w:val="20"/>
              <w:szCs w:val="20"/>
              <w:lang w:val="en-US" w:eastAsia="en-US" w:bidi="en-US"/>
            </w:rPr>
            <w:t>1</w:t>
          </w:r>
          <w:r w:rsidRPr="00F4126D">
            <w:rPr>
              <w:sz w:val="20"/>
              <w:szCs w:val="20"/>
              <w:lang w:val="en-US" w:eastAsia="en-US" w:bidi="en-US"/>
            </w:rPr>
            <w:fldChar w:fldCharType="end"/>
          </w:r>
          <w:r w:rsidRPr="00F4126D">
            <w:rPr>
              <w:sz w:val="20"/>
              <w:szCs w:val="20"/>
              <w:lang w:val="en-US" w:eastAsia="en-US" w:bidi="en-US"/>
            </w:rPr>
            <w:t>/</w:t>
          </w:r>
          <w:r w:rsidRPr="00F4126D">
            <w:rPr>
              <w:sz w:val="20"/>
              <w:szCs w:val="20"/>
              <w:lang w:val="en-US" w:eastAsia="en-US" w:bidi="en-US"/>
            </w:rPr>
            <w:fldChar w:fldCharType="begin"/>
          </w:r>
          <w:r w:rsidRPr="00F4126D">
            <w:rPr>
              <w:sz w:val="20"/>
              <w:szCs w:val="20"/>
              <w:lang w:val="en-US" w:eastAsia="en-US" w:bidi="en-US"/>
            </w:rPr>
            <w:instrText xml:space="preserve"> NUMPAGES  \* Arabic  \* MERGEFORMAT </w:instrText>
          </w:r>
          <w:r w:rsidRPr="00F4126D">
            <w:rPr>
              <w:sz w:val="20"/>
              <w:szCs w:val="20"/>
              <w:lang w:val="en-US" w:eastAsia="en-US" w:bidi="en-US"/>
            </w:rPr>
            <w:fldChar w:fldCharType="separate"/>
          </w:r>
          <w:r w:rsidR="0058542E">
            <w:rPr>
              <w:noProof/>
              <w:sz w:val="20"/>
              <w:szCs w:val="20"/>
              <w:lang w:val="en-US" w:eastAsia="en-US" w:bidi="en-US"/>
            </w:rPr>
            <w:t>5</w:t>
          </w:r>
          <w:r w:rsidRPr="00F4126D">
            <w:rPr>
              <w:noProof/>
              <w:sz w:val="20"/>
              <w:szCs w:val="20"/>
              <w:lang w:val="en-US" w:eastAsia="en-US" w:bidi="en-US"/>
            </w:rPr>
            <w:fldChar w:fldCharType="end"/>
          </w:r>
        </w:p>
      </w:tc>
      <w:tc>
        <w:tcPr>
          <w:tcW w:w="4250" w:type="pct"/>
          <w:tcBorders>
            <w:left w:val="single" w:sz="12" w:space="0" w:color="auto"/>
          </w:tcBorders>
          <w:shd w:val="clear" w:color="auto" w:fill="auto"/>
        </w:tcPr>
        <w:p w14:paraId="0267ED31" w14:textId="77777777" w:rsidR="00FA2F15" w:rsidRPr="00F4126D" w:rsidRDefault="00FA2F15" w:rsidP="00FA2F15">
          <w:pPr>
            <w:pStyle w:val="Footer"/>
            <w:jc w:val="right"/>
            <w:rPr>
              <w:sz w:val="20"/>
              <w:szCs w:val="20"/>
              <w:lang w:val="en-US" w:eastAsia="en-US" w:bidi="en-US"/>
            </w:rPr>
          </w:pPr>
        </w:p>
      </w:tc>
    </w:tr>
  </w:tbl>
  <w:p w14:paraId="5D681463" w14:textId="77777777" w:rsidR="00FA2F15" w:rsidRDefault="00FA2F15" w:rsidP="00FA2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8C18" w14:textId="77777777" w:rsidR="00013311" w:rsidRDefault="00013311">
      <w:r>
        <w:separator/>
      </w:r>
    </w:p>
  </w:footnote>
  <w:footnote w:type="continuationSeparator" w:id="0">
    <w:p w14:paraId="055FD3D0" w14:textId="77777777" w:rsidR="00013311" w:rsidRDefault="0001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858F" w14:textId="77777777" w:rsidR="0088468E" w:rsidRPr="00BB18A1" w:rsidRDefault="0088468E" w:rsidP="009C0508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98" w:type="dxa"/>
      <w:tblInd w:w="17" w:type="dxa"/>
      <w:tblBorders>
        <w:top w:val="single" w:sz="36" w:space="0" w:color="FFDC00"/>
        <w:left w:val="single" w:sz="36" w:space="0" w:color="FFDC00"/>
      </w:tblBorders>
      <w:tblLook w:val="0000" w:firstRow="0" w:lastRow="0" w:firstColumn="0" w:lastColumn="0" w:noHBand="0" w:noVBand="0"/>
    </w:tblPr>
    <w:tblGrid>
      <w:gridCol w:w="4349"/>
      <w:gridCol w:w="2174"/>
      <w:gridCol w:w="2175"/>
    </w:tblGrid>
    <w:tr w:rsidR="001E0C35" w14:paraId="36D146D9" w14:textId="77777777" w:rsidTr="00BD2FAE">
      <w:trPr>
        <w:trHeight w:val="20"/>
      </w:trPr>
      <w:tc>
        <w:tcPr>
          <w:tcW w:w="4349" w:type="dxa"/>
          <w:tcBorders>
            <w:top w:val="single" w:sz="36" w:space="0" w:color="auto"/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6C8103AB" w14:textId="77777777" w:rsidR="001E0C35" w:rsidRDefault="00D8539C" w:rsidP="001E0C35">
          <w:pPr>
            <w:spacing w:before="0" w:after="0" w:line="240" w:lineRule="auto"/>
            <w:jc w:val="center"/>
            <w:rPr>
              <w:b/>
              <w:lang w:val="sr-Latn-RS"/>
            </w:rPr>
          </w:pPr>
          <w:r w:rsidRPr="001E0C35">
            <w:rPr>
              <w:noProof/>
              <w:lang w:val="hu-HU" w:eastAsia="hu-HU" w:bidi="ar-SA"/>
            </w:rPr>
            <w:drawing>
              <wp:inline distT="0" distB="0" distL="0" distR="0" wp14:anchorId="19B79B65" wp14:editId="33D1367A">
                <wp:extent cx="771525" cy="428625"/>
                <wp:effectExtent l="0" t="0" r="0" b="0"/>
                <wp:docPr id="1" name="Picture 2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4" w:type="dxa"/>
          <w:tcBorders>
            <w:top w:val="single" w:sz="36" w:space="0" w:color="auto"/>
          </w:tcBorders>
          <w:vAlign w:val="center"/>
        </w:tcPr>
        <w:p w14:paraId="2C76AFD5" w14:textId="77777777" w:rsidR="001E0C35" w:rsidRDefault="001E0C35" w:rsidP="001E0C35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tcBorders>
            <w:top w:val="single" w:sz="36" w:space="0" w:color="auto"/>
          </w:tcBorders>
          <w:vAlign w:val="center"/>
        </w:tcPr>
        <w:p w14:paraId="604449D4" w14:textId="77777777" w:rsidR="001E0C35" w:rsidRDefault="001E0C35" w:rsidP="001E0C35">
          <w:pPr>
            <w:spacing w:before="0" w:after="0" w:line="240" w:lineRule="auto"/>
            <w:jc w:val="center"/>
            <w:rPr>
              <w:lang w:val="sr-Latn-RS"/>
            </w:rPr>
          </w:pPr>
        </w:p>
      </w:tc>
    </w:tr>
    <w:tr w:rsidR="001E0C35" w14:paraId="0EC892E4" w14:textId="77777777" w:rsidTr="00BD2FAE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1597BDD7" w14:textId="77777777" w:rsidR="001E0C35" w:rsidRDefault="001E0C35" w:rsidP="001E0C35">
          <w:pPr>
            <w:spacing w:before="0" w:after="0" w:line="240" w:lineRule="auto"/>
            <w:jc w:val="center"/>
            <w:rPr>
              <w:sz w:val="16"/>
              <w:szCs w:val="16"/>
              <w:lang w:val="sr-Latn-RS"/>
            </w:rPr>
          </w:pPr>
          <w:r>
            <w:rPr>
              <w:b/>
              <w:sz w:val="16"/>
              <w:szCs w:val="16"/>
              <w:lang w:val="sr-Latn-RS"/>
            </w:rPr>
            <w:t>ВИСОКА ТЕХНИЧКА ШКОЛА СТРУКОВНИХ СТУДИЈА – СУБОТИЦА</w:t>
          </w:r>
          <w:r>
            <w:rPr>
              <w:b/>
              <w:sz w:val="16"/>
              <w:szCs w:val="16"/>
              <w:lang w:val="sr-Latn-RS"/>
            </w:rPr>
            <w:br/>
            <w:t>SZABADKAI MŰSZAKI SZAKFŐISKOLA – SZABADKA</w:t>
          </w:r>
        </w:p>
      </w:tc>
      <w:tc>
        <w:tcPr>
          <w:tcW w:w="2174" w:type="dxa"/>
          <w:vAlign w:val="center"/>
        </w:tcPr>
        <w:p w14:paraId="795A8DC2" w14:textId="77777777" w:rsidR="001E0C35" w:rsidRDefault="001E0C35" w:rsidP="001E0C35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21FD5592" w14:textId="77777777" w:rsidR="001E0C35" w:rsidRDefault="001E0C35" w:rsidP="001E0C35">
          <w:pPr>
            <w:spacing w:before="0" w:after="0" w:line="240" w:lineRule="auto"/>
            <w:jc w:val="center"/>
            <w:rPr>
              <w:lang w:val="sr-Latn-RS"/>
            </w:rPr>
          </w:pPr>
        </w:p>
      </w:tc>
    </w:tr>
    <w:tr w:rsidR="001E0C35" w14:paraId="520E241C" w14:textId="77777777" w:rsidTr="00BD2FAE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3FB7E7EE" w14:textId="77777777" w:rsidR="001E0C35" w:rsidRDefault="001E0C35" w:rsidP="001E0C35">
          <w:pPr>
            <w:spacing w:before="0" w:after="0" w:line="240" w:lineRule="auto"/>
            <w:jc w:val="center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  <w:lang w:val="sr-Latn-RS"/>
            </w:rPr>
            <w:t>МАРКА ОРЕШКОВИЋА 16, 24000 СУБОТИЦА, СЕРБИА</w:t>
          </w:r>
          <w:r>
            <w:rPr>
              <w:sz w:val="16"/>
              <w:szCs w:val="16"/>
              <w:lang w:val="sr-Latn-RS"/>
            </w:rPr>
            <w:br/>
          </w:r>
          <w:hyperlink r:id="rId2" w:history="1">
            <w:r>
              <w:rPr>
                <w:sz w:val="16"/>
                <w:szCs w:val="16"/>
                <w:lang w:val="sr-Latn-RS"/>
              </w:rPr>
              <w:t>www.vts.su.ac.rs</w:t>
            </w:r>
          </w:hyperlink>
          <w:r>
            <w:rPr>
              <w:sz w:val="16"/>
              <w:szCs w:val="16"/>
              <w:lang w:val="sr-Latn-RS"/>
            </w:rPr>
            <w:br/>
            <w:t>Tel: +381 (0)24/655-201</w:t>
          </w:r>
          <w:r>
            <w:rPr>
              <w:sz w:val="16"/>
              <w:szCs w:val="16"/>
              <w:lang w:val="sr-Latn-RS"/>
            </w:rPr>
            <w:br/>
          </w:r>
          <w:proofErr w:type="spellStart"/>
          <w:r>
            <w:rPr>
              <w:sz w:val="16"/>
              <w:szCs w:val="16"/>
              <w:lang w:val="sr-Latn-RS"/>
            </w:rPr>
            <w:t>Fax</w:t>
          </w:r>
          <w:proofErr w:type="spellEnd"/>
          <w:r>
            <w:rPr>
              <w:sz w:val="16"/>
              <w:szCs w:val="16"/>
              <w:lang w:val="sr-Latn-RS"/>
            </w:rPr>
            <w:t>: +381 (0)24/655-255</w:t>
          </w:r>
          <w:r>
            <w:rPr>
              <w:sz w:val="16"/>
              <w:szCs w:val="16"/>
              <w:lang w:val="sr-Latn-RS"/>
            </w:rPr>
            <w:br/>
            <w:t>email: office@vts.su.ac.rs</w:t>
          </w:r>
        </w:p>
      </w:tc>
      <w:tc>
        <w:tcPr>
          <w:tcW w:w="2174" w:type="dxa"/>
          <w:vAlign w:val="center"/>
        </w:tcPr>
        <w:p w14:paraId="0D496AA8" w14:textId="77777777" w:rsidR="001E0C35" w:rsidRDefault="001E0C35" w:rsidP="001E0C35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548D76A9" w14:textId="77777777" w:rsidR="001E0C35" w:rsidRDefault="001E0C35" w:rsidP="001E0C35">
          <w:pPr>
            <w:spacing w:before="0" w:after="0" w:line="240" w:lineRule="auto"/>
            <w:jc w:val="center"/>
            <w:rPr>
              <w:sz w:val="16"/>
              <w:szCs w:val="16"/>
              <w:lang w:val="sr-Cyrl-RS"/>
            </w:rPr>
          </w:pPr>
        </w:p>
      </w:tc>
    </w:tr>
  </w:tbl>
  <w:p w14:paraId="038C2389" w14:textId="77777777" w:rsidR="001E0C35" w:rsidRDefault="001E0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26D"/>
    <w:multiLevelType w:val="hybridMultilevel"/>
    <w:tmpl w:val="23BC4878"/>
    <w:lvl w:ilvl="0" w:tplc="A9129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053F"/>
    <w:multiLevelType w:val="hybridMultilevel"/>
    <w:tmpl w:val="02E0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4A05"/>
    <w:multiLevelType w:val="hybridMultilevel"/>
    <w:tmpl w:val="AFB43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56483"/>
    <w:multiLevelType w:val="hybridMultilevel"/>
    <w:tmpl w:val="820C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7BD7"/>
    <w:multiLevelType w:val="hybridMultilevel"/>
    <w:tmpl w:val="17C8CC12"/>
    <w:lvl w:ilvl="0" w:tplc="8AC070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204F"/>
    <w:multiLevelType w:val="hybridMultilevel"/>
    <w:tmpl w:val="3FB69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C0692"/>
    <w:multiLevelType w:val="hybridMultilevel"/>
    <w:tmpl w:val="97F2C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8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E29A4"/>
    <w:multiLevelType w:val="hybridMultilevel"/>
    <w:tmpl w:val="6042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D0002"/>
    <w:multiLevelType w:val="hybridMultilevel"/>
    <w:tmpl w:val="0CDC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579A5"/>
    <w:multiLevelType w:val="hybridMultilevel"/>
    <w:tmpl w:val="857A0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D18E4"/>
    <w:multiLevelType w:val="hybridMultilevel"/>
    <w:tmpl w:val="87040510"/>
    <w:lvl w:ilvl="0" w:tplc="38324ECE">
      <w:start w:val="8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10"/>
    <w:rsid w:val="00003AE2"/>
    <w:rsid w:val="00012613"/>
    <w:rsid w:val="00013311"/>
    <w:rsid w:val="00022F2B"/>
    <w:rsid w:val="00054635"/>
    <w:rsid w:val="00070DBC"/>
    <w:rsid w:val="0007764A"/>
    <w:rsid w:val="00080881"/>
    <w:rsid w:val="00083850"/>
    <w:rsid w:val="00085CCB"/>
    <w:rsid w:val="00087156"/>
    <w:rsid w:val="000930C8"/>
    <w:rsid w:val="000A01FC"/>
    <w:rsid w:val="000B04C4"/>
    <w:rsid w:val="000E48DD"/>
    <w:rsid w:val="000E5F61"/>
    <w:rsid w:val="000F1FAB"/>
    <w:rsid w:val="001075FC"/>
    <w:rsid w:val="00120F90"/>
    <w:rsid w:val="0012329C"/>
    <w:rsid w:val="00136220"/>
    <w:rsid w:val="00142CE1"/>
    <w:rsid w:val="00152910"/>
    <w:rsid w:val="0016119A"/>
    <w:rsid w:val="00165642"/>
    <w:rsid w:val="00174716"/>
    <w:rsid w:val="00190BEE"/>
    <w:rsid w:val="001939D9"/>
    <w:rsid w:val="001C3561"/>
    <w:rsid w:val="001D0230"/>
    <w:rsid w:val="001D12D5"/>
    <w:rsid w:val="001D3765"/>
    <w:rsid w:val="001D4D0F"/>
    <w:rsid w:val="001D53BB"/>
    <w:rsid w:val="001E0C35"/>
    <w:rsid w:val="001F1FB1"/>
    <w:rsid w:val="001F5224"/>
    <w:rsid w:val="00212249"/>
    <w:rsid w:val="0022027B"/>
    <w:rsid w:val="00255326"/>
    <w:rsid w:val="0025568E"/>
    <w:rsid w:val="002571EA"/>
    <w:rsid w:val="002838A5"/>
    <w:rsid w:val="0029139A"/>
    <w:rsid w:val="00296C33"/>
    <w:rsid w:val="002A05C3"/>
    <w:rsid w:val="002A141B"/>
    <w:rsid w:val="002B5C02"/>
    <w:rsid w:val="002B620F"/>
    <w:rsid w:val="002D6E07"/>
    <w:rsid w:val="002E063E"/>
    <w:rsid w:val="002E2C10"/>
    <w:rsid w:val="002E3119"/>
    <w:rsid w:val="002F7232"/>
    <w:rsid w:val="00305C3A"/>
    <w:rsid w:val="00307BD0"/>
    <w:rsid w:val="00310391"/>
    <w:rsid w:val="00311D55"/>
    <w:rsid w:val="003174FE"/>
    <w:rsid w:val="003221E1"/>
    <w:rsid w:val="0032642C"/>
    <w:rsid w:val="00330329"/>
    <w:rsid w:val="003442DC"/>
    <w:rsid w:val="003619CD"/>
    <w:rsid w:val="003639D9"/>
    <w:rsid w:val="00363AFD"/>
    <w:rsid w:val="003652BA"/>
    <w:rsid w:val="00366F84"/>
    <w:rsid w:val="00374834"/>
    <w:rsid w:val="00381CE7"/>
    <w:rsid w:val="003944D5"/>
    <w:rsid w:val="003B0DB3"/>
    <w:rsid w:val="003E20EA"/>
    <w:rsid w:val="003E4AE3"/>
    <w:rsid w:val="003E5BC4"/>
    <w:rsid w:val="003E5FB4"/>
    <w:rsid w:val="003E74B4"/>
    <w:rsid w:val="0040648B"/>
    <w:rsid w:val="00430797"/>
    <w:rsid w:val="00441B2D"/>
    <w:rsid w:val="00463369"/>
    <w:rsid w:val="00464D3A"/>
    <w:rsid w:val="00466331"/>
    <w:rsid w:val="004730D9"/>
    <w:rsid w:val="0047347F"/>
    <w:rsid w:val="00482C74"/>
    <w:rsid w:val="00495D4B"/>
    <w:rsid w:val="004B0A56"/>
    <w:rsid w:val="004C7DED"/>
    <w:rsid w:val="004D170A"/>
    <w:rsid w:val="004D2189"/>
    <w:rsid w:val="004D2790"/>
    <w:rsid w:val="004D5A31"/>
    <w:rsid w:val="004D6D28"/>
    <w:rsid w:val="004E27A2"/>
    <w:rsid w:val="00510A38"/>
    <w:rsid w:val="00526294"/>
    <w:rsid w:val="00527E41"/>
    <w:rsid w:val="005352D5"/>
    <w:rsid w:val="00540D93"/>
    <w:rsid w:val="0054168B"/>
    <w:rsid w:val="00554529"/>
    <w:rsid w:val="00580C0B"/>
    <w:rsid w:val="00583A73"/>
    <w:rsid w:val="0058542E"/>
    <w:rsid w:val="00586946"/>
    <w:rsid w:val="00587FDC"/>
    <w:rsid w:val="005A093E"/>
    <w:rsid w:val="005C10CC"/>
    <w:rsid w:val="005C1F5A"/>
    <w:rsid w:val="005D0172"/>
    <w:rsid w:val="005F2E59"/>
    <w:rsid w:val="005F6442"/>
    <w:rsid w:val="0061661C"/>
    <w:rsid w:val="006213B6"/>
    <w:rsid w:val="00627FA7"/>
    <w:rsid w:val="00631898"/>
    <w:rsid w:val="00632175"/>
    <w:rsid w:val="00645DDD"/>
    <w:rsid w:val="006518EF"/>
    <w:rsid w:val="0065343C"/>
    <w:rsid w:val="00661304"/>
    <w:rsid w:val="00673FDB"/>
    <w:rsid w:val="00674026"/>
    <w:rsid w:val="0067434E"/>
    <w:rsid w:val="006753CF"/>
    <w:rsid w:val="006847E1"/>
    <w:rsid w:val="006917DC"/>
    <w:rsid w:val="006A4FF1"/>
    <w:rsid w:val="006B336E"/>
    <w:rsid w:val="006B38B0"/>
    <w:rsid w:val="006C4AEF"/>
    <w:rsid w:val="006D2E54"/>
    <w:rsid w:val="006D5839"/>
    <w:rsid w:val="006E0A0F"/>
    <w:rsid w:val="006E1A5C"/>
    <w:rsid w:val="006E7179"/>
    <w:rsid w:val="006F79D8"/>
    <w:rsid w:val="0070779A"/>
    <w:rsid w:val="00726A2C"/>
    <w:rsid w:val="007324C6"/>
    <w:rsid w:val="00732864"/>
    <w:rsid w:val="007435C4"/>
    <w:rsid w:val="007453AE"/>
    <w:rsid w:val="00752AEC"/>
    <w:rsid w:val="0075322F"/>
    <w:rsid w:val="007659D2"/>
    <w:rsid w:val="00767DA8"/>
    <w:rsid w:val="00780DFB"/>
    <w:rsid w:val="00796BBC"/>
    <w:rsid w:val="007B00FD"/>
    <w:rsid w:val="007B2C55"/>
    <w:rsid w:val="007C1FAA"/>
    <w:rsid w:val="007C74C7"/>
    <w:rsid w:val="00807FAC"/>
    <w:rsid w:val="008163CA"/>
    <w:rsid w:val="008206C7"/>
    <w:rsid w:val="00820984"/>
    <w:rsid w:val="0083013D"/>
    <w:rsid w:val="00835591"/>
    <w:rsid w:val="00841E3F"/>
    <w:rsid w:val="00850FB4"/>
    <w:rsid w:val="008548F4"/>
    <w:rsid w:val="0086025F"/>
    <w:rsid w:val="00875D86"/>
    <w:rsid w:val="0088468E"/>
    <w:rsid w:val="008B54DB"/>
    <w:rsid w:val="008C18E6"/>
    <w:rsid w:val="008C5740"/>
    <w:rsid w:val="008E4DF1"/>
    <w:rsid w:val="008E7EB5"/>
    <w:rsid w:val="008F1544"/>
    <w:rsid w:val="00921D7F"/>
    <w:rsid w:val="0094057B"/>
    <w:rsid w:val="00944F51"/>
    <w:rsid w:val="00956267"/>
    <w:rsid w:val="00964E6B"/>
    <w:rsid w:val="00981421"/>
    <w:rsid w:val="009871F8"/>
    <w:rsid w:val="00996679"/>
    <w:rsid w:val="009A5816"/>
    <w:rsid w:val="009C0508"/>
    <w:rsid w:val="009C3C09"/>
    <w:rsid w:val="009D18B5"/>
    <w:rsid w:val="009D4189"/>
    <w:rsid w:val="009F585F"/>
    <w:rsid w:val="00A11FA8"/>
    <w:rsid w:val="00A12B8B"/>
    <w:rsid w:val="00A2468F"/>
    <w:rsid w:val="00A26B66"/>
    <w:rsid w:val="00A34EC8"/>
    <w:rsid w:val="00A41ED4"/>
    <w:rsid w:val="00A5522C"/>
    <w:rsid w:val="00A579EB"/>
    <w:rsid w:val="00A72434"/>
    <w:rsid w:val="00A82D03"/>
    <w:rsid w:val="00A90780"/>
    <w:rsid w:val="00AA49D1"/>
    <w:rsid w:val="00AA5AC2"/>
    <w:rsid w:val="00AB4493"/>
    <w:rsid w:val="00AC09B2"/>
    <w:rsid w:val="00AD5CFA"/>
    <w:rsid w:val="00AD60E0"/>
    <w:rsid w:val="00AD6227"/>
    <w:rsid w:val="00AD753A"/>
    <w:rsid w:val="00AE5B89"/>
    <w:rsid w:val="00AF02BD"/>
    <w:rsid w:val="00AF5148"/>
    <w:rsid w:val="00B01D01"/>
    <w:rsid w:val="00B04E2D"/>
    <w:rsid w:val="00B24961"/>
    <w:rsid w:val="00B274C4"/>
    <w:rsid w:val="00B37789"/>
    <w:rsid w:val="00B5100B"/>
    <w:rsid w:val="00B63BE5"/>
    <w:rsid w:val="00B64B2E"/>
    <w:rsid w:val="00B86837"/>
    <w:rsid w:val="00B870B2"/>
    <w:rsid w:val="00B92C05"/>
    <w:rsid w:val="00B972F4"/>
    <w:rsid w:val="00BA596A"/>
    <w:rsid w:val="00BB18A1"/>
    <w:rsid w:val="00BC055C"/>
    <w:rsid w:val="00BD0808"/>
    <w:rsid w:val="00BD0DBB"/>
    <w:rsid w:val="00BD2FAE"/>
    <w:rsid w:val="00BD6EEA"/>
    <w:rsid w:val="00BE505A"/>
    <w:rsid w:val="00BE6BC9"/>
    <w:rsid w:val="00BF13DC"/>
    <w:rsid w:val="00BF149E"/>
    <w:rsid w:val="00C010A5"/>
    <w:rsid w:val="00C05DD4"/>
    <w:rsid w:val="00C1133D"/>
    <w:rsid w:val="00C207BD"/>
    <w:rsid w:val="00C21374"/>
    <w:rsid w:val="00C41B01"/>
    <w:rsid w:val="00C47FAF"/>
    <w:rsid w:val="00C5099A"/>
    <w:rsid w:val="00C5261E"/>
    <w:rsid w:val="00C62BEF"/>
    <w:rsid w:val="00C665D0"/>
    <w:rsid w:val="00C7082E"/>
    <w:rsid w:val="00C8673C"/>
    <w:rsid w:val="00C87FFD"/>
    <w:rsid w:val="00C90866"/>
    <w:rsid w:val="00CA0F10"/>
    <w:rsid w:val="00CA6665"/>
    <w:rsid w:val="00CB3887"/>
    <w:rsid w:val="00CC02C2"/>
    <w:rsid w:val="00CD039F"/>
    <w:rsid w:val="00CD4777"/>
    <w:rsid w:val="00CE09D4"/>
    <w:rsid w:val="00CE2383"/>
    <w:rsid w:val="00CE4CA2"/>
    <w:rsid w:val="00CF3FC6"/>
    <w:rsid w:val="00D165C7"/>
    <w:rsid w:val="00D24055"/>
    <w:rsid w:val="00D241DB"/>
    <w:rsid w:val="00D41000"/>
    <w:rsid w:val="00D435AD"/>
    <w:rsid w:val="00D44B26"/>
    <w:rsid w:val="00D45CAF"/>
    <w:rsid w:val="00D56E57"/>
    <w:rsid w:val="00D6232B"/>
    <w:rsid w:val="00D7119D"/>
    <w:rsid w:val="00D7452C"/>
    <w:rsid w:val="00D752CB"/>
    <w:rsid w:val="00D84019"/>
    <w:rsid w:val="00D84190"/>
    <w:rsid w:val="00D8539C"/>
    <w:rsid w:val="00D86E19"/>
    <w:rsid w:val="00DA2465"/>
    <w:rsid w:val="00DA668F"/>
    <w:rsid w:val="00DB6B6B"/>
    <w:rsid w:val="00DC121D"/>
    <w:rsid w:val="00DC4766"/>
    <w:rsid w:val="00DE390E"/>
    <w:rsid w:val="00DF7C69"/>
    <w:rsid w:val="00E046A5"/>
    <w:rsid w:val="00E07911"/>
    <w:rsid w:val="00E13A85"/>
    <w:rsid w:val="00E20288"/>
    <w:rsid w:val="00E53B0E"/>
    <w:rsid w:val="00E5613E"/>
    <w:rsid w:val="00E7043F"/>
    <w:rsid w:val="00E724D1"/>
    <w:rsid w:val="00E778EA"/>
    <w:rsid w:val="00E94B8E"/>
    <w:rsid w:val="00EA0636"/>
    <w:rsid w:val="00EA15B6"/>
    <w:rsid w:val="00EB09FB"/>
    <w:rsid w:val="00EB1858"/>
    <w:rsid w:val="00EC182A"/>
    <w:rsid w:val="00EC49F4"/>
    <w:rsid w:val="00EF3C19"/>
    <w:rsid w:val="00EF58CC"/>
    <w:rsid w:val="00F00A29"/>
    <w:rsid w:val="00F012FC"/>
    <w:rsid w:val="00F15E9C"/>
    <w:rsid w:val="00F23D2D"/>
    <w:rsid w:val="00F26306"/>
    <w:rsid w:val="00F40A92"/>
    <w:rsid w:val="00F4126D"/>
    <w:rsid w:val="00F414C0"/>
    <w:rsid w:val="00F43329"/>
    <w:rsid w:val="00F50F1A"/>
    <w:rsid w:val="00F70B59"/>
    <w:rsid w:val="00F75D78"/>
    <w:rsid w:val="00F81C42"/>
    <w:rsid w:val="00F97E66"/>
    <w:rsid w:val="00FA2F15"/>
    <w:rsid w:val="00FA4126"/>
    <w:rsid w:val="00FB5377"/>
    <w:rsid w:val="00FC1BFD"/>
    <w:rsid w:val="00FC7E3D"/>
    <w:rsid w:val="00FC7F06"/>
    <w:rsid w:val="00FD2FA2"/>
    <w:rsid w:val="00FE0C68"/>
    <w:rsid w:val="00FE3183"/>
    <w:rsid w:val="00FE5608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A0762"/>
  <w15:chartTrackingRefBased/>
  <w15:docId w15:val="{3561DD79-F38D-4E27-87EF-033A660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4B4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F1A"/>
    <w:pPr>
      <w:pBdr>
        <w:top w:val="single" w:sz="24" w:space="1" w:color="auto"/>
        <w:bottom w:val="single" w:sz="24" w:space="0" w:color="auto"/>
      </w:pBdr>
      <w:shd w:val="clear" w:color="auto" w:fill="FFFFFF"/>
      <w:spacing w:after="0"/>
      <w:outlineLvl w:val="0"/>
    </w:pPr>
    <w:rPr>
      <w:b/>
      <w:bCs/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4B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4B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4B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4B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4B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4B4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4B4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4B4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2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E54"/>
    <w:pPr>
      <w:tabs>
        <w:tab w:val="center" w:pos="4320"/>
        <w:tab w:val="right" w:pos="8640"/>
      </w:tabs>
    </w:pPr>
    <w:rPr>
      <w:sz w:val="22"/>
      <w:szCs w:val="24"/>
      <w:lang w:val="x-none" w:eastAsia="x-none" w:bidi="ar-SA"/>
    </w:rPr>
  </w:style>
  <w:style w:type="paragraph" w:styleId="BalloonText">
    <w:name w:val="Balloon Text"/>
    <w:basedOn w:val="Normal"/>
    <w:semiHidden/>
    <w:rsid w:val="00E2028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390E"/>
  </w:style>
  <w:style w:type="paragraph" w:customStyle="1" w:styleId="StyleHeading1Centered">
    <w:name w:val="Style Heading 1 + Centered"/>
    <w:basedOn w:val="Heading1"/>
    <w:rsid w:val="00EA15B6"/>
    <w:pPr>
      <w:jc w:val="center"/>
    </w:pPr>
    <w:rPr>
      <w:sz w:val="28"/>
      <w:szCs w:val="20"/>
    </w:rPr>
  </w:style>
  <w:style w:type="paragraph" w:customStyle="1" w:styleId="StyleStyleHeading1CenteredLeftLeft0mmHanging23">
    <w:name w:val="Style Style Heading 1 + Centered + Left Left:  0 mm Hanging:  23 ..."/>
    <w:basedOn w:val="StyleHeading1Centered"/>
    <w:next w:val="Normal"/>
    <w:rsid w:val="002F7232"/>
    <w:pPr>
      <w:spacing w:before="480" w:after="480"/>
      <w:ind w:left="1304" w:hanging="1304"/>
      <w:jc w:val="left"/>
    </w:pPr>
  </w:style>
  <w:style w:type="character" w:styleId="CommentReference">
    <w:name w:val="annotation reference"/>
    <w:semiHidden/>
    <w:rsid w:val="005D0172"/>
    <w:rPr>
      <w:sz w:val="16"/>
      <w:szCs w:val="16"/>
    </w:rPr>
  </w:style>
  <w:style w:type="paragraph" w:styleId="CommentText">
    <w:name w:val="annotation text"/>
    <w:basedOn w:val="Normal"/>
    <w:semiHidden/>
    <w:rsid w:val="005D0172"/>
  </w:style>
  <w:style w:type="paragraph" w:styleId="CommentSubject">
    <w:name w:val="annotation subject"/>
    <w:basedOn w:val="CommentText"/>
    <w:next w:val="CommentText"/>
    <w:semiHidden/>
    <w:rsid w:val="005D0172"/>
    <w:rPr>
      <w:b/>
      <w:bCs/>
    </w:rPr>
  </w:style>
  <w:style w:type="character" w:customStyle="1" w:styleId="FooterChar">
    <w:name w:val="Footer Char"/>
    <w:link w:val="Footer"/>
    <w:uiPriority w:val="99"/>
    <w:rsid w:val="003E74B4"/>
    <w:rPr>
      <w:sz w:val="22"/>
      <w:szCs w:val="24"/>
    </w:rPr>
  </w:style>
  <w:style w:type="character" w:customStyle="1" w:styleId="Heading1Char">
    <w:name w:val="Heading 1 Char"/>
    <w:link w:val="Heading1"/>
    <w:uiPriority w:val="9"/>
    <w:rsid w:val="00F50F1A"/>
    <w:rPr>
      <w:b/>
      <w:bCs/>
      <w:caps/>
      <w:spacing w:val="15"/>
      <w:sz w:val="22"/>
      <w:szCs w:val="22"/>
      <w:shd w:val="clear" w:color="auto" w:fill="FFFFFF"/>
      <w:lang w:val="en-US" w:eastAsia="en-US" w:bidi="en-US"/>
    </w:rPr>
  </w:style>
  <w:style w:type="character" w:customStyle="1" w:styleId="Heading2Char">
    <w:name w:val="Heading 2 Char"/>
    <w:link w:val="Heading2"/>
    <w:uiPriority w:val="9"/>
    <w:semiHidden/>
    <w:rsid w:val="003E74B4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3E74B4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3E74B4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3E74B4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3E74B4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3E74B4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3E74B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E74B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4B4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74B4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E74B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4B4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3E74B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E74B4"/>
    <w:rPr>
      <w:b/>
      <w:bCs/>
    </w:rPr>
  </w:style>
  <w:style w:type="character" w:styleId="Emphasis">
    <w:name w:val="Emphasis"/>
    <w:uiPriority w:val="20"/>
    <w:qFormat/>
    <w:rsid w:val="003E74B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E74B4"/>
    <w:pPr>
      <w:spacing w:before="0" w:after="0" w:line="240" w:lineRule="auto"/>
    </w:pPr>
    <w:rPr>
      <w:lang w:val="x-none" w:eastAsia="x-none" w:bidi="ar-SA"/>
    </w:rPr>
  </w:style>
  <w:style w:type="character" w:customStyle="1" w:styleId="NoSpacingChar">
    <w:name w:val="No Spacing Char"/>
    <w:link w:val="NoSpacing"/>
    <w:uiPriority w:val="1"/>
    <w:rsid w:val="003E74B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74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4B4"/>
    <w:rPr>
      <w:i/>
      <w:iCs/>
      <w:lang w:val="x-none" w:eastAsia="x-none" w:bidi="ar-SA"/>
    </w:rPr>
  </w:style>
  <w:style w:type="character" w:customStyle="1" w:styleId="QuoteChar">
    <w:name w:val="Quote Char"/>
    <w:link w:val="Quote"/>
    <w:uiPriority w:val="29"/>
    <w:rsid w:val="003E74B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4B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3E74B4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3E74B4"/>
    <w:rPr>
      <w:i/>
      <w:iCs/>
      <w:color w:val="243F60"/>
    </w:rPr>
  </w:style>
  <w:style w:type="character" w:styleId="IntenseEmphasis">
    <w:name w:val="Intense Emphasis"/>
    <w:uiPriority w:val="21"/>
    <w:qFormat/>
    <w:rsid w:val="003E74B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3E74B4"/>
    <w:rPr>
      <w:b/>
      <w:bCs/>
      <w:color w:val="4F81BD"/>
    </w:rPr>
  </w:style>
  <w:style w:type="character" w:styleId="IntenseReference">
    <w:name w:val="Intense Reference"/>
    <w:uiPriority w:val="32"/>
    <w:qFormat/>
    <w:rsid w:val="003E74B4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3E74B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4B4"/>
    <w:pPr>
      <w:outlineLvl w:val="9"/>
    </w:pPr>
  </w:style>
  <w:style w:type="paragraph" w:customStyle="1" w:styleId="Default">
    <w:name w:val="Default"/>
    <w:rsid w:val="00DC121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s.su.ac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igovodstvo\Documents\memo_hu_cb_sh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memo_hu_cb_she</Template>
  <TotalTime>10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TEHNIČKA ŠKOLA</vt:lpstr>
    </vt:vector>
  </TitlesOfParts>
  <Company>VTS</Company>
  <LinksUpToDate>false</LinksUpToDate>
  <CharactersWithSpaces>8737</CharactersWithSpaces>
  <SharedDoc>false</SharedDoc>
  <HLinks>
    <vt:vector size="6" baseType="variant">
      <vt:variant>
        <vt:i4>5046339</vt:i4>
      </vt:variant>
      <vt:variant>
        <vt:i4>6</vt:i4>
      </vt:variant>
      <vt:variant>
        <vt:i4>0</vt:i4>
      </vt:variant>
      <vt:variant>
        <vt:i4>5</vt:i4>
      </vt:variant>
      <vt:variant>
        <vt:lpwstr>http://www.vts.su.ac.rs/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TEHNIČKA ŠKOLA</dc:title>
  <dc:subject/>
  <dc:creator>Vera</dc:creator>
  <cp:keywords/>
  <cp:lastModifiedBy>kjigovodstvo</cp:lastModifiedBy>
  <cp:revision>3</cp:revision>
  <cp:lastPrinted>2020-07-20T09:05:00Z</cp:lastPrinted>
  <dcterms:created xsi:type="dcterms:W3CDTF">2020-09-24T07:16:00Z</dcterms:created>
  <dcterms:modified xsi:type="dcterms:W3CDTF">2020-09-24T07:27:00Z</dcterms:modified>
</cp:coreProperties>
</file>