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2022" w14:textId="77777777" w:rsidR="00B1794A" w:rsidRPr="001E65A8" w:rsidRDefault="00B1794A"/>
    <w:p w14:paraId="42C7B016" w14:textId="77777777" w:rsidR="00B1794A" w:rsidRPr="001E65A8" w:rsidRDefault="00B1794A"/>
    <w:p w14:paraId="01BB2007" w14:textId="77777777" w:rsidR="00B1794A" w:rsidRPr="001E65A8" w:rsidRDefault="00B1794A"/>
    <w:p w14:paraId="02C84C77" w14:textId="77777777" w:rsidR="00B1794A" w:rsidRPr="001E65A8" w:rsidRDefault="00B1794A"/>
    <w:p w14:paraId="592A333E" w14:textId="77777777" w:rsidR="00B1794A" w:rsidRPr="001E65A8" w:rsidRDefault="00B1794A"/>
    <w:p w14:paraId="42FCC356" w14:textId="77777777" w:rsidR="00B1794A" w:rsidRPr="001E65A8" w:rsidRDefault="00B1794A"/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23"/>
        <w:gridCol w:w="3397"/>
      </w:tblGrid>
      <w:tr w:rsidR="005815DA" w:rsidRPr="001E65A8" w14:paraId="753D2E4F" w14:textId="77777777">
        <w:trPr>
          <w:cantSplit/>
          <w:trHeight w:hRule="exact" w:val="1701"/>
        </w:trPr>
        <w:tc>
          <w:tcPr>
            <w:tcW w:w="9851" w:type="dxa"/>
            <w:gridSpan w:val="3"/>
            <w:vAlign w:val="center"/>
          </w:tcPr>
          <w:p w14:paraId="75DE8910" w14:textId="77777777" w:rsidR="005815DA" w:rsidRPr="001E65A8" w:rsidRDefault="005815DA" w:rsidP="00AA285F">
            <w:pPr>
              <w:spacing w:line="240" w:lineRule="auto"/>
              <w:rPr>
                <w:lang w:val="sr-Latn-RS"/>
              </w:rPr>
            </w:pPr>
          </w:p>
        </w:tc>
      </w:tr>
      <w:tr w:rsidR="00D57DF8" w:rsidRPr="00695CAB" w14:paraId="2BB65A27" w14:textId="77777777" w:rsidTr="00D57DF8">
        <w:trPr>
          <w:cantSplit/>
          <w:trHeight w:hRule="exact" w:val="2160"/>
        </w:trPr>
        <w:tc>
          <w:tcPr>
            <w:tcW w:w="9851" w:type="dxa"/>
            <w:gridSpan w:val="3"/>
            <w:vAlign w:val="center"/>
          </w:tcPr>
          <w:p w14:paraId="28C8989F" w14:textId="77777777" w:rsidR="008E063A" w:rsidRPr="00695CAB" w:rsidRDefault="008E063A" w:rsidP="00D57DF8">
            <w:pPr>
              <w:pStyle w:val="Title"/>
              <w:rPr>
                <w:lang w:val="sr-Latn-RS" w:eastAsia="en-US"/>
              </w:rPr>
            </w:pPr>
          </w:p>
          <w:p w14:paraId="6A22EC73" w14:textId="77777777" w:rsidR="00D57DF8" w:rsidRPr="00695CAB" w:rsidRDefault="008E063A" w:rsidP="00D57DF8">
            <w:pPr>
              <w:pStyle w:val="Title"/>
              <w:rPr>
                <w:lang w:val="sr-Latn-RS" w:eastAsia="en-US"/>
              </w:rPr>
            </w:pPr>
            <w:r w:rsidRPr="00695CAB">
              <w:rPr>
                <w:lang w:val="sr-Latn-RS" w:eastAsia="en-US"/>
              </w:rPr>
              <w:t>dnevnik stručne prakse</w:t>
            </w:r>
          </w:p>
          <w:p w14:paraId="47268482" w14:textId="205AA3D4" w:rsidR="00695CAB" w:rsidRPr="00695CAB" w:rsidRDefault="00695CAB" w:rsidP="00695CAB">
            <w:pPr>
              <w:jc w:val="center"/>
              <w:rPr>
                <w:rFonts w:ascii="Cambria" w:hAnsi="Cambria"/>
                <w:sz w:val="40"/>
                <w:szCs w:val="40"/>
                <w:lang w:val="sr-Latn-RS" w:bidi="ar-SA"/>
              </w:rPr>
            </w:pPr>
            <w:r w:rsidRPr="00695CAB">
              <w:rPr>
                <w:rFonts w:ascii="Cambria" w:hAnsi="Cambria"/>
                <w:sz w:val="40"/>
                <w:szCs w:val="40"/>
                <w:lang w:val="sr-Latn-RS" w:bidi="ar-SA"/>
              </w:rPr>
              <w:t>ZA OSNOVNE STRUKOVNE STUDIJE</w:t>
            </w:r>
          </w:p>
        </w:tc>
      </w:tr>
      <w:tr w:rsidR="00D57DF8" w:rsidRPr="001E65A8" w14:paraId="4B4AC74B" w14:textId="77777777" w:rsidTr="00D57DF8">
        <w:trPr>
          <w:cantSplit/>
          <w:trHeight w:hRule="exact" w:val="2160"/>
        </w:trPr>
        <w:tc>
          <w:tcPr>
            <w:tcW w:w="9851" w:type="dxa"/>
            <w:gridSpan w:val="3"/>
            <w:vAlign w:val="center"/>
          </w:tcPr>
          <w:p w14:paraId="0DAD455D" w14:textId="072A24D0" w:rsidR="00D57DF8" w:rsidRPr="001E65A8" w:rsidRDefault="00D57DF8" w:rsidP="008E063A">
            <w:pPr>
              <w:pStyle w:val="Title"/>
              <w:pBdr>
                <w:bottom w:val="none" w:sz="0" w:space="0" w:color="auto"/>
              </w:pBdr>
              <w:rPr>
                <w:lang w:val="sr-Latn-RS" w:eastAsia="en-US"/>
              </w:rPr>
            </w:pPr>
          </w:p>
        </w:tc>
      </w:tr>
      <w:tr w:rsidR="00D57DF8" w:rsidRPr="001E65A8" w14:paraId="2C4E1E20" w14:textId="77777777" w:rsidTr="00D57DF8">
        <w:trPr>
          <w:cantSplit/>
          <w:trHeight w:hRule="exact" w:val="2880"/>
        </w:trPr>
        <w:tc>
          <w:tcPr>
            <w:tcW w:w="3192" w:type="dxa"/>
            <w:vAlign w:val="center"/>
          </w:tcPr>
          <w:p w14:paraId="0ECC5F2B" w14:textId="77777777" w:rsidR="00D57DF8" w:rsidRPr="001E65A8" w:rsidRDefault="00D57DF8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192" w:type="dxa"/>
            <w:vAlign w:val="center"/>
          </w:tcPr>
          <w:p w14:paraId="516B9CB5" w14:textId="77777777" w:rsidR="00D57DF8" w:rsidRPr="001E65A8" w:rsidRDefault="00D57DF8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467" w:type="dxa"/>
            <w:vAlign w:val="center"/>
          </w:tcPr>
          <w:p w14:paraId="2867AC6A" w14:textId="77777777" w:rsidR="00D57DF8" w:rsidRPr="001E65A8" w:rsidRDefault="00D57DF8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</w:tr>
      <w:tr w:rsidR="005815DA" w:rsidRPr="001E65A8" w14:paraId="4495AB36" w14:textId="77777777">
        <w:trPr>
          <w:cantSplit/>
          <w:trHeight w:hRule="exact" w:val="567"/>
        </w:trPr>
        <w:tc>
          <w:tcPr>
            <w:tcW w:w="3192" w:type="dxa"/>
            <w:vAlign w:val="center"/>
          </w:tcPr>
          <w:p w14:paraId="4BE66D44" w14:textId="200032DF" w:rsidR="005815DA" w:rsidRPr="001E65A8" w:rsidRDefault="008E063A" w:rsidP="00AA285F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Student</w:t>
            </w:r>
          </w:p>
        </w:tc>
        <w:tc>
          <w:tcPr>
            <w:tcW w:w="3192" w:type="dxa"/>
            <w:vAlign w:val="center"/>
          </w:tcPr>
          <w:p w14:paraId="61FABA05" w14:textId="77777777" w:rsidR="005815DA" w:rsidRPr="001E65A8" w:rsidRDefault="005815DA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467" w:type="dxa"/>
            <w:vAlign w:val="center"/>
          </w:tcPr>
          <w:p w14:paraId="6ABF365E" w14:textId="449EC0BD" w:rsidR="005815DA" w:rsidRPr="001E65A8" w:rsidRDefault="008E063A" w:rsidP="00AA285F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Rukovodilac stručne prakse</w:t>
            </w:r>
          </w:p>
        </w:tc>
      </w:tr>
      <w:tr w:rsidR="005815DA" w:rsidRPr="001E65A8" w14:paraId="59B61F4E" w14:textId="77777777">
        <w:trPr>
          <w:cantSplit/>
          <w:trHeight w:hRule="exact" w:val="851"/>
        </w:trPr>
        <w:tc>
          <w:tcPr>
            <w:tcW w:w="3192" w:type="dxa"/>
            <w:vAlign w:val="center"/>
          </w:tcPr>
          <w:p w14:paraId="3CD60225" w14:textId="42AC4CE9" w:rsidR="005815DA" w:rsidRPr="001E65A8" w:rsidRDefault="005815DA" w:rsidP="0067783F">
            <w:pPr>
              <w:pStyle w:val="NormalImeiPrezime"/>
              <w:rPr>
                <w:szCs w:val="28"/>
                <w:lang w:val="sr-Latn-RS"/>
              </w:rPr>
            </w:pPr>
          </w:p>
        </w:tc>
        <w:tc>
          <w:tcPr>
            <w:tcW w:w="3192" w:type="dxa"/>
            <w:vAlign w:val="center"/>
          </w:tcPr>
          <w:p w14:paraId="791D22E0" w14:textId="77777777" w:rsidR="005815DA" w:rsidRPr="001E65A8" w:rsidRDefault="005815DA" w:rsidP="0067783F">
            <w:pPr>
              <w:pStyle w:val="NormalImeiPrezime"/>
              <w:rPr>
                <w:lang w:val="sr-Latn-RS"/>
              </w:rPr>
            </w:pPr>
          </w:p>
        </w:tc>
        <w:tc>
          <w:tcPr>
            <w:tcW w:w="3467" w:type="dxa"/>
            <w:vAlign w:val="center"/>
          </w:tcPr>
          <w:p w14:paraId="6DCFD89E" w14:textId="5478098E" w:rsidR="005815DA" w:rsidRPr="001E65A8" w:rsidRDefault="005815DA" w:rsidP="00D57DF8">
            <w:pPr>
              <w:pStyle w:val="NormalImeiPrezime"/>
              <w:rPr>
                <w:szCs w:val="28"/>
                <w:lang w:val="sr-Latn-RS"/>
              </w:rPr>
            </w:pPr>
          </w:p>
        </w:tc>
      </w:tr>
      <w:tr w:rsidR="005815DA" w:rsidRPr="001E65A8" w14:paraId="6DEF9CA1" w14:textId="77777777">
        <w:trPr>
          <w:cantSplit/>
          <w:trHeight w:hRule="exact" w:val="851"/>
        </w:trPr>
        <w:tc>
          <w:tcPr>
            <w:tcW w:w="3192" w:type="dxa"/>
            <w:vAlign w:val="center"/>
          </w:tcPr>
          <w:p w14:paraId="3ADBE18E" w14:textId="77777777" w:rsidR="005815DA" w:rsidRPr="001E65A8" w:rsidRDefault="005815DA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192" w:type="dxa"/>
            <w:vAlign w:val="center"/>
          </w:tcPr>
          <w:p w14:paraId="2068E5D8" w14:textId="5513F0DE" w:rsidR="005815DA" w:rsidRPr="001E65A8" w:rsidRDefault="005815DA" w:rsidP="00A8489E">
            <w:pPr>
              <w:spacing w:line="240" w:lineRule="auto"/>
              <w:jc w:val="center"/>
              <w:rPr>
                <w:lang w:val="sr-Latn-RS"/>
              </w:rPr>
            </w:pPr>
            <w:r w:rsidRPr="001E65A8">
              <w:rPr>
                <w:lang w:val="sr-Latn-RS"/>
              </w:rPr>
              <w:t>Subotica,</w:t>
            </w:r>
            <w:r w:rsidR="00D57DF8" w:rsidRPr="001E65A8">
              <w:rPr>
                <w:lang w:val="sr-Latn-RS"/>
              </w:rPr>
              <w:t xml:space="preserve"> 20</w:t>
            </w:r>
            <w:r w:rsidR="00A8489E">
              <w:rPr>
                <w:lang w:val="sr-Latn-RS"/>
              </w:rPr>
              <w:t>2</w:t>
            </w:r>
            <w:r w:rsidR="00695CAB">
              <w:rPr>
                <w:lang w:val="sr-Latn-RS"/>
              </w:rPr>
              <w:t>2</w:t>
            </w:r>
            <w:r w:rsidRPr="001E65A8">
              <w:rPr>
                <w:lang w:val="sr-Latn-RS"/>
              </w:rPr>
              <w:t>. godine</w:t>
            </w:r>
          </w:p>
        </w:tc>
        <w:tc>
          <w:tcPr>
            <w:tcW w:w="3467" w:type="dxa"/>
            <w:vAlign w:val="center"/>
          </w:tcPr>
          <w:p w14:paraId="73466077" w14:textId="77777777" w:rsidR="005815DA" w:rsidRPr="001E65A8" w:rsidRDefault="005815DA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</w:tr>
    </w:tbl>
    <w:p w14:paraId="150A3EF1" w14:textId="77777777" w:rsidR="00C5773D" w:rsidRPr="001E65A8" w:rsidRDefault="00C5773D" w:rsidP="00C5773D">
      <w:pPr>
        <w:pStyle w:val="Heading1nonumbering"/>
        <w:rPr>
          <w:lang w:val="sr-Latn-RS"/>
        </w:rPr>
      </w:pPr>
      <w:bookmarkStart w:id="0" w:name="_Toc97412407"/>
      <w:r w:rsidRPr="001E65A8">
        <w:rPr>
          <w:lang w:val="sr-Latn-RS"/>
        </w:rPr>
        <w:lastRenderedPageBreak/>
        <w:t>Sadržaj</w:t>
      </w:r>
      <w:bookmarkEnd w:id="0"/>
    </w:p>
    <w:p w14:paraId="7ACC2614" w14:textId="5285AD66" w:rsidR="00844D3C" w:rsidRPr="006B1A17" w:rsidRDefault="00C5773D">
      <w:pPr>
        <w:pStyle w:val="TOC1"/>
        <w:tabs>
          <w:tab w:val="right" w:leader="dot" w:pos="9628"/>
        </w:tabs>
        <w:rPr>
          <w:noProof/>
          <w:lang w:val="en-U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7412407" w:history="1"/>
    </w:p>
    <w:p w14:paraId="04DDCB00" w14:textId="7DE71861" w:rsidR="00844D3C" w:rsidRPr="006B1A17" w:rsidRDefault="009020B6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12408" w:history="1">
        <w:r w:rsidR="00844D3C" w:rsidRPr="009724FC">
          <w:rPr>
            <w:rStyle w:val="Hyperlink"/>
            <w:noProof/>
            <w:lang w:val="sr-Latn-RS"/>
          </w:rPr>
          <w:t>1.</w:t>
        </w:r>
        <w:r w:rsidR="00844D3C" w:rsidRPr="006B1A17">
          <w:rPr>
            <w:noProof/>
            <w:lang w:val="en-US" w:bidi="ar-SA"/>
          </w:rPr>
          <w:tab/>
        </w:r>
        <w:r w:rsidR="00844D3C" w:rsidRPr="009724FC">
          <w:rPr>
            <w:rStyle w:val="Hyperlink"/>
            <w:noProof/>
            <w:lang w:val="sr-Latn-RS"/>
          </w:rPr>
          <w:t>Opšte informacije</w:t>
        </w:r>
        <w:r w:rsidR="00844D3C">
          <w:rPr>
            <w:noProof/>
            <w:webHidden/>
          </w:rPr>
          <w:tab/>
        </w:r>
        <w:r w:rsidR="00844D3C">
          <w:rPr>
            <w:noProof/>
            <w:webHidden/>
          </w:rPr>
          <w:fldChar w:fldCharType="begin"/>
        </w:r>
        <w:r w:rsidR="00844D3C">
          <w:rPr>
            <w:noProof/>
            <w:webHidden/>
          </w:rPr>
          <w:instrText xml:space="preserve"> PAGEREF _Toc97412408 \h </w:instrText>
        </w:r>
        <w:r w:rsidR="00844D3C">
          <w:rPr>
            <w:noProof/>
            <w:webHidden/>
          </w:rPr>
        </w:r>
        <w:r w:rsidR="00844D3C">
          <w:rPr>
            <w:noProof/>
            <w:webHidden/>
          </w:rPr>
          <w:fldChar w:fldCharType="separate"/>
        </w:r>
        <w:r w:rsidR="00844D3C">
          <w:rPr>
            <w:noProof/>
            <w:webHidden/>
          </w:rPr>
          <w:t>3</w:t>
        </w:r>
        <w:r w:rsidR="00844D3C">
          <w:rPr>
            <w:noProof/>
            <w:webHidden/>
          </w:rPr>
          <w:fldChar w:fldCharType="end"/>
        </w:r>
      </w:hyperlink>
    </w:p>
    <w:p w14:paraId="4BC16AAF" w14:textId="2DC0892A" w:rsidR="00844D3C" w:rsidRPr="006B1A17" w:rsidRDefault="009020B6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12409" w:history="1">
        <w:r w:rsidR="00844D3C" w:rsidRPr="009724FC">
          <w:rPr>
            <w:rStyle w:val="Hyperlink"/>
            <w:noProof/>
            <w:lang w:val="sr-Latn-RS"/>
          </w:rPr>
          <w:t>2.</w:t>
        </w:r>
        <w:r w:rsidR="00844D3C" w:rsidRPr="006B1A17">
          <w:rPr>
            <w:noProof/>
            <w:lang w:val="en-US" w:bidi="ar-SA"/>
          </w:rPr>
          <w:tab/>
        </w:r>
        <w:r w:rsidR="00844D3C" w:rsidRPr="009724FC">
          <w:rPr>
            <w:rStyle w:val="Hyperlink"/>
            <w:noProof/>
            <w:lang w:val="sr-Latn-RS"/>
          </w:rPr>
          <w:t xml:space="preserve">Opis </w:t>
        </w:r>
        <w:r w:rsidR="00695CAB">
          <w:rPr>
            <w:rStyle w:val="Hyperlink"/>
            <w:noProof/>
            <w:lang w:val="sr-Latn-RS"/>
          </w:rPr>
          <w:t>organizacije</w:t>
        </w:r>
        <w:r w:rsidR="00844D3C" w:rsidRPr="009724FC">
          <w:rPr>
            <w:rStyle w:val="Hyperlink"/>
            <w:noProof/>
            <w:lang w:val="sr-Latn-RS"/>
          </w:rPr>
          <w:t xml:space="preserve"> u kojoj se realizuje </w:t>
        </w:r>
        <w:r w:rsidR="00695CAB">
          <w:rPr>
            <w:rStyle w:val="Hyperlink"/>
            <w:noProof/>
            <w:lang w:val="sr-Latn-RS"/>
          </w:rPr>
          <w:t xml:space="preserve">stručna </w:t>
        </w:r>
        <w:r w:rsidR="00844D3C" w:rsidRPr="009724FC">
          <w:rPr>
            <w:rStyle w:val="Hyperlink"/>
            <w:noProof/>
            <w:lang w:val="sr-Latn-RS"/>
          </w:rPr>
          <w:t>praksa</w:t>
        </w:r>
        <w:r w:rsidR="00844D3C">
          <w:rPr>
            <w:noProof/>
            <w:webHidden/>
          </w:rPr>
          <w:tab/>
        </w:r>
        <w:r w:rsidR="00844D3C">
          <w:rPr>
            <w:noProof/>
            <w:webHidden/>
          </w:rPr>
          <w:fldChar w:fldCharType="begin"/>
        </w:r>
        <w:r w:rsidR="00844D3C">
          <w:rPr>
            <w:noProof/>
            <w:webHidden/>
          </w:rPr>
          <w:instrText xml:space="preserve"> PAGEREF _Toc97412409 \h </w:instrText>
        </w:r>
        <w:r w:rsidR="00844D3C">
          <w:rPr>
            <w:noProof/>
            <w:webHidden/>
          </w:rPr>
        </w:r>
        <w:r w:rsidR="00844D3C">
          <w:rPr>
            <w:noProof/>
            <w:webHidden/>
          </w:rPr>
          <w:fldChar w:fldCharType="separate"/>
        </w:r>
        <w:r w:rsidR="00844D3C">
          <w:rPr>
            <w:noProof/>
            <w:webHidden/>
          </w:rPr>
          <w:t>4</w:t>
        </w:r>
        <w:r w:rsidR="00844D3C">
          <w:rPr>
            <w:noProof/>
            <w:webHidden/>
          </w:rPr>
          <w:fldChar w:fldCharType="end"/>
        </w:r>
      </w:hyperlink>
    </w:p>
    <w:p w14:paraId="56269171" w14:textId="1DFD55FF" w:rsidR="00844D3C" w:rsidRPr="006B1A17" w:rsidRDefault="009020B6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12410" w:history="1">
        <w:r w:rsidR="00844D3C" w:rsidRPr="009724FC">
          <w:rPr>
            <w:rStyle w:val="Hyperlink"/>
            <w:noProof/>
            <w:lang w:val="sr-Latn-RS"/>
          </w:rPr>
          <w:t>3.</w:t>
        </w:r>
        <w:r w:rsidR="00844D3C" w:rsidRPr="006B1A17">
          <w:rPr>
            <w:noProof/>
            <w:lang w:val="en-US" w:bidi="ar-SA"/>
          </w:rPr>
          <w:tab/>
        </w:r>
        <w:r w:rsidR="00844D3C" w:rsidRPr="009724FC">
          <w:rPr>
            <w:rStyle w:val="Hyperlink"/>
            <w:noProof/>
            <w:lang w:val="sr-Latn-RS"/>
          </w:rPr>
          <w:t xml:space="preserve">Opis rada studenta tokom boravka u </w:t>
        </w:r>
        <w:r w:rsidR="00695CAB">
          <w:rPr>
            <w:rStyle w:val="Hyperlink"/>
            <w:noProof/>
            <w:lang w:val="sr-Latn-RS"/>
          </w:rPr>
          <w:t>organizaciji</w:t>
        </w:r>
        <w:r w:rsidR="00844D3C">
          <w:rPr>
            <w:noProof/>
            <w:webHidden/>
          </w:rPr>
          <w:tab/>
        </w:r>
        <w:r w:rsidR="00844D3C">
          <w:rPr>
            <w:noProof/>
            <w:webHidden/>
          </w:rPr>
          <w:fldChar w:fldCharType="begin"/>
        </w:r>
        <w:r w:rsidR="00844D3C">
          <w:rPr>
            <w:noProof/>
            <w:webHidden/>
          </w:rPr>
          <w:instrText xml:space="preserve"> PAGEREF _Toc97412410 \h </w:instrText>
        </w:r>
        <w:r w:rsidR="00844D3C">
          <w:rPr>
            <w:noProof/>
            <w:webHidden/>
          </w:rPr>
        </w:r>
        <w:r w:rsidR="00844D3C">
          <w:rPr>
            <w:noProof/>
            <w:webHidden/>
          </w:rPr>
          <w:fldChar w:fldCharType="separate"/>
        </w:r>
        <w:r w:rsidR="00844D3C">
          <w:rPr>
            <w:noProof/>
            <w:webHidden/>
          </w:rPr>
          <w:t>5</w:t>
        </w:r>
        <w:r w:rsidR="00844D3C">
          <w:rPr>
            <w:noProof/>
            <w:webHidden/>
          </w:rPr>
          <w:fldChar w:fldCharType="end"/>
        </w:r>
      </w:hyperlink>
    </w:p>
    <w:p w14:paraId="20A67C09" w14:textId="5E960C6C" w:rsidR="00844D3C" w:rsidRPr="006B1A17" w:rsidRDefault="009020B6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12411" w:history="1">
        <w:r w:rsidR="00844D3C" w:rsidRPr="009724FC">
          <w:rPr>
            <w:rStyle w:val="Hyperlink"/>
            <w:noProof/>
            <w:lang w:val="sr-Latn-RS"/>
          </w:rPr>
          <w:t>4.</w:t>
        </w:r>
        <w:r w:rsidR="00844D3C" w:rsidRPr="006B1A17">
          <w:rPr>
            <w:noProof/>
            <w:lang w:val="en-US" w:bidi="ar-SA"/>
          </w:rPr>
          <w:tab/>
        </w:r>
        <w:r w:rsidR="00844D3C" w:rsidRPr="009724FC">
          <w:rPr>
            <w:rStyle w:val="Hyperlink"/>
            <w:noProof/>
            <w:lang w:val="sr-Latn-RS"/>
          </w:rPr>
          <w:t>Opis dnevnih aktivnosti studenta tokom stručne prakse</w:t>
        </w:r>
        <w:r w:rsidR="00844D3C">
          <w:rPr>
            <w:noProof/>
            <w:webHidden/>
          </w:rPr>
          <w:tab/>
        </w:r>
        <w:r w:rsidR="00844D3C">
          <w:rPr>
            <w:noProof/>
            <w:webHidden/>
          </w:rPr>
          <w:fldChar w:fldCharType="begin"/>
        </w:r>
        <w:r w:rsidR="00844D3C">
          <w:rPr>
            <w:noProof/>
            <w:webHidden/>
          </w:rPr>
          <w:instrText xml:space="preserve"> PAGEREF _Toc97412411 \h </w:instrText>
        </w:r>
        <w:r w:rsidR="00844D3C">
          <w:rPr>
            <w:noProof/>
            <w:webHidden/>
          </w:rPr>
        </w:r>
        <w:r w:rsidR="00844D3C">
          <w:rPr>
            <w:noProof/>
            <w:webHidden/>
          </w:rPr>
          <w:fldChar w:fldCharType="separate"/>
        </w:r>
        <w:r w:rsidR="00844D3C">
          <w:rPr>
            <w:noProof/>
            <w:webHidden/>
          </w:rPr>
          <w:t>6</w:t>
        </w:r>
        <w:r w:rsidR="00844D3C">
          <w:rPr>
            <w:noProof/>
            <w:webHidden/>
          </w:rPr>
          <w:fldChar w:fldCharType="end"/>
        </w:r>
      </w:hyperlink>
    </w:p>
    <w:p w14:paraId="33E872AB" w14:textId="2DF132E6" w:rsidR="00C5773D" w:rsidRDefault="00C5773D">
      <w:r>
        <w:fldChar w:fldCharType="end"/>
      </w:r>
    </w:p>
    <w:p w14:paraId="7783E694" w14:textId="77777777" w:rsidR="00D20442" w:rsidRPr="001E65A8" w:rsidRDefault="00D20442" w:rsidP="00D20442">
      <w:pPr>
        <w:pStyle w:val="TOC1"/>
        <w:tabs>
          <w:tab w:val="right" w:leader="dot" w:pos="9628"/>
        </w:tabs>
        <w:rPr>
          <w:lang w:val="sr-Latn-RS"/>
        </w:rPr>
      </w:pPr>
    </w:p>
    <w:p w14:paraId="2A730318" w14:textId="72E845BB" w:rsidR="009E39E8" w:rsidRDefault="009E39E8" w:rsidP="00FB07CA">
      <w:pPr>
        <w:pStyle w:val="Heading1"/>
        <w:rPr>
          <w:lang w:val="sr-Latn-RS"/>
        </w:rPr>
      </w:pPr>
      <w:bookmarkStart w:id="1" w:name="_Toc97412408"/>
      <w:r>
        <w:rPr>
          <w:lang w:val="sr-Latn-RS"/>
        </w:rPr>
        <w:lastRenderedPageBreak/>
        <w:t>Opšte informacije</w:t>
      </w:r>
      <w:bookmarkEnd w:id="1"/>
    </w:p>
    <w:p w14:paraId="53C81556" w14:textId="77777777" w:rsidR="009E39E8" w:rsidRPr="009E39E8" w:rsidRDefault="009E39E8" w:rsidP="009E39E8">
      <w:pPr>
        <w:rPr>
          <w:lang w:val="sr-Latn-RS" w:eastAsia="x-none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1"/>
        <w:gridCol w:w="3977"/>
      </w:tblGrid>
      <w:tr w:rsidR="009E39E8" w:rsidRPr="008D2997" w14:paraId="70C892F3" w14:textId="77777777" w:rsidTr="006B1A17">
        <w:tc>
          <w:tcPr>
            <w:tcW w:w="9854" w:type="dxa"/>
            <w:gridSpan w:val="2"/>
            <w:shd w:val="clear" w:color="auto" w:fill="E7E6E6"/>
          </w:tcPr>
          <w:p w14:paraId="394A41BC" w14:textId="5D6C1775" w:rsidR="009E39E8" w:rsidRPr="008D2997" w:rsidRDefault="009E39E8" w:rsidP="008D2997">
            <w:pPr>
              <w:jc w:val="center"/>
              <w:rPr>
                <w:b/>
                <w:bCs/>
                <w:lang w:val="sr-Latn-RS" w:eastAsia="x-none" w:bidi="ar-SA"/>
              </w:rPr>
            </w:pPr>
            <w:r w:rsidRPr="008D2997">
              <w:rPr>
                <w:b/>
                <w:bCs/>
                <w:lang w:val="sr-Latn-RS" w:eastAsia="x-none" w:bidi="ar-SA"/>
              </w:rPr>
              <w:t>Student</w:t>
            </w:r>
          </w:p>
        </w:tc>
      </w:tr>
      <w:tr w:rsidR="009E39E8" w:rsidRPr="008D2997" w14:paraId="5E81221F" w14:textId="77777777" w:rsidTr="008D2997">
        <w:tc>
          <w:tcPr>
            <w:tcW w:w="9854" w:type="dxa"/>
            <w:gridSpan w:val="2"/>
            <w:shd w:val="clear" w:color="auto" w:fill="auto"/>
          </w:tcPr>
          <w:p w14:paraId="59BA6352" w14:textId="67D578F5" w:rsidR="009E39E8" w:rsidRPr="008D2997" w:rsidRDefault="009E39E8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Ime </w:t>
            </w:r>
            <w:r w:rsidR="005F440F" w:rsidRPr="008D2997">
              <w:rPr>
                <w:lang w:val="sr-Latn-RS" w:eastAsia="x-none" w:bidi="ar-SA"/>
              </w:rPr>
              <w:t>i prezime</w:t>
            </w:r>
            <w:r w:rsidRPr="008D2997">
              <w:rPr>
                <w:lang w:val="sr-Latn-RS" w:eastAsia="x-none" w:bidi="ar-SA"/>
              </w:rPr>
              <w:t xml:space="preserve">: </w:t>
            </w:r>
          </w:p>
        </w:tc>
      </w:tr>
      <w:tr w:rsidR="009E39E8" w:rsidRPr="008D2997" w14:paraId="707BAF59" w14:textId="77777777" w:rsidTr="008D2997">
        <w:tc>
          <w:tcPr>
            <w:tcW w:w="9854" w:type="dxa"/>
            <w:gridSpan w:val="2"/>
            <w:shd w:val="clear" w:color="auto" w:fill="auto"/>
          </w:tcPr>
          <w:p w14:paraId="1B06D73B" w14:textId="035768CE" w:rsidR="009E39E8" w:rsidRPr="008D2997" w:rsidRDefault="009E39E8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>Broj indeksa:</w:t>
            </w:r>
          </w:p>
        </w:tc>
      </w:tr>
      <w:tr w:rsidR="009C34DB" w:rsidRPr="008D2997" w14:paraId="16F0F8DA" w14:textId="77777777" w:rsidTr="008D2997">
        <w:tc>
          <w:tcPr>
            <w:tcW w:w="9854" w:type="dxa"/>
            <w:gridSpan w:val="2"/>
            <w:shd w:val="clear" w:color="auto" w:fill="auto"/>
          </w:tcPr>
          <w:p w14:paraId="0B5D5776" w14:textId="17098F29" w:rsidR="009C34DB" w:rsidRPr="008D2997" w:rsidRDefault="009C34DB" w:rsidP="009E39E8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 xml:space="preserve">Studijski program: </w:t>
            </w:r>
          </w:p>
        </w:tc>
      </w:tr>
      <w:tr w:rsidR="009E39E8" w:rsidRPr="008D2997" w14:paraId="0CE5F40B" w14:textId="77777777" w:rsidTr="008D2997">
        <w:tc>
          <w:tcPr>
            <w:tcW w:w="9854" w:type="dxa"/>
            <w:gridSpan w:val="2"/>
            <w:shd w:val="clear" w:color="auto" w:fill="auto"/>
          </w:tcPr>
          <w:p w14:paraId="5402DD05" w14:textId="4CA0B71F" w:rsidR="009E39E8" w:rsidRPr="008D2997" w:rsidRDefault="009E39E8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Nivo studija: </w:t>
            </w:r>
            <w:r w:rsidR="00695CAB">
              <w:rPr>
                <w:lang w:val="sr-Latn-RS" w:eastAsia="x-none" w:bidi="ar-SA"/>
              </w:rPr>
              <w:t xml:space="preserve">OSNOVNE STRUKOVNE STUDIJE </w:t>
            </w:r>
          </w:p>
        </w:tc>
      </w:tr>
      <w:tr w:rsidR="009E39E8" w:rsidRPr="008D2997" w14:paraId="01D1816B" w14:textId="77777777" w:rsidTr="008D2997">
        <w:tc>
          <w:tcPr>
            <w:tcW w:w="5778" w:type="dxa"/>
            <w:shd w:val="clear" w:color="auto" w:fill="auto"/>
          </w:tcPr>
          <w:p w14:paraId="414C9B7E" w14:textId="7C4C7696" w:rsidR="009E39E8" w:rsidRPr="008D2997" w:rsidRDefault="009E39E8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Vremenski period prakse: od </w:t>
            </w:r>
            <w:r w:rsidR="00695CAB">
              <w:rPr>
                <w:lang w:val="sr-Latn-RS" w:eastAsia="x-none" w:bidi="ar-SA"/>
              </w:rPr>
              <w:t>__________</w:t>
            </w:r>
            <w:r w:rsidRPr="008D2997">
              <w:rPr>
                <w:lang w:val="sr-Latn-RS" w:eastAsia="x-none" w:bidi="ar-SA"/>
              </w:rPr>
              <w:t xml:space="preserve"> do </w:t>
            </w:r>
            <w:r w:rsidR="00695CAB">
              <w:rPr>
                <w:lang w:val="sr-Latn-RS" w:eastAsia="x-none" w:bidi="ar-SA"/>
              </w:rPr>
              <w:t>____________</w:t>
            </w:r>
          </w:p>
        </w:tc>
        <w:tc>
          <w:tcPr>
            <w:tcW w:w="4076" w:type="dxa"/>
            <w:shd w:val="clear" w:color="auto" w:fill="auto"/>
          </w:tcPr>
          <w:p w14:paraId="6CCFFAB2" w14:textId="131E66C1" w:rsidR="009E39E8" w:rsidRPr="008D2997" w:rsidRDefault="009E39E8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Broj sati: </w:t>
            </w:r>
          </w:p>
        </w:tc>
      </w:tr>
      <w:tr w:rsidR="009E39E8" w:rsidRPr="008D2997" w14:paraId="10F9FF56" w14:textId="77777777" w:rsidTr="006B1A17">
        <w:tc>
          <w:tcPr>
            <w:tcW w:w="9854" w:type="dxa"/>
            <w:gridSpan w:val="2"/>
            <w:shd w:val="clear" w:color="auto" w:fill="E7E6E6"/>
          </w:tcPr>
          <w:p w14:paraId="5D5E97FF" w14:textId="19E6BA7B" w:rsidR="009E39E8" w:rsidRPr="008D2997" w:rsidRDefault="009E39E8" w:rsidP="008D2997">
            <w:pPr>
              <w:jc w:val="center"/>
              <w:rPr>
                <w:b/>
                <w:bCs/>
                <w:lang w:val="sr-Latn-RS" w:eastAsia="x-none" w:bidi="ar-SA"/>
              </w:rPr>
            </w:pPr>
            <w:r w:rsidRPr="008D2997">
              <w:rPr>
                <w:b/>
                <w:bCs/>
                <w:lang w:val="sr-Latn-RS" w:eastAsia="x-none" w:bidi="ar-SA"/>
              </w:rPr>
              <w:t>Institucija u kojoj se realizuje praksa (preduzeće/institucija)</w:t>
            </w:r>
          </w:p>
        </w:tc>
      </w:tr>
      <w:tr w:rsidR="009E39E8" w:rsidRPr="008D2997" w14:paraId="694396FC" w14:textId="77777777" w:rsidTr="008D2997">
        <w:tc>
          <w:tcPr>
            <w:tcW w:w="9854" w:type="dxa"/>
            <w:gridSpan w:val="2"/>
            <w:shd w:val="clear" w:color="auto" w:fill="auto"/>
          </w:tcPr>
          <w:p w14:paraId="61C54DB9" w14:textId="5AD0F36E" w:rsidR="009E39E8" w:rsidRPr="008D2997" w:rsidRDefault="00866E6F" w:rsidP="009E39E8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Naziv</w:t>
            </w:r>
            <w:r w:rsidR="009C34DB">
              <w:rPr>
                <w:lang w:val="sr-Cyrl-RS" w:eastAsia="x-none" w:bidi="ar-SA"/>
              </w:rPr>
              <w:t xml:space="preserve"> </w:t>
            </w:r>
            <w:r w:rsidR="00695CAB">
              <w:rPr>
                <w:lang w:val="sr-Latn-RS" w:eastAsia="x-none" w:bidi="ar-SA"/>
              </w:rPr>
              <w:t>organizacije</w:t>
            </w:r>
            <w:r w:rsidR="00C238E9" w:rsidRPr="008D2997">
              <w:rPr>
                <w:lang w:val="sr-Latn-RS" w:eastAsia="x-none" w:bidi="ar-SA"/>
              </w:rPr>
              <w:t>:</w:t>
            </w:r>
          </w:p>
        </w:tc>
      </w:tr>
      <w:tr w:rsidR="00C238E9" w:rsidRPr="008D2997" w14:paraId="775EC254" w14:textId="77777777" w:rsidTr="00B715A0">
        <w:tc>
          <w:tcPr>
            <w:tcW w:w="5778" w:type="dxa"/>
            <w:shd w:val="clear" w:color="auto" w:fill="auto"/>
          </w:tcPr>
          <w:p w14:paraId="038DFE07" w14:textId="77777777" w:rsidR="00C238E9" w:rsidRPr="008D2997" w:rsidRDefault="00C238E9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Adresa: </w:t>
            </w:r>
          </w:p>
        </w:tc>
        <w:tc>
          <w:tcPr>
            <w:tcW w:w="4076" w:type="dxa"/>
            <w:shd w:val="clear" w:color="auto" w:fill="auto"/>
          </w:tcPr>
          <w:p w14:paraId="61042726" w14:textId="18A7E75E" w:rsidR="00C238E9" w:rsidRPr="008D2997" w:rsidRDefault="00C238E9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>Grad:</w:t>
            </w:r>
          </w:p>
        </w:tc>
      </w:tr>
      <w:tr w:rsidR="009341E3" w:rsidRPr="008D2997" w14:paraId="0E3244A8" w14:textId="77777777" w:rsidTr="00B715A0">
        <w:tc>
          <w:tcPr>
            <w:tcW w:w="5778" w:type="dxa"/>
            <w:shd w:val="clear" w:color="auto" w:fill="auto"/>
          </w:tcPr>
          <w:p w14:paraId="3C091884" w14:textId="617DC727" w:rsidR="009341E3" w:rsidRPr="008D2997" w:rsidRDefault="009341E3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Ime </w:t>
            </w:r>
            <w:r w:rsidR="00695CAB">
              <w:rPr>
                <w:lang w:val="sr-Latn-RS" w:eastAsia="x-none" w:bidi="ar-SA"/>
              </w:rPr>
              <w:t>ko</w:t>
            </w:r>
            <w:r w:rsidRPr="008D2997">
              <w:rPr>
                <w:lang w:val="sr-Latn-RS" w:eastAsia="x-none" w:bidi="ar-SA"/>
              </w:rPr>
              <w:t>mentora</w:t>
            </w:r>
            <w:r>
              <w:rPr>
                <w:lang w:val="sr-Latn-RS" w:eastAsia="x-none" w:bidi="ar-SA"/>
              </w:rPr>
              <w:t xml:space="preserve"> u </w:t>
            </w:r>
            <w:r w:rsidR="00695CAB">
              <w:rPr>
                <w:lang w:val="sr-Latn-RS" w:eastAsia="x-none" w:bidi="ar-SA"/>
              </w:rPr>
              <w:t>organizaciji</w:t>
            </w:r>
            <w:r w:rsidRPr="008D2997">
              <w:rPr>
                <w:lang w:val="sr-Latn-RS" w:eastAsia="x-none" w:bidi="ar-SA"/>
              </w:rPr>
              <w:t xml:space="preserve">: </w:t>
            </w:r>
          </w:p>
        </w:tc>
        <w:tc>
          <w:tcPr>
            <w:tcW w:w="4076" w:type="dxa"/>
            <w:shd w:val="clear" w:color="auto" w:fill="auto"/>
          </w:tcPr>
          <w:p w14:paraId="43FE4F3A" w14:textId="483AC779" w:rsidR="009341E3" w:rsidRPr="008D2997" w:rsidRDefault="009341E3" w:rsidP="009E39E8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email</w:t>
            </w:r>
            <w:r w:rsidRPr="008D2997">
              <w:rPr>
                <w:lang w:val="sr-Latn-RS" w:eastAsia="x-none" w:bidi="ar-SA"/>
              </w:rPr>
              <w:t xml:space="preserve">: </w:t>
            </w:r>
          </w:p>
        </w:tc>
      </w:tr>
    </w:tbl>
    <w:p w14:paraId="4DC9E9F2" w14:textId="7155202A" w:rsidR="009E39E8" w:rsidRDefault="009E39E8" w:rsidP="009E39E8">
      <w:pPr>
        <w:rPr>
          <w:lang w:val="sr-Latn-RS" w:eastAsia="x-none" w:bidi="ar-SA"/>
        </w:rPr>
      </w:pPr>
    </w:p>
    <w:p w14:paraId="38C9A069" w14:textId="1D6D2A8A" w:rsidR="00C377FD" w:rsidRDefault="00371D0E" w:rsidP="00C377FD">
      <w:pPr>
        <w:rPr>
          <w:lang w:val="sr-Latn-RS" w:eastAsia="x-none" w:bidi="ar-SA"/>
        </w:rPr>
      </w:pPr>
      <w:r w:rsidRPr="00C377FD">
        <w:rPr>
          <w:lang w:val="sr-Latn-RS" w:eastAsia="x-none" w:bidi="ar-SA"/>
        </w:rPr>
        <w:t>Student je dužan da u toku obavljanja prakse vodi Dnevnik stručne prakse. Dnevnik stručne prakse treba da ima sledeće elemente:</w:t>
      </w:r>
    </w:p>
    <w:p w14:paraId="12DAFBC5" w14:textId="74429F41" w:rsidR="00C377FD" w:rsidRDefault="00371D0E" w:rsidP="006B1A17">
      <w:pPr>
        <w:numPr>
          <w:ilvl w:val="0"/>
          <w:numId w:val="2"/>
        </w:numPr>
        <w:rPr>
          <w:lang w:val="sr-Latn-RS" w:eastAsia="x-none" w:bidi="ar-SA"/>
        </w:rPr>
      </w:pPr>
      <w:r w:rsidRPr="00C377FD">
        <w:rPr>
          <w:lang w:val="sr-Latn-RS" w:eastAsia="x-none" w:bidi="ar-SA"/>
        </w:rPr>
        <w:t>Naslovnu stranu</w:t>
      </w:r>
    </w:p>
    <w:p w14:paraId="3AE471D5" w14:textId="088B555F" w:rsidR="00726A79" w:rsidRDefault="00726A79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Sadržaj</w:t>
      </w:r>
    </w:p>
    <w:p w14:paraId="39E444E7" w14:textId="14FBD551" w:rsidR="00C377FD" w:rsidRDefault="005E25FF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P</w:t>
      </w:r>
      <w:r w:rsidR="00866E6F">
        <w:rPr>
          <w:lang w:val="sr-Latn-RS" w:eastAsia="x-none" w:bidi="ar-SA"/>
        </w:rPr>
        <w:t>rvo poglavlj</w:t>
      </w:r>
      <w:r>
        <w:rPr>
          <w:lang w:val="sr-Latn-RS" w:eastAsia="x-none" w:bidi="ar-SA"/>
        </w:rPr>
        <w:t>e u kome je</w:t>
      </w:r>
      <w:r w:rsidR="00866E6F">
        <w:rPr>
          <w:lang w:val="sr-Latn-RS" w:eastAsia="x-none" w:bidi="ar-SA"/>
        </w:rPr>
        <w:t xml:space="preserve"> potrebno dati o</w:t>
      </w:r>
      <w:r w:rsidR="00726A79">
        <w:rPr>
          <w:lang w:val="sr-Latn-RS" w:eastAsia="x-none" w:bidi="ar-SA"/>
        </w:rPr>
        <w:t xml:space="preserve">pšte informacije o studentu i </w:t>
      </w:r>
      <w:r w:rsidR="00695CAB">
        <w:rPr>
          <w:lang w:val="sr-Latn-RS" w:eastAsia="x-none" w:bidi="ar-SA"/>
        </w:rPr>
        <w:t>organizaciji</w:t>
      </w:r>
      <w:r w:rsidR="00726A79">
        <w:rPr>
          <w:lang w:val="sr-Latn-RS" w:eastAsia="x-none" w:bidi="ar-SA"/>
        </w:rPr>
        <w:t xml:space="preserve"> u ko</w:t>
      </w:r>
      <w:r w:rsidR="00695CAB">
        <w:rPr>
          <w:lang w:val="sr-Latn-RS" w:eastAsia="x-none" w:bidi="ar-SA"/>
        </w:rPr>
        <w:t>joj</w:t>
      </w:r>
      <w:r w:rsidR="00726A79">
        <w:rPr>
          <w:lang w:val="sr-Latn-RS" w:eastAsia="x-none" w:bidi="ar-SA"/>
        </w:rPr>
        <w:t xml:space="preserve"> se obavlja stručna praksa</w:t>
      </w:r>
    </w:p>
    <w:p w14:paraId="16801D4A" w14:textId="7F311893" w:rsidR="00C377FD" w:rsidRDefault="00726A79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Drugo</w:t>
      </w:r>
      <w:r w:rsidR="00371D0E" w:rsidRPr="00C377FD">
        <w:rPr>
          <w:lang w:val="sr-Latn-RS" w:eastAsia="x-none" w:bidi="ar-SA"/>
        </w:rPr>
        <w:t xml:space="preserve"> poglavlje u kojem je opisana </w:t>
      </w:r>
      <w:r w:rsidR="00695CAB">
        <w:rPr>
          <w:lang w:val="sr-Latn-RS" w:eastAsia="x-none" w:bidi="ar-SA"/>
        </w:rPr>
        <w:t>organizacija</w:t>
      </w:r>
      <w:r w:rsidR="00371D0E" w:rsidRPr="00C377FD">
        <w:rPr>
          <w:lang w:val="sr-Latn-RS" w:eastAsia="x-none" w:bidi="ar-SA"/>
        </w:rPr>
        <w:t>, delatnost i polje interesovanja,</w:t>
      </w:r>
      <w:r w:rsidR="00866E6F">
        <w:rPr>
          <w:lang w:val="sr-Latn-RS" w:eastAsia="x-none" w:bidi="ar-SA"/>
        </w:rPr>
        <w:t xml:space="preserve"> </w:t>
      </w:r>
      <w:r w:rsidR="00371D0E" w:rsidRPr="00C377FD">
        <w:rPr>
          <w:lang w:val="sr-Latn-RS" w:eastAsia="x-none" w:bidi="ar-SA"/>
        </w:rPr>
        <w:t>kratak pregled aktuelnih i realizovanih projekata.</w:t>
      </w:r>
    </w:p>
    <w:p w14:paraId="550A0B91" w14:textId="410468F9" w:rsidR="00C377FD" w:rsidRDefault="00726A79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 xml:space="preserve">Treće </w:t>
      </w:r>
      <w:r w:rsidR="00371D0E" w:rsidRPr="00C377FD">
        <w:rPr>
          <w:lang w:val="sr-Latn-RS" w:eastAsia="x-none" w:bidi="ar-SA"/>
        </w:rPr>
        <w:t>poglavlje u kojem je opisan rad studenta tokom boravka u</w:t>
      </w:r>
      <w:r w:rsidR="00695CAB">
        <w:rPr>
          <w:lang w:val="sr-Latn-RS" w:eastAsia="x-none" w:bidi="ar-SA"/>
        </w:rPr>
        <w:t xml:space="preserve"> organizaciji</w:t>
      </w:r>
      <w:r w:rsidR="00371D0E" w:rsidRPr="00C377FD">
        <w:rPr>
          <w:lang w:val="sr-Latn-RS" w:eastAsia="x-none" w:bidi="ar-SA"/>
        </w:rPr>
        <w:t>. Faze</w:t>
      </w:r>
      <w:r w:rsidR="00C377FD">
        <w:rPr>
          <w:lang w:val="sr-Latn-RS" w:eastAsia="x-none" w:bidi="ar-SA"/>
        </w:rPr>
        <w:t xml:space="preserve"> </w:t>
      </w:r>
      <w:r w:rsidR="00371D0E" w:rsidRPr="00C377FD">
        <w:rPr>
          <w:lang w:val="sr-Latn-RS" w:eastAsia="x-none" w:bidi="ar-SA"/>
        </w:rPr>
        <w:t>rada ili proizvodnje koje je student prošao/video, kakve zaključke je mogao da</w:t>
      </w:r>
      <w:r w:rsidR="00C377FD">
        <w:rPr>
          <w:lang w:val="sr-Latn-RS" w:eastAsia="x-none" w:bidi="ar-SA"/>
        </w:rPr>
        <w:t xml:space="preserve"> </w:t>
      </w:r>
      <w:r w:rsidR="00371D0E" w:rsidRPr="00C377FD">
        <w:rPr>
          <w:lang w:val="sr-Latn-RS" w:eastAsia="x-none" w:bidi="ar-SA"/>
        </w:rPr>
        <w:t>donese na osnovu toga. Kakva je korist od stručne prakse, vidljiva za</w:t>
      </w:r>
      <w:r w:rsidR="00C377FD">
        <w:rPr>
          <w:lang w:val="sr-Latn-RS" w:eastAsia="x-none" w:bidi="ar-SA"/>
        </w:rPr>
        <w:t xml:space="preserve"> </w:t>
      </w:r>
      <w:r w:rsidR="00371D0E" w:rsidRPr="00C377FD">
        <w:rPr>
          <w:lang w:val="sr-Latn-RS" w:eastAsia="x-none" w:bidi="ar-SA"/>
        </w:rPr>
        <w:t>studenta, kratkoročna ili dugoročna.</w:t>
      </w:r>
    </w:p>
    <w:p w14:paraId="041BB594" w14:textId="0B060170" w:rsidR="0079289B" w:rsidRDefault="0079289B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 xml:space="preserve">Četvrto poglavlje sadrži kratak opis dnevnih aktivnosti studenta tokom boravka u </w:t>
      </w:r>
      <w:r w:rsidR="00695CAB">
        <w:rPr>
          <w:lang w:val="sr-Latn-RS" w:eastAsia="x-none" w:bidi="ar-SA"/>
        </w:rPr>
        <w:t>organizaciji</w:t>
      </w:r>
      <w:r>
        <w:rPr>
          <w:lang w:val="sr-Latn-RS" w:eastAsia="x-none" w:bidi="ar-SA"/>
        </w:rPr>
        <w:t>.</w:t>
      </w:r>
    </w:p>
    <w:p w14:paraId="5570F40E" w14:textId="17C18C7A" w:rsidR="00C377FD" w:rsidRDefault="00371D0E" w:rsidP="006B1A17">
      <w:pPr>
        <w:numPr>
          <w:ilvl w:val="0"/>
          <w:numId w:val="2"/>
        </w:numPr>
        <w:rPr>
          <w:lang w:val="sr-Latn-RS" w:eastAsia="x-none" w:bidi="ar-SA"/>
        </w:rPr>
      </w:pPr>
      <w:r w:rsidRPr="00C377FD">
        <w:rPr>
          <w:lang w:val="sr-Latn-RS" w:eastAsia="x-none" w:bidi="ar-SA"/>
        </w:rPr>
        <w:t>Okvirno, dnevnik prakse treba da ima 10 (ili više) strana formata A4,</w:t>
      </w:r>
      <w:r w:rsidR="00C377FD">
        <w:rPr>
          <w:lang w:val="sr-Latn-RS" w:eastAsia="x-none" w:bidi="ar-SA"/>
        </w:rPr>
        <w:t xml:space="preserve"> </w:t>
      </w:r>
      <w:r w:rsidRPr="00C377FD">
        <w:rPr>
          <w:lang w:val="sr-Latn-RS" w:eastAsia="x-none" w:bidi="ar-SA"/>
        </w:rPr>
        <w:t xml:space="preserve">računajući tekst i slike (fotografije i crteže). </w:t>
      </w:r>
    </w:p>
    <w:p w14:paraId="7736D445" w14:textId="6BFA4CE3" w:rsidR="005E25FF" w:rsidRPr="005E25FF" w:rsidRDefault="005E25FF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Student treba da preda rukovodioc</w:t>
      </w:r>
      <w:r w:rsidR="00F50856">
        <w:rPr>
          <w:lang w:val="sr-Latn-RS" w:eastAsia="x-none" w:bidi="ar-SA"/>
        </w:rPr>
        <w:t>u</w:t>
      </w:r>
      <w:r>
        <w:rPr>
          <w:lang w:val="sr-Latn-RS" w:eastAsia="x-none" w:bidi="ar-SA"/>
        </w:rPr>
        <w:t xml:space="preserve"> stručne prakse p</w:t>
      </w:r>
      <w:r w:rsidRPr="00C377FD">
        <w:rPr>
          <w:lang w:val="sr-Latn-RS" w:eastAsia="x-none" w:bidi="ar-SA"/>
        </w:rPr>
        <w:t>otvrd</w:t>
      </w:r>
      <w:r w:rsidR="009341E3">
        <w:rPr>
          <w:lang w:val="sr-Latn-RS" w:eastAsia="x-none" w:bidi="ar-SA"/>
        </w:rPr>
        <w:t>u</w:t>
      </w:r>
      <w:r w:rsidRPr="00C377FD">
        <w:rPr>
          <w:lang w:val="sr-Latn-RS" w:eastAsia="x-none" w:bidi="ar-SA"/>
        </w:rPr>
        <w:t xml:space="preserve"> o obavljenoj stručnoj praksi </w:t>
      </w:r>
      <w:r w:rsidR="009341E3">
        <w:rPr>
          <w:lang w:val="sr-Latn-RS" w:eastAsia="x-none" w:bidi="ar-SA"/>
        </w:rPr>
        <w:t>koju</w:t>
      </w:r>
      <w:r w:rsidRPr="00C377FD">
        <w:rPr>
          <w:lang w:val="sr-Latn-RS" w:eastAsia="x-none" w:bidi="ar-SA"/>
        </w:rPr>
        <w:t xml:space="preserve"> potpisuje ovlašćeno lice</w:t>
      </w:r>
      <w:r w:rsidR="009341E3">
        <w:rPr>
          <w:lang w:val="sr-Latn-RS" w:eastAsia="x-none" w:bidi="ar-SA"/>
        </w:rPr>
        <w:t xml:space="preserve"> </w:t>
      </w:r>
      <w:r w:rsidR="00695CAB">
        <w:rPr>
          <w:lang w:val="sr-Latn-RS" w:eastAsia="x-none" w:bidi="ar-SA"/>
        </w:rPr>
        <w:t>organizacije</w:t>
      </w:r>
      <w:r w:rsidR="009341E3">
        <w:rPr>
          <w:lang w:val="sr-Latn-RS" w:eastAsia="x-none" w:bidi="ar-SA"/>
        </w:rPr>
        <w:t xml:space="preserve"> u ko</w:t>
      </w:r>
      <w:r w:rsidR="00695CAB">
        <w:rPr>
          <w:lang w:val="sr-Latn-RS" w:eastAsia="x-none" w:bidi="ar-SA"/>
        </w:rPr>
        <w:t>joj</w:t>
      </w:r>
      <w:r w:rsidR="009341E3">
        <w:rPr>
          <w:lang w:val="sr-Latn-RS" w:eastAsia="x-none" w:bidi="ar-SA"/>
        </w:rPr>
        <w:t xml:space="preserve"> je student obavljao stručnu praksu</w:t>
      </w:r>
      <w:r w:rsidRPr="00C377FD">
        <w:rPr>
          <w:lang w:val="sr-Latn-RS" w:eastAsia="x-none" w:bidi="ar-SA"/>
        </w:rPr>
        <w:t xml:space="preserve">. </w:t>
      </w:r>
    </w:p>
    <w:p w14:paraId="765AB45E" w14:textId="759338A4" w:rsidR="00371D0E" w:rsidRDefault="00371D0E" w:rsidP="006B1A17">
      <w:pPr>
        <w:numPr>
          <w:ilvl w:val="0"/>
          <w:numId w:val="2"/>
        </w:numPr>
        <w:rPr>
          <w:lang w:val="sr-Latn-RS" w:eastAsia="x-none" w:bidi="ar-SA"/>
        </w:rPr>
      </w:pPr>
      <w:r w:rsidRPr="00C377FD">
        <w:rPr>
          <w:lang w:val="sr-Latn-RS" w:eastAsia="x-none" w:bidi="ar-SA"/>
        </w:rPr>
        <w:t xml:space="preserve">Dnevnik se predaje u elektronskoj formi, </w:t>
      </w:r>
      <w:r w:rsidR="005E25FF">
        <w:rPr>
          <w:lang w:val="sr-Latn-RS" w:eastAsia="x-none" w:bidi="ar-SA"/>
        </w:rPr>
        <w:t xml:space="preserve">potrebno je </w:t>
      </w:r>
      <w:r w:rsidRPr="00C377FD">
        <w:rPr>
          <w:lang w:val="sr-Latn-RS" w:eastAsia="x-none" w:bidi="ar-SA"/>
        </w:rPr>
        <w:t>napravit</w:t>
      </w:r>
      <w:r w:rsidR="005E25FF">
        <w:rPr>
          <w:lang w:val="sr-Latn-RS" w:eastAsia="x-none" w:bidi="ar-SA"/>
        </w:rPr>
        <w:t>i</w:t>
      </w:r>
      <w:r w:rsidRPr="00C377FD">
        <w:rPr>
          <w:lang w:val="sr-Latn-RS" w:eastAsia="x-none" w:bidi="ar-SA"/>
        </w:rPr>
        <w:t xml:space="preserve"> </w:t>
      </w:r>
      <w:r w:rsidR="00C377FD">
        <w:rPr>
          <w:lang w:val="sr-Latn-RS" w:eastAsia="x-none" w:bidi="ar-SA"/>
        </w:rPr>
        <w:t>docx i pdf</w:t>
      </w:r>
      <w:r w:rsidRPr="00C377FD">
        <w:rPr>
          <w:lang w:val="sr-Latn-RS" w:eastAsia="x-none" w:bidi="ar-SA"/>
        </w:rPr>
        <w:t xml:space="preserve"> dokument.</w:t>
      </w:r>
    </w:p>
    <w:p w14:paraId="3DEE17E2" w14:textId="77777777" w:rsidR="00726A79" w:rsidRPr="00885417" w:rsidRDefault="00726A79" w:rsidP="00726A79">
      <w:pPr>
        <w:ind w:left="720"/>
        <w:rPr>
          <w:lang w:val="sr-Latn-RS" w:eastAsia="x-none" w:bidi="ar-SA"/>
        </w:rPr>
      </w:pPr>
    </w:p>
    <w:p w14:paraId="50DABDA1" w14:textId="107D615D" w:rsidR="005815DA" w:rsidRDefault="0038403A" w:rsidP="00FB07CA">
      <w:pPr>
        <w:pStyle w:val="Heading1"/>
        <w:rPr>
          <w:lang w:val="sr-Latn-RS"/>
        </w:rPr>
      </w:pPr>
      <w:bookmarkStart w:id="2" w:name="_Toc97412409"/>
      <w:r w:rsidRPr="0038403A">
        <w:rPr>
          <w:lang w:val="sr-Latn-RS"/>
        </w:rPr>
        <w:lastRenderedPageBreak/>
        <w:t xml:space="preserve">Opis </w:t>
      </w:r>
      <w:r w:rsidR="00695CAB">
        <w:rPr>
          <w:lang w:val="sr-Latn-RS"/>
        </w:rPr>
        <w:t>organizacije</w:t>
      </w:r>
      <w:r w:rsidRPr="0038403A">
        <w:rPr>
          <w:lang w:val="sr-Latn-RS"/>
        </w:rPr>
        <w:t xml:space="preserve"> u kojoj se realizuje praksa</w:t>
      </w:r>
      <w:bookmarkEnd w:id="2"/>
    </w:p>
    <w:p w14:paraId="6A54D383" w14:textId="520B991B" w:rsidR="00054EBF" w:rsidRDefault="00054EBF" w:rsidP="00054EBF">
      <w:pPr>
        <w:rPr>
          <w:lang w:val="sr-Latn-RS" w:eastAsia="x-none" w:bidi="ar-SA"/>
        </w:rPr>
      </w:pPr>
      <w:r>
        <w:rPr>
          <w:lang w:val="sr-Latn-RS" w:eastAsia="x-none" w:bidi="ar-SA"/>
        </w:rPr>
        <w:t>Osnovni cilj stručne prakse je sticanje neposrednih saznanja o funkcionisanju</w:t>
      </w:r>
      <w:r w:rsidR="00695CAB">
        <w:rPr>
          <w:lang w:val="sr-Latn-RS" w:eastAsia="x-none" w:bidi="ar-SA"/>
        </w:rPr>
        <w:t xml:space="preserve"> </w:t>
      </w:r>
      <w:r>
        <w:rPr>
          <w:lang w:val="sr-Latn-RS" w:eastAsia="x-none" w:bidi="ar-SA"/>
        </w:rPr>
        <w:t>organizacij</w:t>
      </w:r>
      <w:r w:rsidR="00695CAB">
        <w:rPr>
          <w:lang w:val="sr-Latn-RS" w:eastAsia="x-none" w:bidi="ar-SA"/>
        </w:rPr>
        <w:t>e</w:t>
      </w:r>
      <w:r>
        <w:rPr>
          <w:lang w:val="sr-Latn-RS" w:eastAsia="x-none" w:bidi="ar-SA"/>
        </w:rPr>
        <w:t xml:space="preserve"> koj</w:t>
      </w:r>
      <w:r w:rsidR="00695CAB">
        <w:rPr>
          <w:lang w:val="sr-Latn-RS" w:eastAsia="x-none" w:bidi="ar-SA"/>
        </w:rPr>
        <w:t>a</w:t>
      </w:r>
      <w:r>
        <w:rPr>
          <w:lang w:val="sr-Latn-RS" w:eastAsia="x-none" w:bidi="ar-SA"/>
        </w:rPr>
        <w:t xml:space="preserve"> se bav</w:t>
      </w:r>
      <w:r w:rsidR="00695CAB">
        <w:rPr>
          <w:lang w:val="sr-Latn-RS" w:eastAsia="x-none" w:bidi="ar-SA"/>
        </w:rPr>
        <w:t>i</w:t>
      </w:r>
      <w:r>
        <w:rPr>
          <w:lang w:val="sr-Latn-RS" w:eastAsia="x-none" w:bidi="ar-SA"/>
        </w:rPr>
        <w:t xml:space="preserve"> poslovima u okviru struke za koju se student osposobljava i mogućnost primene prethodno stečenih znanja u praksi.</w:t>
      </w:r>
    </w:p>
    <w:p w14:paraId="534334EF" w14:textId="6689B63C" w:rsidR="00054EBF" w:rsidRPr="00FE7B04" w:rsidRDefault="00054EBF" w:rsidP="00054EBF">
      <w:pPr>
        <w:rPr>
          <w:lang w:val="sr-Latn-RS" w:eastAsia="zh-CN" w:bidi="ar-SA"/>
        </w:rPr>
      </w:pPr>
      <w:r>
        <w:rPr>
          <w:lang w:val="sr-Latn-RS" w:eastAsia="zh-CN" w:bidi="ar-SA"/>
        </w:rPr>
        <w:t xml:space="preserve">Specifični cilj, formira se za svakog studenta posebno, u dogovoru sa rukovodstvom </w:t>
      </w:r>
      <w:r w:rsidR="00695CAB">
        <w:rPr>
          <w:lang w:val="sr-Latn-RS" w:eastAsia="zh-CN" w:bidi="ar-SA"/>
        </w:rPr>
        <w:t xml:space="preserve">organizacije </w:t>
      </w:r>
      <w:r>
        <w:rPr>
          <w:lang w:val="sr-Latn-RS" w:eastAsia="zh-CN" w:bidi="ar-SA"/>
        </w:rPr>
        <w:t>u koj</w:t>
      </w:r>
      <w:r w:rsidR="00695CAB">
        <w:rPr>
          <w:lang w:val="sr-Latn-RS" w:eastAsia="zh-CN" w:bidi="ar-SA"/>
        </w:rPr>
        <w:t>oj</w:t>
      </w:r>
      <w:r>
        <w:rPr>
          <w:lang w:val="sr-Latn-RS" w:eastAsia="zh-CN" w:bidi="ar-SA"/>
        </w:rPr>
        <w:t xml:space="preserve"> se obavlja stručna praksa, a u skladu sa potrebama struke za koju se student osposobljava. </w:t>
      </w:r>
    </w:p>
    <w:p w14:paraId="1CEA79F1" w14:textId="77777777" w:rsidR="00054EBF" w:rsidRPr="00054EBF" w:rsidRDefault="00054EBF" w:rsidP="00054EBF">
      <w:pPr>
        <w:rPr>
          <w:lang w:val="sr-Latn-RS" w:eastAsia="x-none" w:bidi="ar-SA"/>
        </w:rPr>
      </w:pPr>
    </w:p>
    <w:p w14:paraId="7D998369" w14:textId="687422B1" w:rsidR="006A2E0B" w:rsidRDefault="006A2E0B" w:rsidP="00804CA1">
      <w:pPr>
        <w:pStyle w:val="Heading1"/>
        <w:rPr>
          <w:lang w:val="sr-Latn-RS"/>
        </w:rPr>
      </w:pPr>
      <w:bookmarkStart w:id="3" w:name="_Toc97412410"/>
      <w:r>
        <w:rPr>
          <w:lang w:val="sr-Latn-RS"/>
        </w:rPr>
        <w:lastRenderedPageBreak/>
        <w:t>O</w:t>
      </w:r>
      <w:r w:rsidRPr="006A2E0B">
        <w:rPr>
          <w:lang w:val="sr-Latn-RS"/>
        </w:rPr>
        <w:t>pis rad</w:t>
      </w:r>
      <w:r>
        <w:rPr>
          <w:lang w:val="sr-Latn-RS"/>
        </w:rPr>
        <w:t>a</w:t>
      </w:r>
      <w:r w:rsidRPr="006A2E0B">
        <w:rPr>
          <w:lang w:val="sr-Latn-RS"/>
        </w:rPr>
        <w:t xml:space="preserve"> studenta tokom boravka u </w:t>
      </w:r>
      <w:bookmarkEnd w:id="3"/>
      <w:r w:rsidR="00695CAB">
        <w:rPr>
          <w:lang w:val="sr-Latn-RS"/>
        </w:rPr>
        <w:t>organizaciji</w:t>
      </w:r>
    </w:p>
    <w:p w14:paraId="52D24E3F" w14:textId="747E3410" w:rsidR="006A2E0B" w:rsidRPr="00FD6F46" w:rsidRDefault="006A2E0B" w:rsidP="006A2E0B">
      <w:pPr>
        <w:rPr>
          <w:lang w:val="sr-Cyrl-CS" w:eastAsia="zh-CN" w:bidi="ar-SA"/>
        </w:rPr>
      </w:pPr>
      <w:r>
        <w:rPr>
          <w:lang w:val="sr-Latn-RS" w:eastAsia="zh-CN" w:bidi="ar-SA"/>
        </w:rPr>
        <w:t>Očekivani ishod stručne prakse jeste o</w:t>
      </w:r>
      <w:r w:rsidRPr="00FD6F46">
        <w:rPr>
          <w:lang w:val="sr-Cyrl-CS" w:eastAsia="zh-CN" w:bidi="ar-SA"/>
        </w:rPr>
        <w:t>sposobljavanje studenata za primenu prethodno stečenih teorijskih i stručnih znanja za rešavanje konkretnih praktičnih problema u okviru izabran</w:t>
      </w:r>
      <w:r w:rsidR="00695CAB">
        <w:rPr>
          <w:lang w:val="sr-Latn-RS" w:eastAsia="zh-CN" w:bidi="ar-SA"/>
        </w:rPr>
        <w:t>e organizacije</w:t>
      </w:r>
      <w:r w:rsidRPr="00FD6F46">
        <w:rPr>
          <w:lang w:val="sr-Cyrl-CS" w:eastAsia="zh-CN" w:bidi="ar-SA"/>
        </w:rPr>
        <w:t>.</w:t>
      </w:r>
    </w:p>
    <w:p w14:paraId="6910AE83" w14:textId="55AD9AED" w:rsidR="006A2E0B" w:rsidRPr="00FE7B04" w:rsidRDefault="005E25FF" w:rsidP="006A2E0B">
      <w:pPr>
        <w:rPr>
          <w:lang w:val="sr-Latn-RS"/>
        </w:rPr>
      </w:pPr>
      <w:r>
        <w:rPr>
          <w:lang w:val="sr-Latn-RS" w:eastAsia="zh-CN" w:bidi="ar-SA"/>
        </w:rPr>
        <w:t>Student treba da se u</w:t>
      </w:r>
      <w:r w:rsidR="006A2E0B" w:rsidRPr="00FD6F46">
        <w:rPr>
          <w:lang w:val="sr-Cyrl-CS" w:eastAsia="zh-CN" w:bidi="ar-SA"/>
        </w:rPr>
        <w:t xml:space="preserve">pozna sa načinom poslovanja </w:t>
      </w:r>
      <w:r w:rsidR="00695CAB">
        <w:rPr>
          <w:lang w:val="sr-Latn-RS" w:eastAsia="zh-CN" w:bidi="ar-SA"/>
        </w:rPr>
        <w:t>organizacije</w:t>
      </w:r>
      <w:r w:rsidR="006A2E0B" w:rsidRPr="00FD6F46">
        <w:rPr>
          <w:lang w:val="sr-Cyrl-CS" w:eastAsia="zh-CN" w:bidi="ar-SA"/>
        </w:rPr>
        <w:t>, kao i mestom i ulogom inženjera u okviru izabra</w:t>
      </w:r>
      <w:r w:rsidR="00695CAB">
        <w:rPr>
          <w:lang w:val="sr-Latn-RS" w:eastAsia="zh-CN" w:bidi="ar-SA"/>
        </w:rPr>
        <w:t xml:space="preserve">ne organizacije </w:t>
      </w:r>
      <w:r w:rsidR="006A2E0B">
        <w:rPr>
          <w:lang w:val="sr-Latn-RS" w:eastAsia="zh-CN" w:bidi="ar-SA"/>
        </w:rPr>
        <w:t>.</w:t>
      </w:r>
    </w:p>
    <w:p w14:paraId="2B2A0D7C" w14:textId="635074F5" w:rsidR="00C238E9" w:rsidRDefault="00C238E9" w:rsidP="006A2E0B">
      <w:pPr>
        <w:rPr>
          <w:lang w:val="sr-Latn-RS"/>
        </w:rPr>
      </w:pPr>
    </w:p>
    <w:p w14:paraId="2FDA2AD2" w14:textId="6B203A36" w:rsidR="006A2E0B" w:rsidRPr="006A2E0B" w:rsidRDefault="006A2E0B" w:rsidP="006A2E0B">
      <w:pPr>
        <w:pStyle w:val="Heading1"/>
        <w:rPr>
          <w:lang w:val="sr-Latn-RS"/>
        </w:rPr>
      </w:pPr>
      <w:bookmarkStart w:id="4" w:name="_Toc97412411"/>
      <w:r>
        <w:rPr>
          <w:lang w:val="sr-Latn-RS"/>
        </w:rPr>
        <w:lastRenderedPageBreak/>
        <w:t>Opis dnevnih aktivnosti studenta tokom stručne prakse</w:t>
      </w:r>
      <w:bookmarkEnd w:id="4"/>
    </w:p>
    <w:p w14:paraId="6242A19A" w14:textId="463A932A" w:rsidR="00866E6F" w:rsidRDefault="005E25FF" w:rsidP="00866E6F">
      <w:pPr>
        <w:rPr>
          <w:lang w:val="sr-Cyrl-CS" w:eastAsia="zh-CN" w:bidi="ar-SA"/>
        </w:rPr>
      </w:pPr>
      <w:r>
        <w:rPr>
          <w:lang w:val="sr-Latn-RS" w:eastAsia="zh-CN" w:bidi="ar-SA"/>
        </w:rPr>
        <w:t>Student ima zadatak da tokom stručne prakse vodi</w:t>
      </w:r>
      <w:r w:rsidRPr="00FD6F46">
        <w:rPr>
          <w:lang w:val="sr-Cyrl-CS" w:eastAsia="zh-CN" w:bidi="ar-SA"/>
        </w:rPr>
        <w:t xml:space="preserve"> dnevnik stručne prakse u kom opisuje aktivnosti i poslove koje je obavljao za vreme stručne prakse.</w:t>
      </w:r>
    </w:p>
    <w:p w14:paraId="502C7C96" w14:textId="77777777" w:rsidR="005E25FF" w:rsidRPr="00866E6F" w:rsidRDefault="005E25FF" w:rsidP="00866E6F">
      <w:pPr>
        <w:rPr>
          <w:lang w:val="sr-Latn-RS" w:eastAsia="x-none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2407"/>
        <w:gridCol w:w="2404"/>
        <w:gridCol w:w="2404"/>
      </w:tblGrid>
      <w:tr w:rsidR="008D2997" w:rsidRPr="008D2997" w14:paraId="619EAB80" w14:textId="77777777" w:rsidTr="006B1A17">
        <w:tc>
          <w:tcPr>
            <w:tcW w:w="2462" w:type="dxa"/>
            <w:shd w:val="clear" w:color="auto" w:fill="E7E6E6"/>
          </w:tcPr>
          <w:p w14:paraId="57EA7E32" w14:textId="10530D32" w:rsidR="00804CA1" w:rsidRPr="008D2997" w:rsidRDefault="00804CA1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Datum: </w:t>
            </w:r>
          </w:p>
        </w:tc>
        <w:tc>
          <w:tcPr>
            <w:tcW w:w="2464" w:type="dxa"/>
            <w:shd w:val="clear" w:color="auto" w:fill="E7E6E6"/>
          </w:tcPr>
          <w:p w14:paraId="59F8306F" w14:textId="09ED22A6" w:rsidR="00804CA1" w:rsidRPr="008D2997" w:rsidRDefault="00804CA1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Dan: </w:t>
            </w:r>
          </w:p>
        </w:tc>
        <w:tc>
          <w:tcPr>
            <w:tcW w:w="2464" w:type="dxa"/>
            <w:shd w:val="clear" w:color="auto" w:fill="E7E6E6"/>
          </w:tcPr>
          <w:p w14:paraId="2166FE39" w14:textId="471DC121" w:rsidR="00804CA1" w:rsidRPr="008D2997" w:rsidRDefault="00804CA1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Od: </w:t>
            </w:r>
          </w:p>
        </w:tc>
        <w:tc>
          <w:tcPr>
            <w:tcW w:w="2464" w:type="dxa"/>
            <w:shd w:val="clear" w:color="auto" w:fill="E7E6E6"/>
          </w:tcPr>
          <w:p w14:paraId="073399C4" w14:textId="628D73F4" w:rsidR="00804CA1" w:rsidRPr="008D2997" w:rsidRDefault="00804CA1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>Do: 1</w:t>
            </w:r>
          </w:p>
        </w:tc>
      </w:tr>
      <w:tr w:rsidR="00804CA1" w:rsidRPr="008D2997" w14:paraId="53044D51" w14:textId="77777777" w:rsidTr="008D2997">
        <w:tc>
          <w:tcPr>
            <w:tcW w:w="9854" w:type="dxa"/>
            <w:gridSpan w:val="4"/>
            <w:shd w:val="clear" w:color="auto" w:fill="auto"/>
          </w:tcPr>
          <w:p w14:paraId="171D1D93" w14:textId="3E6D14DE" w:rsidR="00804CA1" w:rsidRPr="008D2997" w:rsidRDefault="00804CA1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Nakon dolaska u </w:t>
            </w:r>
            <w:r w:rsidR="00695CAB">
              <w:rPr>
                <w:lang w:val="sr-Latn-RS" w:eastAsia="x-none" w:bidi="ar-SA"/>
              </w:rPr>
              <w:t>organiizaciju</w:t>
            </w:r>
            <w:r w:rsidRPr="008D2997">
              <w:rPr>
                <w:lang w:val="sr-Latn-RS" w:eastAsia="x-none" w:bidi="ar-SA"/>
              </w:rPr>
              <w:t xml:space="preserve"> dodeljen mi je </w:t>
            </w:r>
            <w:r w:rsidR="00695CAB">
              <w:rPr>
                <w:lang w:val="sr-Latn-RS" w:eastAsia="x-none" w:bidi="ar-SA"/>
              </w:rPr>
              <w:t>ko</w:t>
            </w:r>
            <w:r w:rsidRPr="008D2997">
              <w:rPr>
                <w:lang w:val="sr-Latn-RS" w:eastAsia="x-none" w:bidi="ar-SA"/>
              </w:rPr>
              <w:t xml:space="preserve">mentor. </w:t>
            </w:r>
            <w:r w:rsidR="00695CAB">
              <w:rPr>
                <w:lang w:val="sr-Latn-RS" w:eastAsia="x-none" w:bidi="ar-SA"/>
              </w:rPr>
              <w:t>Kom</w:t>
            </w:r>
            <w:r w:rsidRPr="008D2997">
              <w:rPr>
                <w:lang w:val="sr-Latn-RS" w:eastAsia="x-none" w:bidi="ar-SA"/>
              </w:rPr>
              <w:t xml:space="preserve">entor me je upoznao sa načinom funkcionisanja </w:t>
            </w:r>
            <w:r w:rsidR="00695CAB">
              <w:rPr>
                <w:lang w:val="sr-Latn-RS" w:eastAsia="x-none" w:bidi="ar-SA"/>
              </w:rPr>
              <w:t>organizacije</w:t>
            </w:r>
            <w:r w:rsidRPr="008D2997">
              <w:rPr>
                <w:lang w:val="sr-Latn-RS" w:eastAsia="x-none" w:bidi="ar-SA"/>
              </w:rPr>
              <w:t xml:space="preserve"> i poveo me je u obilazak. Nakon obilaska dodeljen mi je radni sto i računar. </w:t>
            </w:r>
            <w:r w:rsidR="00695CAB">
              <w:rPr>
                <w:lang w:val="sr-Latn-RS" w:eastAsia="x-none" w:bidi="ar-SA"/>
              </w:rPr>
              <w:t>Kom</w:t>
            </w:r>
            <w:r w:rsidRPr="008D2997">
              <w:rPr>
                <w:lang w:val="sr-Latn-RS" w:eastAsia="x-none" w:bidi="ar-SA"/>
              </w:rPr>
              <w:t>entor mi je dao literaturu koju treba da proučim kako bih mogao da uradim zadatak koji mi je dodeljen.</w:t>
            </w:r>
          </w:p>
        </w:tc>
      </w:tr>
      <w:tr w:rsidR="008D2997" w:rsidRPr="008D2997" w14:paraId="4070B642" w14:textId="77777777" w:rsidTr="006B1A17">
        <w:tc>
          <w:tcPr>
            <w:tcW w:w="2462" w:type="dxa"/>
            <w:shd w:val="clear" w:color="auto" w:fill="E7E6E6"/>
          </w:tcPr>
          <w:p w14:paraId="6717101D" w14:textId="40998436" w:rsidR="00804CA1" w:rsidRPr="008D2997" w:rsidRDefault="00804CA1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Datum: </w:t>
            </w:r>
          </w:p>
        </w:tc>
        <w:tc>
          <w:tcPr>
            <w:tcW w:w="2464" w:type="dxa"/>
            <w:shd w:val="clear" w:color="auto" w:fill="E7E6E6"/>
          </w:tcPr>
          <w:p w14:paraId="7AD213C1" w14:textId="09E7A4C2" w:rsidR="00804CA1" w:rsidRPr="008D2997" w:rsidRDefault="00804CA1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Dan: </w:t>
            </w:r>
          </w:p>
        </w:tc>
        <w:tc>
          <w:tcPr>
            <w:tcW w:w="2464" w:type="dxa"/>
            <w:shd w:val="clear" w:color="auto" w:fill="E7E6E6"/>
          </w:tcPr>
          <w:p w14:paraId="684CD08B" w14:textId="04BA552A" w:rsidR="00804CA1" w:rsidRPr="008D2997" w:rsidRDefault="00804CA1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Od: </w:t>
            </w:r>
          </w:p>
        </w:tc>
        <w:tc>
          <w:tcPr>
            <w:tcW w:w="2464" w:type="dxa"/>
            <w:shd w:val="clear" w:color="auto" w:fill="E7E6E6"/>
          </w:tcPr>
          <w:p w14:paraId="65E94108" w14:textId="2BCB8367" w:rsidR="00804CA1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Do: </w:t>
            </w:r>
          </w:p>
        </w:tc>
      </w:tr>
      <w:tr w:rsidR="005F440F" w:rsidRPr="008D2997" w14:paraId="5BDBE413" w14:textId="77777777" w:rsidTr="008D2997">
        <w:tc>
          <w:tcPr>
            <w:tcW w:w="9854" w:type="dxa"/>
            <w:gridSpan w:val="4"/>
            <w:shd w:val="clear" w:color="auto" w:fill="auto"/>
          </w:tcPr>
          <w:p w14:paraId="62E73B54" w14:textId="48CBDD75" w:rsidR="005F440F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Najveći deo radnog dana proveo sam čitajući materijal koji mi je </w:t>
            </w:r>
            <w:r w:rsidR="00695CAB">
              <w:rPr>
                <w:lang w:val="sr-Latn-RS" w:eastAsia="x-none" w:bidi="ar-SA"/>
              </w:rPr>
              <w:t>ko</w:t>
            </w:r>
            <w:r w:rsidRPr="008D2997">
              <w:rPr>
                <w:lang w:val="sr-Latn-RS" w:eastAsia="x-none" w:bidi="ar-SA"/>
              </w:rPr>
              <w:t>mentor dodelio i istražujući dodatni materijal na internetu.</w:t>
            </w:r>
          </w:p>
        </w:tc>
      </w:tr>
      <w:tr w:rsidR="008D2997" w:rsidRPr="008D2997" w14:paraId="1BF5075C" w14:textId="77777777" w:rsidTr="006B1A17">
        <w:tc>
          <w:tcPr>
            <w:tcW w:w="2462" w:type="dxa"/>
            <w:shd w:val="clear" w:color="auto" w:fill="E7E6E6"/>
          </w:tcPr>
          <w:p w14:paraId="1DC98F96" w14:textId="45D8188C" w:rsidR="00804CA1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Datum: </w:t>
            </w:r>
          </w:p>
        </w:tc>
        <w:tc>
          <w:tcPr>
            <w:tcW w:w="2464" w:type="dxa"/>
            <w:shd w:val="clear" w:color="auto" w:fill="E7E6E6"/>
          </w:tcPr>
          <w:p w14:paraId="5896296F" w14:textId="59162123" w:rsidR="00804CA1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Dan: </w:t>
            </w:r>
          </w:p>
        </w:tc>
        <w:tc>
          <w:tcPr>
            <w:tcW w:w="2464" w:type="dxa"/>
            <w:shd w:val="clear" w:color="auto" w:fill="E7E6E6"/>
          </w:tcPr>
          <w:p w14:paraId="13C06D28" w14:textId="297DB791" w:rsidR="00804CA1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Od: </w:t>
            </w:r>
          </w:p>
        </w:tc>
        <w:tc>
          <w:tcPr>
            <w:tcW w:w="2464" w:type="dxa"/>
            <w:shd w:val="clear" w:color="auto" w:fill="E7E6E6"/>
          </w:tcPr>
          <w:p w14:paraId="5828453D" w14:textId="0E7C9733" w:rsidR="00804CA1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Do: </w:t>
            </w:r>
          </w:p>
        </w:tc>
      </w:tr>
      <w:tr w:rsidR="005F440F" w:rsidRPr="008D2997" w14:paraId="0F85EF4B" w14:textId="77777777" w:rsidTr="008D2997">
        <w:tc>
          <w:tcPr>
            <w:tcW w:w="9854" w:type="dxa"/>
            <w:gridSpan w:val="4"/>
            <w:shd w:val="clear" w:color="auto" w:fill="auto"/>
          </w:tcPr>
          <w:p w14:paraId="4858BE36" w14:textId="77777777" w:rsidR="005F440F" w:rsidRPr="008D2997" w:rsidRDefault="005F440F" w:rsidP="00804CA1">
            <w:pPr>
              <w:rPr>
                <w:lang w:val="sr-Latn-RS" w:eastAsia="x-none" w:bidi="ar-SA"/>
              </w:rPr>
            </w:pPr>
          </w:p>
        </w:tc>
      </w:tr>
      <w:tr w:rsidR="008D2997" w:rsidRPr="008D2997" w14:paraId="6A0454BF" w14:textId="77777777" w:rsidTr="006B1A17">
        <w:tc>
          <w:tcPr>
            <w:tcW w:w="2462" w:type="dxa"/>
            <w:shd w:val="clear" w:color="auto" w:fill="E7E6E6"/>
          </w:tcPr>
          <w:p w14:paraId="706FDAFB" w14:textId="63CA5BEB" w:rsidR="005F440F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Datum: </w:t>
            </w:r>
          </w:p>
        </w:tc>
        <w:tc>
          <w:tcPr>
            <w:tcW w:w="2464" w:type="dxa"/>
            <w:shd w:val="clear" w:color="auto" w:fill="E7E6E6"/>
          </w:tcPr>
          <w:p w14:paraId="0E30C786" w14:textId="4B0E0866" w:rsidR="005F440F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Dan: </w:t>
            </w:r>
          </w:p>
        </w:tc>
        <w:tc>
          <w:tcPr>
            <w:tcW w:w="2464" w:type="dxa"/>
            <w:shd w:val="clear" w:color="auto" w:fill="E7E6E6"/>
          </w:tcPr>
          <w:p w14:paraId="0063085F" w14:textId="65E687C3" w:rsidR="005F440F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Od: </w:t>
            </w:r>
          </w:p>
        </w:tc>
        <w:tc>
          <w:tcPr>
            <w:tcW w:w="2464" w:type="dxa"/>
            <w:shd w:val="clear" w:color="auto" w:fill="E7E6E6"/>
          </w:tcPr>
          <w:p w14:paraId="781C1FFE" w14:textId="064C671E" w:rsidR="005F440F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Do: </w:t>
            </w:r>
          </w:p>
        </w:tc>
      </w:tr>
      <w:tr w:rsidR="005F440F" w:rsidRPr="008D2997" w14:paraId="0719806F" w14:textId="77777777" w:rsidTr="008D2997">
        <w:tc>
          <w:tcPr>
            <w:tcW w:w="9854" w:type="dxa"/>
            <w:gridSpan w:val="4"/>
            <w:shd w:val="clear" w:color="auto" w:fill="auto"/>
          </w:tcPr>
          <w:p w14:paraId="418E31CE" w14:textId="77777777" w:rsidR="005F440F" w:rsidRPr="008D2997" w:rsidRDefault="005F440F" w:rsidP="00804CA1">
            <w:pPr>
              <w:rPr>
                <w:lang w:val="sr-Latn-RS" w:eastAsia="x-none" w:bidi="ar-SA"/>
              </w:rPr>
            </w:pPr>
          </w:p>
        </w:tc>
      </w:tr>
      <w:tr w:rsidR="008D2997" w:rsidRPr="008D2997" w14:paraId="4CD511DC" w14:textId="77777777" w:rsidTr="006B1A17">
        <w:tc>
          <w:tcPr>
            <w:tcW w:w="2462" w:type="dxa"/>
            <w:shd w:val="clear" w:color="auto" w:fill="E7E6E6"/>
          </w:tcPr>
          <w:p w14:paraId="49B4C80B" w14:textId="5271F1CC" w:rsidR="005F440F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Datum: </w:t>
            </w:r>
          </w:p>
        </w:tc>
        <w:tc>
          <w:tcPr>
            <w:tcW w:w="2464" w:type="dxa"/>
            <w:shd w:val="clear" w:color="auto" w:fill="E7E6E6"/>
          </w:tcPr>
          <w:p w14:paraId="376B30FA" w14:textId="4962DE12" w:rsidR="005F440F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Dan: </w:t>
            </w:r>
          </w:p>
        </w:tc>
        <w:tc>
          <w:tcPr>
            <w:tcW w:w="2464" w:type="dxa"/>
            <w:shd w:val="clear" w:color="auto" w:fill="E7E6E6"/>
          </w:tcPr>
          <w:p w14:paraId="2642BEA3" w14:textId="4296BAD7" w:rsidR="005F440F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Od: </w:t>
            </w:r>
          </w:p>
        </w:tc>
        <w:tc>
          <w:tcPr>
            <w:tcW w:w="2464" w:type="dxa"/>
            <w:shd w:val="clear" w:color="auto" w:fill="E7E6E6"/>
          </w:tcPr>
          <w:p w14:paraId="3661465C" w14:textId="4FE70B3E" w:rsidR="005F440F" w:rsidRPr="008D2997" w:rsidRDefault="005F440F" w:rsidP="00804CA1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Do: </w:t>
            </w:r>
          </w:p>
        </w:tc>
      </w:tr>
      <w:tr w:rsidR="005F440F" w:rsidRPr="008D2997" w14:paraId="446E6B88" w14:textId="77777777" w:rsidTr="008D2997">
        <w:tc>
          <w:tcPr>
            <w:tcW w:w="9854" w:type="dxa"/>
            <w:gridSpan w:val="4"/>
            <w:shd w:val="clear" w:color="auto" w:fill="auto"/>
          </w:tcPr>
          <w:p w14:paraId="190DE09B" w14:textId="77777777" w:rsidR="005F440F" w:rsidRPr="008D2997" w:rsidRDefault="005F440F" w:rsidP="00804CA1">
            <w:pPr>
              <w:rPr>
                <w:lang w:val="sr-Latn-RS" w:eastAsia="x-none" w:bidi="ar-SA"/>
              </w:rPr>
            </w:pPr>
          </w:p>
        </w:tc>
      </w:tr>
    </w:tbl>
    <w:p w14:paraId="310B6204" w14:textId="77777777" w:rsidR="00804CA1" w:rsidRPr="00804CA1" w:rsidRDefault="00804CA1" w:rsidP="00804CA1">
      <w:pPr>
        <w:rPr>
          <w:lang w:val="sr-Latn-RS" w:eastAsia="x-none" w:bidi="ar-SA"/>
        </w:rPr>
      </w:pPr>
    </w:p>
    <w:sectPr w:rsidR="00804CA1" w:rsidRPr="00804CA1" w:rsidSect="00115E1B">
      <w:headerReference w:type="default" r:id="rId7"/>
      <w:footerReference w:type="default" r:id="rId8"/>
      <w:headerReference w:type="first" r:id="rId9"/>
      <w:pgSz w:w="11907" w:h="16840" w:code="9"/>
      <w:pgMar w:top="1418" w:right="851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A476" w14:textId="77777777" w:rsidR="009020B6" w:rsidRDefault="009020B6" w:rsidP="001E2163">
      <w:pPr>
        <w:spacing w:line="240" w:lineRule="auto"/>
      </w:pPr>
      <w:r>
        <w:separator/>
      </w:r>
    </w:p>
  </w:endnote>
  <w:endnote w:type="continuationSeparator" w:id="0">
    <w:p w14:paraId="302D115C" w14:textId="77777777" w:rsidR="009020B6" w:rsidRDefault="009020B6" w:rsidP="001E2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47"/>
      <w:gridCol w:w="2891"/>
    </w:tblGrid>
    <w:tr w:rsidR="00C5773D" w:rsidRPr="00AA285F" w14:paraId="0D49B32F" w14:textId="77777777">
      <w:trPr>
        <w:trHeight w:val="360"/>
      </w:trPr>
      <w:tc>
        <w:tcPr>
          <w:tcW w:w="3500" w:type="pct"/>
          <w:tcBorders>
            <w:top w:val="single" w:sz="4" w:space="0" w:color="auto"/>
          </w:tcBorders>
          <w:vAlign w:val="center"/>
        </w:tcPr>
        <w:p w14:paraId="79AA1261" w14:textId="77777777" w:rsidR="00C5773D" w:rsidRPr="003F07AC" w:rsidRDefault="00C5773D" w:rsidP="00491F0C">
          <w:pPr>
            <w:pStyle w:val="Footer"/>
            <w:rPr>
              <w:sz w:val="22"/>
              <w:szCs w:val="22"/>
              <w:lang w:val="sr-Cyrl-CS" w:eastAsia="en-US" w:bidi="en-US"/>
            </w:rPr>
          </w:pPr>
        </w:p>
      </w:tc>
      <w:tc>
        <w:tcPr>
          <w:tcW w:w="15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C900CDA" w14:textId="77777777" w:rsidR="00C5773D" w:rsidRPr="003F07AC" w:rsidRDefault="00C5773D" w:rsidP="00491F0C">
          <w:pPr>
            <w:pStyle w:val="Footer"/>
            <w:jc w:val="right"/>
            <w:rPr>
              <w:sz w:val="22"/>
              <w:szCs w:val="22"/>
              <w:lang w:eastAsia="en-US" w:bidi="en-US"/>
            </w:rPr>
          </w:pPr>
          <w:r w:rsidRPr="003F07AC">
            <w:rPr>
              <w:rStyle w:val="PageNumber"/>
              <w:sz w:val="22"/>
              <w:szCs w:val="22"/>
              <w:lang w:eastAsia="en-US" w:bidi="en-US"/>
            </w:rPr>
            <w:fldChar w:fldCharType="begin"/>
          </w:r>
          <w:r w:rsidRPr="003F07AC">
            <w:rPr>
              <w:rStyle w:val="PageNumber"/>
              <w:sz w:val="22"/>
              <w:szCs w:val="22"/>
              <w:lang w:eastAsia="en-US" w:bidi="en-US"/>
            </w:rPr>
            <w:instrText xml:space="preserve"> PAGE </w:instrText>
          </w:r>
          <w:r w:rsidRPr="003F07AC">
            <w:rPr>
              <w:rStyle w:val="PageNumber"/>
              <w:sz w:val="22"/>
              <w:szCs w:val="22"/>
              <w:lang w:eastAsia="en-US" w:bidi="en-US"/>
            </w:rPr>
            <w:fldChar w:fldCharType="separate"/>
          </w:r>
          <w:r w:rsidR="00FD72AA">
            <w:rPr>
              <w:rStyle w:val="PageNumber"/>
              <w:noProof/>
              <w:sz w:val="22"/>
              <w:szCs w:val="22"/>
              <w:lang w:eastAsia="en-US" w:bidi="en-US"/>
            </w:rPr>
            <w:t>30</w:t>
          </w:r>
          <w:r w:rsidRPr="003F07AC">
            <w:rPr>
              <w:rStyle w:val="PageNumber"/>
              <w:sz w:val="22"/>
              <w:szCs w:val="22"/>
              <w:lang w:eastAsia="en-US" w:bidi="en-US"/>
            </w:rPr>
            <w:fldChar w:fldCharType="end"/>
          </w:r>
        </w:p>
      </w:tc>
    </w:tr>
  </w:tbl>
  <w:p w14:paraId="5F6BB716" w14:textId="77777777" w:rsidR="00C5773D" w:rsidRDefault="00C57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34AD" w14:textId="77777777" w:rsidR="009020B6" w:rsidRDefault="009020B6" w:rsidP="001E2163">
      <w:pPr>
        <w:spacing w:line="240" w:lineRule="auto"/>
      </w:pPr>
      <w:r>
        <w:separator/>
      </w:r>
    </w:p>
  </w:footnote>
  <w:footnote w:type="continuationSeparator" w:id="0">
    <w:p w14:paraId="1B8CBBA1" w14:textId="77777777" w:rsidR="009020B6" w:rsidRDefault="009020B6" w:rsidP="001E2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47"/>
      <w:gridCol w:w="2891"/>
    </w:tblGrid>
    <w:tr w:rsidR="00C5773D" w:rsidRPr="00AA285F" w14:paraId="1935F699" w14:textId="77777777">
      <w:trPr>
        <w:trHeight w:val="360"/>
      </w:trPr>
      <w:tc>
        <w:tcPr>
          <w:tcW w:w="3500" w:type="pct"/>
          <w:tcBorders>
            <w:top w:val="nil"/>
            <w:bottom w:val="single" w:sz="4" w:space="0" w:color="auto"/>
          </w:tcBorders>
          <w:vAlign w:val="center"/>
        </w:tcPr>
        <w:p w14:paraId="6E872E95" w14:textId="77777777" w:rsidR="00C5773D" w:rsidRPr="003F07AC" w:rsidRDefault="00C5773D" w:rsidP="005460F2">
          <w:pPr>
            <w:pStyle w:val="Header"/>
            <w:rPr>
              <w:sz w:val="22"/>
              <w:szCs w:val="22"/>
              <w:lang w:eastAsia="en-US" w:bidi="en-US"/>
            </w:rPr>
          </w:pPr>
          <w:r w:rsidRPr="003F07AC">
            <w:rPr>
              <w:sz w:val="22"/>
              <w:szCs w:val="22"/>
              <w:lang w:eastAsia="en-US" w:bidi="en-US"/>
            </w:rPr>
            <w:t>VISOKA TEHNIČKA ŠKOLA STRUKOVNIH STUDIJA - SUBOTICA</w:t>
          </w:r>
          <w:r w:rsidRPr="003F07AC">
            <w:rPr>
              <w:sz w:val="22"/>
              <w:szCs w:val="22"/>
              <w:lang w:eastAsia="en-US" w:bidi="en-US"/>
            </w:rPr>
            <w:br/>
            <w:t>SZABADKAI MŰSZAKI SZAKFŐISKOLA</w:t>
          </w:r>
          <w:r w:rsidRPr="003F07AC">
            <w:rPr>
              <w:sz w:val="22"/>
              <w:szCs w:val="22"/>
              <w:lang w:eastAsia="en-US" w:bidi="en-US"/>
            </w:rPr>
            <w:br/>
            <w:t>SUBOTICA TECH – COLLEGE OF APPLIED SCIENCES</w:t>
          </w:r>
        </w:p>
      </w:tc>
      <w:tc>
        <w:tcPr>
          <w:tcW w:w="1500" w:type="pct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5312F460" w14:textId="0F5E57DF" w:rsidR="00C5773D" w:rsidRPr="003F07AC" w:rsidRDefault="007E7C77" w:rsidP="00491F0C">
          <w:pPr>
            <w:pStyle w:val="Header"/>
            <w:jc w:val="right"/>
            <w:rPr>
              <w:noProof/>
              <w:sz w:val="22"/>
              <w:szCs w:val="22"/>
              <w:lang w:eastAsia="en-US" w:bidi="en-US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27CBB1F" wp14:editId="254CD399">
                <wp:extent cx="771525" cy="428625"/>
                <wp:effectExtent l="0" t="0" r="0" b="0"/>
                <wp:docPr id="1" name="Picture 2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41F864" w14:textId="77777777" w:rsidR="00C5773D" w:rsidRDefault="00C5773D" w:rsidP="00C06B9D">
    <w:pPr>
      <w:pStyle w:val="Header"/>
      <w:tabs>
        <w:tab w:val="clear" w:pos="4680"/>
        <w:tab w:val="clear" w:pos="9360"/>
        <w:tab w:val="left" w:pos="269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747"/>
      <w:gridCol w:w="2891"/>
    </w:tblGrid>
    <w:tr w:rsidR="00C5773D" w:rsidRPr="00AA285F" w14:paraId="14A9F399" w14:textId="77777777">
      <w:trPr>
        <w:trHeight w:val="360"/>
      </w:trPr>
      <w:tc>
        <w:tcPr>
          <w:tcW w:w="3500" w:type="pct"/>
          <w:vAlign w:val="center"/>
        </w:tcPr>
        <w:p w14:paraId="5468ECAF" w14:textId="77777777" w:rsidR="00C5773D" w:rsidRPr="003F07AC" w:rsidRDefault="00C5773D" w:rsidP="00AD715D">
          <w:pPr>
            <w:pStyle w:val="Header"/>
            <w:rPr>
              <w:sz w:val="22"/>
              <w:szCs w:val="22"/>
              <w:lang w:eastAsia="en-US" w:bidi="en-US"/>
            </w:rPr>
          </w:pPr>
          <w:r w:rsidRPr="003F07AC">
            <w:rPr>
              <w:sz w:val="22"/>
              <w:szCs w:val="22"/>
              <w:lang w:eastAsia="en-US" w:bidi="en-US"/>
            </w:rPr>
            <w:t>VISOKA TEHNIČKA ŠKOLA STRUKOVNIH STUDIJA - SUBOTICA</w:t>
          </w:r>
          <w:r w:rsidRPr="003F07AC">
            <w:rPr>
              <w:sz w:val="22"/>
              <w:szCs w:val="22"/>
              <w:lang w:eastAsia="en-US" w:bidi="en-US"/>
            </w:rPr>
            <w:br/>
            <w:t>SZABADKAI MŰSZAKI SZAKFŐISKOLA</w:t>
          </w:r>
          <w:r w:rsidRPr="003F07AC">
            <w:rPr>
              <w:sz w:val="22"/>
              <w:szCs w:val="22"/>
              <w:lang w:eastAsia="en-US" w:bidi="en-US"/>
            </w:rPr>
            <w:br/>
            <w:t>SUBOTICA TECH – COLLEGE OF APPLIED SCIENCES</w:t>
          </w:r>
        </w:p>
      </w:tc>
      <w:tc>
        <w:tcPr>
          <w:tcW w:w="1500" w:type="pct"/>
          <w:shd w:val="clear" w:color="auto" w:fill="auto"/>
          <w:vAlign w:val="center"/>
        </w:tcPr>
        <w:p w14:paraId="584CC838" w14:textId="601575A0" w:rsidR="00C5773D" w:rsidRPr="003F07AC" w:rsidRDefault="007E7C77" w:rsidP="0067783F">
          <w:pPr>
            <w:pStyle w:val="Footer"/>
            <w:jc w:val="right"/>
            <w:rPr>
              <w:noProof/>
              <w:sz w:val="22"/>
              <w:szCs w:val="22"/>
              <w:lang w:eastAsia="en-US" w:bidi="en-US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6235AC5" wp14:editId="45BF89C7">
                <wp:extent cx="771525" cy="428625"/>
                <wp:effectExtent l="0" t="0" r="0" b="0"/>
                <wp:docPr id="2" name="Picture 2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2F398" w14:textId="77777777" w:rsidR="00C5773D" w:rsidRDefault="00C57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3A50"/>
    <w:multiLevelType w:val="multilevel"/>
    <w:tmpl w:val="D010B3C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A6115A2"/>
    <w:multiLevelType w:val="hybridMultilevel"/>
    <w:tmpl w:val="1DCC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417712">
    <w:abstractNumId w:val="0"/>
  </w:num>
  <w:num w:numId="2" w16cid:durableId="162445925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xNzOwMDO3NDe3NLFQ0lEKTi0uzszPAymwrAUAK7RM9iwAAAA="/>
  </w:docVars>
  <w:rsids>
    <w:rsidRoot w:val="00484EF9"/>
    <w:rsid w:val="0000242C"/>
    <w:rsid w:val="0002413D"/>
    <w:rsid w:val="00030EC8"/>
    <w:rsid w:val="00052E79"/>
    <w:rsid w:val="00054EBF"/>
    <w:rsid w:val="00055D33"/>
    <w:rsid w:val="000637ED"/>
    <w:rsid w:val="0006615B"/>
    <w:rsid w:val="000B03E2"/>
    <w:rsid w:val="000B78E6"/>
    <w:rsid w:val="000C11FE"/>
    <w:rsid w:val="000C6342"/>
    <w:rsid w:val="000D105C"/>
    <w:rsid w:val="000D2F50"/>
    <w:rsid w:val="000D519C"/>
    <w:rsid w:val="00112012"/>
    <w:rsid w:val="00115E1B"/>
    <w:rsid w:val="00116F89"/>
    <w:rsid w:val="0017207F"/>
    <w:rsid w:val="001A492F"/>
    <w:rsid w:val="001A7DC8"/>
    <w:rsid w:val="001D7599"/>
    <w:rsid w:val="001E2163"/>
    <w:rsid w:val="001E5034"/>
    <w:rsid w:val="001E65A8"/>
    <w:rsid w:val="002072A3"/>
    <w:rsid w:val="00215A2C"/>
    <w:rsid w:val="00224EAA"/>
    <w:rsid w:val="00244123"/>
    <w:rsid w:val="00263BFF"/>
    <w:rsid w:val="00272E22"/>
    <w:rsid w:val="002A438B"/>
    <w:rsid w:val="002B048E"/>
    <w:rsid w:val="002B1A9E"/>
    <w:rsid w:val="002C2810"/>
    <w:rsid w:val="002C5A81"/>
    <w:rsid w:val="002E6086"/>
    <w:rsid w:val="002F404E"/>
    <w:rsid w:val="00333CE1"/>
    <w:rsid w:val="0033549C"/>
    <w:rsid w:val="003422E8"/>
    <w:rsid w:val="00342FB7"/>
    <w:rsid w:val="00343D11"/>
    <w:rsid w:val="00345D6F"/>
    <w:rsid w:val="00366183"/>
    <w:rsid w:val="0037016A"/>
    <w:rsid w:val="00371D0E"/>
    <w:rsid w:val="0038403A"/>
    <w:rsid w:val="00387ABF"/>
    <w:rsid w:val="00397953"/>
    <w:rsid w:val="003B17D8"/>
    <w:rsid w:val="003C0302"/>
    <w:rsid w:val="003C51D0"/>
    <w:rsid w:val="003D3E8C"/>
    <w:rsid w:val="003F07AC"/>
    <w:rsid w:val="003F1238"/>
    <w:rsid w:val="004163A0"/>
    <w:rsid w:val="004303FA"/>
    <w:rsid w:val="0043378B"/>
    <w:rsid w:val="0046583B"/>
    <w:rsid w:val="004722B8"/>
    <w:rsid w:val="004739F4"/>
    <w:rsid w:val="00484EF9"/>
    <w:rsid w:val="00491F0C"/>
    <w:rsid w:val="00493845"/>
    <w:rsid w:val="004A275B"/>
    <w:rsid w:val="004A5F29"/>
    <w:rsid w:val="004A7B96"/>
    <w:rsid w:val="004A7E1A"/>
    <w:rsid w:val="004D5D00"/>
    <w:rsid w:val="004E704C"/>
    <w:rsid w:val="00503818"/>
    <w:rsid w:val="00511263"/>
    <w:rsid w:val="00512C15"/>
    <w:rsid w:val="00514F6D"/>
    <w:rsid w:val="0052078C"/>
    <w:rsid w:val="00521D01"/>
    <w:rsid w:val="005460F2"/>
    <w:rsid w:val="005617C5"/>
    <w:rsid w:val="00563A02"/>
    <w:rsid w:val="00563DDD"/>
    <w:rsid w:val="005815DA"/>
    <w:rsid w:val="005B122C"/>
    <w:rsid w:val="005E25FF"/>
    <w:rsid w:val="005F440F"/>
    <w:rsid w:val="005F5A5B"/>
    <w:rsid w:val="00621C69"/>
    <w:rsid w:val="006407ED"/>
    <w:rsid w:val="00644DFE"/>
    <w:rsid w:val="0064671F"/>
    <w:rsid w:val="00650ED2"/>
    <w:rsid w:val="00674F61"/>
    <w:rsid w:val="0067783F"/>
    <w:rsid w:val="00695CAB"/>
    <w:rsid w:val="0069624A"/>
    <w:rsid w:val="006A2E0B"/>
    <w:rsid w:val="006A717B"/>
    <w:rsid w:val="006B1A17"/>
    <w:rsid w:val="006D316A"/>
    <w:rsid w:val="006D5095"/>
    <w:rsid w:val="006F503A"/>
    <w:rsid w:val="006F6298"/>
    <w:rsid w:val="007021D4"/>
    <w:rsid w:val="00703400"/>
    <w:rsid w:val="007058ED"/>
    <w:rsid w:val="007066C3"/>
    <w:rsid w:val="00726A79"/>
    <w:rsid w:val="0073164F"/>
    <w:rsid w:val="00746561"/>
    <w:rsid w:val="00762443"/>
    <w:rsid w:val="00765BDF"/>
    <w:rsid w:val="0077259A"/>
    <w:rsid w:val="00790E74"/>
    <w:rsid w:val="0079289B"/>
    <w:rsid w:val="007A41DC"/>
    <w:rsid w:val="007B29C4"/>
    <w:rsid w:val="007B3359"/>
    <w:rsid w:val="007B7B47"/>
    <w:rsid w:val="007C7B9B"/>
    <w:rsid w:val="007D17F2"/>
    <w:rsid w:val="007E0DEA"/>
    <w:rsid w:val="007E7C77"/>
    <w:rsid w:val="00802E3A"/>
    <w:rsid w:val="00804CA1"/>
    <w:rsid w:val="008178DD"/>
    <w:rsid w:val="00821667"/>
    <w:rsid w:val="00825A75"/>
    <w:rsid w:val="0083070A"/>
    <w:rsid w:val="00836073"/>
    <w:rsid w:val="00840FD3"/>
    <w:rsid w:val="0084314C"/>
    <w:rsid w:val="00844D3C"/>
    <w:rsid w:val="00846A90"/>
    <w:rsid w:val="00866E6F"/>
    <w:rsid w:val="008C0A86"/>
    <w:rsid w:val="008C286E"/>
    <w:rsid w:val="008C2E1F"/>
    <w:rsid w:val="008D2997"/>
    <w:rsid w:val="008E063A"/>
    <w:rsid w:val="009020B6"/>
    <w:rsid w:val="00904D97"/>
    <w:rsid w:val="00914543"/>
    <w:rsid w:val="00920629"/>
    <w:rsid w:val="009341E3"/>
    <w:rsid w:val="00941464"/>
    <w:rsid w:val="00950F1F"/>
    <w:rsid w:val="0097400D"/>
    <w:rsid w:val="0097647E"/>
    <w:rsid w:val="00977963"/>
    <w:rsid w:val="0098767A"/>
    <w:rsid w:val="009B464C"/>
    <w:rsid w:val="009C34DB"/>
    <w:rsid w:val="009C5EED"/>
    <w:rsid w:val="009E39E8"/>
    <w:rsid w:val="009F340A"/>
    <w:rsid w:val="00A06940"/>
    <w:rsid w:val="00A0714B"/>
    <w:rsid w:val="00A2607C"/>
    <w:rsid w:val="00A40342"/>
    <w:rsid w:val="00A44768"/>
    <w:rsid w:val="00A474E8"/>
    <w:rsid w:val="00A47525"/>
    <w:rsid w:val="00A522EE"/>
    <w:rsid w:val="00A73AD8"/>
    <w:rsid w:val="00A75582"/>
    <w:rsid w:val="00A8489E"/>
    <w:rsid w:val="00AA285F"/>
    <w:rsid w:val="00AC009E"/>
    <w:rsid w:val="00AC0367"/>
    <w:rsid w:val="00AD0ADA"/>
    <w:rsid w:val="00AD715D"/>
    <w:rsid w:val="00AE020B"/>
    <w:rsid w:val="00B1794A"/>
    <w:rsid w:val="00B17F46"/>
    <w:rsid w:val="00B209C2"/>
    <w:rsid w:val="00B20E20"/>
    <w:rsid w:val="00B34373"/>
    <w:rsid w:val="00B43E5A"/>
    <w:rsid w:val="00B43FA8"/>
    <w:rsid w:val="00B453BE"/>
    <w:rsid w:val="00B46ACE"/>
    <w:rsid w:val="00B56DBD"/>
    <w:rsid w:val="00B57710"/>
    <w:rsid w:val="00B632FC"/>
    <w:rsid w:val="00B64F68"/>
    <w:rsid w:val="00B715A0"/>
    <w:rsid w:val="00B75E68"/>
    <w:rsid w:val="00BB79FF"/>
    <w:rsid w:val="00BD3357"/>
    <w:rsid w:val="00BE48A3"/>
    <w:rsid w:val="00BE6211"/>
    <w:rsid w:val="00BF5378"/>
    <w:rsid w:val="00C06B9D"/>
    <w:rsid w:val="00C238E9"/>
    <w:rsid w:val="00C3148A"/>
    <w:rsid w:val="00C3655A"/>
    <w:rsid w:val="00C377FD"/>
    <w:rsid w:val="00C37BF8"/>
    <w:rsid w:val="00C41A8A"/>
    <w:rsid w:val="00C5055E"/>
    <w:rsid w:val="00C5773D"/>
    <w:rsid w:val="00C73588"/>
    <w:rsid w:val="00C83A42"/>
    <w:rsid w:val="00C851B3"/>
    <w:rsid w:val="00CA3647"/>
    <w:rsid w:val="00CA7575"/>
    <w:rsid w:val="00CB0757"/>
    <w:rsid w:val="00CC6909"/>
    <w:rsid w:val="00CD2980"/>
    <w:rsid w:val="00CE3B2B"/>
    <w:rsid w:val="00CF2C25"/>
    <w:rsid w:val="00D02F69"/>
    <w:rsid w:val="00D031C6"/>
    <w:rsid w:val="00D20442"/>
    <w:rsid w:val="00D24268"/>
    <w:rsid w:val="00D35676"/>
    <w:rsid w:val="00D437E9"/>
    <w:rsid w:val="00D57DF8"/>
    <w:rsid w:val="00D619E1"/>
    <w:rsid w:val="00D61D43"/>
    <w:rsid w:val="00D66645"/>
    <w:rsid w:val="00D86AA4"/>
    <w:rsid w:val="00D95C84"/>
    <w:rsid w:val="00D96C0B"/>
    <w:rsid w:val="00D97612"/>
    <w:rsid w:val="00DD351D"/>
    <w:rsid w:val="00DE08FA"/>
    <w:rsid w:val="00E145D1"/>
    <w:rsid w:val="00E169C4"/>
    <w:rsid w:val="00E176B5"/>
    <w:rsid w:val="00E4554A"/>
    <w:rsid w:val="00E54C35"/>
    <w:rsid w:val="00E55C5C"/>
    <w:rsid w:val="00E56EB7"/>
    <w:rsid w:val="00E56F92"/>
    <w:rsid w:val="00E57B07"/>
    <w:rsid w:val="00E65CA0"/>
    <w:rsid w:val="00E92CA9"/>
    <w:rsid w:val="00EB6538"/>
    <w:rsid w:val="00EB755E"/>
    <w:rsid w:val="00EC7EBD"/>
    <w:rsid w:val="00ED31BD"/>
    <w:rsid w:val="00EF37B0"/>
    <w:rsid w:val="00F0333A"/>
    <w:rsid w:val="00F0496E"/>
    <w:rsid w:val="00F1306D"/>
    <w:rsid w:val="00F25A4C"/>
    <w:rsid w:val="00F26760"/>
    <w:rsid w:val="00F50856"/>
    <w:rsid w:val="00F57402"/>
    <w:rsid w:val="00F617C0"/>
    <w:rsid w:val="00F77F69"/>
    <w:rsid w:val="00F8564B"/>
    <w:rsid w:val="00FB07CA"/>
    <w:rsid w:val="00FC20A0"/>
    <w:rsid w:val="00FD3D40"/>
    <w:rsid w:val="00FD72AA"/>
    <w:rsid w:val="00FD7C17"/>
    <w:rsid w:val="00FE2288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7980"/>
  <w15:chartTrackingRefBased/>
  <w15:docId w15:val="{0228812A-758B-40E2-85C7-CBA1160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9C2"/>
    <w:pPr>
      <w:spacing w:before="60" w:line="276" w:lineRule="auto"/>
      <w:jc w:val="both"/>
    </w:pPr>
    <w:rPr>
      <w:sz w:val="22"/>
      <w:szCs w:val="22"/>
      <w:lang w:val="sr-Latn-C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C2"/>
    <w:pPr>
      <w:keepNext/>
      <w:keepLines/>
      <w:pageBreakBefore/>
      <w:numPr>
        <w:numId w:val="1"/>
      </w:numPr>
      <w:spacing w:before="840"/>
      <w:contextualSpacing/>
      <w:jc w:val="left"/>
      <w:outlineLvl w:val="0"/>
    </w:pPr>
    <w:rPr>
      <w:rFonts w:ascii="Cambria" w:hAnsi="Cambria"/>
      <w:b/>
      <w:bCs/>
      <w:sz w:val="28"/>
      <w:szCs w:val="28"/>
      <w:lang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9C2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ascii="Cambria" w:hAnsi="Cambria"/>
      <w:b/>
      <w:bCs/>
      <w:sz w:val="26"/>
      <w:szCs w:val="26"/>
      <w:lang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09C2"/>
    <w:pPr>
      <w:keepNext/>
      <w:keepLines/>
      <w:numPr>
        <w:ilvl w:val="2"/>
        <w:numId w:val="1"/>
      </w:numPr>
      <w:spacing w:before="200" w:line="271" w:lineRule="auto"/>
      <w:jc w:val="left"/>
      <w:outlineLvl w:val="2"/>
    </w:pPr>
    <w:rPr>
      <w:rFonts w:ascii="Cambria" w:hAnsi="Cambria"/>
      <w:b/>
      <w:bCs/>
      <w:sz w:val="20"/>
      <w:szCs w:val="20"/>
      <w:lang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09C2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mbria" w:hAnsi="Cambria"/>
      <w:b/>
      <w:bCs/>
      <w:i/>
      <w:iCs/>
      <w:sz w:val="20"/>
      <w:szCs w:val="20"/>
      <w:lang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09C2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09C2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09C2"/>
    <w:pPr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09C2"/>
    <w:pPr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09C2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0F2"/>
    <w:pPr>
      <w:tabs>
        <w:tab w:val="center" w:pos="4680"/>
        <w:tab w:val="right" w:pos="9360"/>
      </w:tabs>
      <w:spacing w:line="240" w:lineRule="auto"/>
      <w:jc w:val="left"/>
    </w:pPr>
    <w:rPr>
      <w:sz w:val="20"/>
      <w:szCs w:val="20"/>
      <w:lang w:eastAsia="x-none" w:bidi="ar-SA"/>
    </w:rPr>
  </w:style>
  <w:style w:type="character" w:customStyle="1" w:styleId="HeaderChar">
    <w:name w:val="Header Char"/>
    <w:link w:val="Header"/>
    <w:uiPriority w:val="99"/>
    <w:rsid w:val="005460F2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460F2"/>
    <w:pPr>
      <w:tabs>
        <w:tab w:val="center" w:pos="4680"/>
        <w:tab w:val="right" w:pos="9360"/>
      </w:tabs>
      <w:spacing w:line="240" w:lineRule="auto"/>
      <w:jc w:val="left"/>
    </w:pPr>
    <w:rPr>
      <w:sz w:val="20"/>
      <w:szCs w:val="20"/>
      <w:lang w:eastAsia="x-none" w:bidi="ar-SA"/>
    </w:rPr>
  </w:style>
  <w:style w:type="character" w:customStyle="1" w:styleId="FooterChar">
    <w:name w:val="Footer Char"/>
    <w:link w:val="Footer"/>
    <w:uiPriority w:val="99"/>
    <w:rsid w:val="005460F2"/>
    <w:rPr>
      <w:lang w:val="sr-Latn-CS"/>
    </w:rPr>
  </w:style>
  <w:style w:type="character" w:styleId="PlaceholderText">
    <w:name w:val="Placeholder Text"/>
    <w:uiPriority w:val="99"/>
    <w:semiHidden/>
    <w:rsid w:val="001E21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3"/>
    <w:pPr>
      <w:spacing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E216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209C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09C2"/>
  </w:style>
  <w:style w:type="character" w:customStyle="1" w:styleId="Heading3Char">
    <w:name w:val="Heading 3 Char"/>
    <w:link w:val="Heading3"/>
    <w:uiPriority w:val="9"/>
    <w:rsid w:val="00B209C2"/>
    <w:rPr>
      <w:rFonts w:ascii="Cambria" w:hAnsi="Cambria"/>
      <w:b/>
      <w:bCs/>
      <w:lang w:val="sr-Latn-CS" w:eastAsia="x-none"/>
    </w:rPr>
  </w:style>
  <w:style w:type="table" w:styleId="TableGrid">
    <w:name w:val="Table Grid"/>
    <w:basedOn w:val="TableNormal"/>
    <w:uiPriority w:val="59"/>
    <w:rsid w:val="005815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09C2"/>
    <w:pPr>
      <w:pBdr>
        <w:bottom w:val="single" w:sz="4" w:space="1" w:color="auto"/>
      </w:pBdr>
      <w:spacing w:line="240" w:lineRule="auto"/>
      <w:contextualSpacing/>
      <w:jc w:val="center"/>
    </w:pPr>
    <w:rPr>
      <w:rFonts w:ascii="Cambria" w:hAnsi="Cambria"/>
      <w:caps/>
      <w:spacing w:val="5"/>
      <w:sz w:val="52"/>
      <w:szCs w:val="52"/>
      <w:lang w:eastAsia="x-none" w:bidi="ar-SA"/>
    </w:rPr>
  </w:style>
  <w:style w:type="character" w:customStyle="1" w:styleId="TitleChar">
    <w:name w:val="Title Char"/>
    <w:link w:val="Title"/>
    <w:uiPriority w:val="10"/>
    <w:rsid w:val="00B209C2"/>
    <w:rPr>
      <w:rFonts w:ascii="Cambria" w:eastAsia="Times New Roman" w:hAnsi="Cambria" w:cs="Times New Roman"/>
      <w:caps/>
      <w:spacing w:val="5"/>
      <w:sz w:val="52"/>
      <w:szCs w:val="52"/>
      <w:lang w:val="sr-Latn-CS"/>
    </w:rPr>
  </w:style>
  <w:style w:type="paragraph" w:customStyle="1" w:styleId="NormalImeiPrezime">
    <w:name w:val="Normal Ime i Prezime"/>
    <w:basedOn w:val="Normal"/>
    <w:next w:val="Normal"/>
    <w:qFormat/>
    <w:rsid w:val="00B209C2"/>
    <w:pPr>
      <w:spacing w:line="240" w:lineRule="auto"/>
      <w:jc w:val="center"/>
    </w:pPr>
    <w:rPr>
      <w:caps/>
      <w:sz w:val="28"/>
    </w:rPr>
  </w:style>
  <w:style w:type="character" w:customStyle="1" w:styleId="Heading1Char">
    <w:name w:val="Heading 1 Char"/>
    <w:link w:val="Heading1"/>
    <w:uiPriority w:val="9"/>
    <w:rsid w:val="00B209C2"/>
    <w:rPr>
      <w:rFonts w:ascii="Cambria" w:hAnsi="Cambria"/>
      <w:b/>
      <w:bCs/>
      <w:sz w:val="28"/>
      <w:szCs w:val="28"/>
      <w:lang w:val="sr-Latn-CS" w:eastAsia="x-none"/>
    </w:rPr>
  </w:style>
  <w:style w:type="character" w:customStyle="1" w:styleId="Heading2Char">
    <w:name w:val="Heading 2 Char"/>
    <w:link w:val="Heading2"/>
    <w:uiPriority w:val="9"/>
    <w:rsid w:val="00B209C2"/>
    <w:rPr>
      <w:rFonts w:ascii="Cambria" w:hAnsi="Cambria"/>
      <w:b/>
      <w:bCs/>
      <w:sz w:val="26"/>
      <w:szCs w:val="26"/>
      <w:lang w:val="sr-Latn-CS" w:eastAsia="x-none"/>
    </w:rPr>
  </w:style>
  <w:style w:type="character" w:customStyle="1" w:styleId="Heading4Char">
    <w:name w:val="Heading 4 Char"/>
    <w:link w:val="Heading4"/>
    <w:uiPriority w:val="9"/>
    <w:rsid w:val="00B209C2"/>
    <w:rPr>
      <w:rFonts w:ascii="Cambria" w:hAnsi="Cambria"/>
      <w:b/>
      <w:bCs/>
      <w:i/>
      <w:iCs/>
      <w:lang w:val="sr-Latn-CS" w:eastAsia="x-none"/>
    </w:rPr>
  </w:style>
  <w:style w:type="character" w:customStyle="1" w:styleId="Heading5Char">
    <w:name w:val="Heading 5 Char"/>
    <w:link w:val="Heading5"/>
    <w:uiPriority w:val="9"/>
    <w:rsid w:val="00B209C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B209C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B209C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B209C2"/>
    <w:rPr>
      <w:rFonts w:ascii="Cambria" w:eastAsia="Times New Roman" w:hAnsi="Cambria" w:cs="Times New Roman"/>
    </w:rPr>
  </w:style>
  <w:style w:type="character" w:customStyle="1" w:styleId="Heading9Char">
    <w:name w:val="Heading 9 Char"/>
    <w:link w:val="Heading9"/>
    <w:uiPriority w:val="9"/>
    <w:rsid w:val="00B209C2"/>
    <w:rPr>
      <w:rFonts w:ascii="Cambria" w:eastAsia="Times New Roman" w:hAnsi="Cambria" w:cs="Times New Roman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9C2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209C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09C2"/>
    <w:rPr>
      <w:b/>
      <w:bCs/>
    </w:rPr>
  </w:style>
  <w:style w:type="character" w:styleId="Emphasis">
    <w:name w:val="Emphasis"/>
    <w:uiPriority w:val="20"/>
    <w:qFormat/>
    <w:rsid w:val="00B209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next w:val="Normal"/>
    <w:uiPriority w:val="34"/>
    <w:qFormat/>
    <w:rsid w:val="00B209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09C2"/>
    <w:pPr>
      <w:spacing w:before="20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B209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9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B209C2"/>
    <w:rPr>
      <w:b/>
      <w:bCs/>
      <w:i/>
      <w:iCs/>
    </w:rPr>
  </w:style>
  <w:style w:type="character" w:styleId="SubtleEmphasis">
    <w:name w:val="Subtle Emphasis"/>
    <w:uiPriority w:val="19"/>
    <w:qFormat/>
    <w:rsid w:val="00B209C2"/>
    <w:rPr>
      <w:i/>
      <w:iCs/>
    </w:rPr>
  </w:style>
  <w:style w:type="character" w:styleId="IntenseEmphasis">
    <w:name w:val="Intense Emphasis"/>
    <w:uiPriority w:val="21"/>
    <w:qFormat/>
    <w:rsid w:val="00B209C2"/>
    <w:rPr>
      <w:b/>
      <w:bCs/>
    </w:rPr>
  </w:style>
  <w:style w:type="character" w:styleId="SubtleReference">
    <w:name w:val="Subtle Reference"/>
    <w:uiPriority w:val="31"/>
    <w:qFormat/>
    <w:rsid w:val="00B209C2"/>
    <w:rPr>
      <w:smallCaps/>
    </w:rPr>
  </w:style>
  <w:style w:type="character" w:styleId="IntenseReference">
    <w:name w:val="Intense Reference"/>
    <w:uiPriority w:val="32"/>
    <w:qFormat/>
    <w:rsid w:val="00B209C2"/>
    <w:rPr>
      <w:smallCaps/>
      <w:spacing w:val="5"/>
      <w:u w:val="single"/>
    </w:rPr>
  </w:style>
  <w:style w:type="character" w:styleId="BookTitle">
    <w:name w:val="Book Title"/>
    <w:uiPriority w:val="33"/>
    <w:qFormat/>
    <w:rsid w:val="00B209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209C2"/>
    <w:pPr>
      <w:numPr>
        <w:numId w:val="0"/>
      </w:numPr>
      <w:outlineLvl w:val="9"/>
    </w:pPr>
    <w:rPr>
      <w:lang w:bidi="en-US"/>
    </w:rPr>
  </w:style>
  <w:style w:type="paragraph" w:customStyle="1" w:styleId="Heading1nonumbering">
    <w:name w:val="Heading 1 no numbering"/>
    <w:basedOn w:val="Heading1"/>
    <w:next w:val="Normal"/>
    <w:qFormat/>
    <w:rsid w:val="00B209C2"/>
    <w:pPr>
      <w:numPr>
        <w:numId w:val="0"/>
      </w:numPr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20442"/>
    <w:pPr>
      <w:spacing w:after="100"/>
    </w:pPr>
  </w:style>
  <w:style w:type="character" w:styleId="Hyperlink">
    <w:name w:val="Hyperlink"/>
    <w:uiPriority w:val="99"/>
    <w:unhideWhenUsed/>
    <w:rsid w:val="00D2044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64F"/>
    <w:pPr>
      <w:spacing w:line="240" w:lineRule="auto"/>
    </w:pPr>
    <w:rPr>
      <w:sz w:val="20"/>
      <w:szCs w:val="20"/>
      <w:lang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73164F"/>
    <w:rPr>
      <w:sz w:val="20"/>
      <w:szCs w:val="20"/>
      <w:lang w:val="sr-Latn-CS"/>
    </w:rPr>
  </w:style>
  <w:style w:type="character" w:styleId="FootnoteReference">
    <w:name w:val="footnote reference"/>
    <w:uiPriority w:val="99"/>
    <w:semiHidden/>
    <w:unhideWhenUsed/>
    <w:rsid w:val="0073164F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0C11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1FE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02413D"/>
    <w:pPr>
      <w:ind w:left="720" w:hanging="720"/>
      <w:jc w:val="left"/>
    </w:pPr>
  </w:style>
  <w:style w:type="paragraph" w:customStyle="1" w:styleId="Normalfigure-table">
    <w:name w:val="Normal figure-table"/>
    <w:basedOn w:val="Normal"/>
    <w:next w:val="Normal"/>
    <w:qFormat/>
    <w:rsid w:val="00B209C2"/>
    <w:pPr>
      <w:jc w:val="center"/>
    </w:pPr>
    <w:rPr>
      <w:lang w:bidi="ar-SA"/>
    </w:rPr>
  </w:style>
  <w:style w:type="paragraph" w:styleId="Caption">
    <w:name w:val="caption"/>
    <w:basedOn w:val="Normal"/>
    <w:next w:val="Normal"/>
    <w:uiPriority w:val="35"/>
    <w:qFormat/>
    <w:rsid w:val="00B209C2"/>
    <w:pPr>
      <w:spacing w:before="0" w:after="200" w:line="240" w:lineRule="auto"/>
      <w:jc w:val="center"/>
    </w:pPr>
    <w:rPr>
      <w:b/>
      <w:bCs/>
      <w:sz w:val="18"/>
      <w:szCs w:val="18"/>
    </w:rPr>
  </w:style>
  <w:style w:type="table" w:customStyle="1" w:styleId="LightList1">
    <w:name w:val="Light List1"/>
    <w:basedOn w:val="TableNormal"/>
    <w:uiPriority w:val="61"/>
    <w:rsid w:val="00AD715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Normalprogramcode">
    <w:name w:val="Normal program code"/>
    <w:basedOn w:val="Normal"/>
    <w:qFormat/>
    <w:rsid w:val="00B209C2"/>
    <w:pPr>
      <w:spacing w:before="0" w:line="240" w:lineRule="auto"/>
      <w:ind w:left="567" w:right="567"/>
      <w:jc w:val="left"/>
    </w:pPr>
    <w:rPr>
      <w:rFonts w:ascii="Courier New" w:hAnsi="Courier New"/>
      <w:sz w:val="18"/>
      <w:lang w:bidi="ar-SA"/>
    </w:rPr>
  </w:style>
  <w:style w:type="paragraph" w:customStyle="1" w:styleId="Normalprogramcodeframed">
    <w:name w:val="Normal program code framed"/>
    <w:basedOn w:val="Normalprogramcode"/>
    <w:qFormat/>
    <w:rsid w:val="00B209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PageNumber">
    <w:name w:val="page number"/>
    <w:basedOn w:val="DefaultParagraphFont"/>
    <w:rsid w:val="00A40342"/>
  </w:style>
  <w:style w:type="paragraph" w:customStyle="1" w:styleId="LO-normal1">
    <w:name w:val="LO-normal1"/>
    <w:qFormat/>
    <w:rsid w:val="00263BFF"/>
    <w:pPr>
      <w:widowControl w:val="0"/>
      <w:spacing w:before="60" w:line="276" w:lineRule="auto"/>
      <w:jc w:val="both"/>
    </w:pPr>
    <w:rPr>
      <w:rFonts w:eastAsia="Calibri" w:cs="Calibri"/>
      <w:sz w:val="22"/>
      <w:szCs w:val="22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AC009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AC009E"/>
  </w:style>
  <w:style w:type="character" w:customStyle="1" w:styleId="pl-c1">
    <w:name w:val="pl-c1"/>
    <w:basedOn w:val="DefaultParagraphFont"/>
    <w:rsid w:val="000637ED"/>
  </w:style>
  <w:style w:type="character" w:customStyle="1" w:styleId="pl-s">
    <w:name w:val="pl-s"/>
    <w:basedOn w:val="DefaultParagraphFont"/>
    <w:rsid w:val="000637ED"/>
  </w:style>
  <w:style w:type="character" w:customStyle="1" w:styleId="pl-c">
    <w:name w:val="pl-c"/>
    <w:basedOn w:val="DefaultParagraphFont"/>
    <w:rsid w:val="000637ED"/>
  </w:style>
  <w:style w:type="character" w:styleId="FollowedHyperlink">
    <w:name w:val="FollowedHyperlink"/>
    <w:uiPriority w:val="99"/>
    <w:semiHidden/>
    <w:unhideWhenUsed/>
    <w:rsid w:val="00EB6538"/>
    <w:rPr>
      <w:color w:val="954F72"/>
      <w:u w:val="single"/>
    </w:rPr>
  </w:style>
  <w:style w:type="character" w:customStyle="1" w:styleId="markedcontent">
    <w:name w:val="markedcontent"/>
    <w:basedOn w:val="DefaultParagraphFont"/>
    <w:rsid w:val="0037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05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818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9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50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or\Application%20Data\Microsoft\Templates\template%20zavrsni%20r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zavrsni rad</Template>
  <TotalTime>2</TotalTime>
  <Pages>6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Upiši naziv teme rada</vt:lpstr>
    </vt:vector>
  </TitlesOfParts>
  <Company/>
  <LinksUpToDate>false</LinksUpToDate>
  <CharactersWithSpaces>3717</CharactersWithSpaces>
  <SharedDoc>false</SharedDoc>
  <HLinks>
    <vt:vector size="336" baseType="variant">
      <vt:variant>
        <vt:i4>3014727</vt:i4>
      </vt:variant>
      <vt:variant>
        <vt:i4>318</vt:i4>
      </vt:variant>
      <vt:variant>
        <vt:i4>0</vt:i4>
      </vt:variant>
      <vt:variant>
        <vt:i4>5</vt:i4>
      </vt:variant>
      <vt:variant>
        <vt:lpwstr>https://en.wikipedia.org/wiki/Apache_Maven</vt:lpwstr>
      </vt:variant>
      <vt:variant>
        <vt:lpwstr/>
      </vt:variant>
      <vt:variant>
        <vt:i4>6291569</vt:i4>
      </vt:variant>
      <vt:variant>
        <vt:i4>315</vt:i4>
      </vt:variant>
      <vt:variant>
        <vt:i4>0</vt:i4>
      </vt:variant>
      <vt:variant>
        <vt:i4>5</vt:i4>
      </vt:variant>
      <vt:variant>
        <vt:lpwstr>https://docs.progress.com/bundle/openedge-oo-abl-develop-applications-117/page/Defining-class-constructors.html</vt:lpwstr>
      </vt:variant>
      <vt:variant>
        <vt:lpwstr/>
      </vt:variant>
      <vt:variant>
        <vt:i4>3866730</vt:i4>
      </vt:variant>
      <vt:variant>
        <vt:i4>312</vt:i4>
      </vt:variant>
      <vt:variant>
        <vt:i4>0</vt:i4>
      </vt:variant>
      <vt:variant>
        <vt:i4>5</vt:i4>
      </vt:variant>
      <vt:variant>
        <vt:lpwstr>https://jwt.io/introduction</vt:lpwstr>
      </vt:variant>
      <vt:variant>
        <vt:lpwstr/>
      </vt:variant>
      <vt:variant>
        <vt:i4>8257638</vt:i4>
      </vt:variant>
      <vt:variant>
        <vt:i4>309</vt:i4>
      </vt:variant>
      <vt:variant>
        <vt:i4>0</vt:i4>
      </vt:variant>
      <vt:variant>
        <vt:i4>5</vt:i4>
      </vt:variant>
      <vt:variant>
        <vt:lpwstr>https://cloud.google.com/architecture/database-migration-concepts-principles-part-1</vt:lpwstr>
      </vt:variant>
      <vt:variant>
        <vt:lpwstr/>
      </vt:variant>
      <vt:variant>
        <vt:i4>2424938</vt:i4>
      </vt:variant>
      <vt:variant>
        <vt:i4>306</vt:i4>
      </vt:variant>
      <vt:variant>
        <vt:i4>0</vt:i4>
      </vt:variant>
      <vt:variant>
        <vt:i4>5</vt:i4>
      </vt:variant>
      <vt:variant>
        <vt:lpwstr>https://en.wikipedia.org/wiki/MySQL</vt:lpwstr>
      </vt:variant>
      <vt:variant>
        <vt:lpwstr/>
      </vt:variant>
      <vt:variant>
        <vt:i4>5046292</vt:i4>
      </vt:variant>
      <vt:variant>
        <vt:i4>303</vt:i4>
      </vt:variant>
      <vt:variant>
        <vt:i4>0</vt:i4>
      </vt:variant>
      <vt:variant>
        <vt:i4>5</vt:i4>
      </vt:variant>
      <vt:variant>
        <vt:lpwstr>https://panonit.com/blog/microservices-java-spring-cloud-and-netflix-overview-part-1</vt:lpwstr>
      </vt:variant>
      <vt:variant>
        <vt:lpwstr/>
      </vt:variant>
      <vt:variant>
        <vt:i4>2687086</vt:i4>
      </vt:variant>
      <vt:variant>
        <vt:i4>300</vt:i4>
      </vt:variant>
      <vt:variant>
        <vt:i4>0</vt:i4>
      </vt:variant>
      <vt:variant>
        <vt:i4>5</vt:i4>
      </vt:variant>
      <vt:variant>
        <vt:lpwstr>https://spring.io/</vt:lpwstr>
      </vt:variant>
      <vt:variant>
        <vt:lpwstr/>
      </vt:variant>
      <vt:variant>
        <vt:i4>7798888</vt:i4>
      </vt:variant>
      <vt:variant>
        <vt:i4>297</vt:i4>
      </vt:variant>
      <vt:variant>
        <vt:i4>0</vt:i4>
      </vt:variant>
      <vt:variant>
        <vt:i4>5</vt:i4>
      </vt:variant>
      <vt:variant>
        <vt:lpwstr>https://searchapparchitecture.techtarget.com/definition/object-oriented-programming-OOP</vt:lpwstr>
      </vt:variant>
      <vt:variant>
        <vt:lpwstr/>
      </vt:variant>
      <vt:variant>
        <vt:i4>1048587</vt:i4>
      </vt:variant>
      <vt:variant>
        <vt:i4>294</vt:i4>
      </vt:variant>
      <vt:variant>
        <vt:i4>0</vt:i4>
      </vt:variant>
      <vt:variant>
        <vt:i4>5</vt:i4>
      </vt:variant>
      <vt:variant>
        <vt:lpwstr>https://www.britannica.com/technology/Java-computer-programming-language</vt:lpwstr>
      </vt:variant>
      <vt:variant>
        <vt:lpwstr/>
      </vt:variant>
      <vt:variant>
        <vt:i4>1703997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_Toc82391177</vt:lpwstr>
      </vt:variant>
      <vt:variant>
        <vt:i4>1769533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_Toc82391176</vt:lpwstr>
      </vt:variant>
      <vt:variant>
        <vt:i4>1572925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_Toc82391175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_Toc82391174</vt:lpwstr>
      </vt:variant>
      <vt:variant>
        <vt:i4>1966141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_Toc82391173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_Toc82391172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_Toc82391171</vt:lpwstr>
      </vt:variant>
      <vt:variant>
        <vt:i4>1900605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_Toc82391170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_Toc82391169</vt:lpwstr>
      </vt:variant>
      <vt:variant>
        <vt:i4>1376316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_Toc82391168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_Toc82391167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_Toc82391166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_Toc82391165</vt:lpwstr>
      </vt:variant>
      <vt:variant>
        <vt:i4>1638460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_Toc82391164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_Toc82391163</vt:lpwstr>
      </vt:variant>
      <vt:variant>
        <vt:i4>2031676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_Toc82391162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_Toc82391161</vt:lpwstr>
      </vt:variant>
      <vt:variant>
        <vt:i4>1900604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_Toc82391160</vt:lpwstr>
      </vt:variant>
      <vt:variant>
        <vt:i4>1310783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_Toc82391159</vt:lpwstr>
      </vt:variant>
      <vt:variant>
        <vt:i4>1376319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_Toc82391158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_Toc82391157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_Toc82391156</vt:lpwstr>
      </vt:variant>
      <vt:variant>
        <vt:i4>1572927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_Toc82391155</vt:lpwstr>
      </vt:variant>
      <vt:variant>
        <vt:i4>1638463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_Toc82391154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_Toc82391153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_Toc82391152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_Toc82391151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_Toc82391150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_Toc82391149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_Toc82391148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_Toc82391147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_Toc82391146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_Toc82391145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_Toc82391144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_Toc82391143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_Toc82391142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_Toc82391141</vt:lpwstr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_Toc82391140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_Toc82391139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_Toc82391138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_Toc82391137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_Toc82391136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_Toc82391135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_Toc82391134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_Toc82391133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_Toc82391132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_Toc82391131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Upiši naziv teme rada</dc:title>
  <dc:subject/>
  <dc:creator>Igor Furstner</dc:creator>
  <cp:keywords/>
  <dc:description>Šablon za izradu završnog rada</dc:description>
  <cp:lastModifiedBy>Sanja Maravić Čisar</cp:lastModifiedBy>
  <cp:revision>2</cp:revision>
  <cp:lastPrinted>2015-10-19T09:36:00Z</cp:lastPrinted>
  <dcterms:created xsi:type="dcterms:W3CDTF">2022-04-20T20:16:00Z</dcterms:created>
  <dcterms:modified xsi:type="dcterms:W3CDTF">2022-04-20T20:16:00Z</dcterms:modified>
</cp:coreProperties>
</file>